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732"/>
        <w:gridCol w:w="7732"/>
      </w:tblGrid>
      <w:tr w:rsidR="0079320F">
        <w:trPr>
          <w:trHeight w:hRule="exact" w:val="1200"/>
        </w:trPr>
        <w:tc>
          <w:tcPr>
            <w:tcW w:w="2500" w:type="pct"/>
          </w:tcPr>
          <w:p w:rsidR="0079320F" w:rsidRDefault="00A7580D">
            <w:pPr>
              <w:spacing w:before="40"/>
              <w:ind w:left="-57"/>
            </w:pPr>
            <w:r>
              <w:rPr>
                <w:noProof/>
              </w:rPr>
              <w:drawing>
                <wp:inline distT="0" distB="0" distL="0" distR="0">
                  <wp:extent cx="1442720" cy="358775"/>
                  <wp:effectExtent l="0" t="0" r="0" b="0"/>
                  <wp:docPr id="2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20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79320F" w:rsidRDefault="00B16513" w:rsidP="000B1BA3">
            <w:pPr>
              <w:pStyle w:val="Rubrik1"/>
              <w:tabs>
                <w:tab w:val="left" w:pos="170"/>
              </w:tabs>
              <w:spacing w:before="20" w:line="280" w:lineRule="exact"/>
            </w:pPr>
            <w:r>
              <w:t>NÄRVAROLISTA FÖR UTBILDNING I MUNHÄLSOVÅRD</w:t>
            </w:r>
          </w:p>
        </w:tc>
      </w:tr>
      <w:tr w:rsidR="00A7580D" w:rsidTr="00A758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200"/>
        </w:trPr>
        <w:tc>
          <w:tcPr>
            <w:tcW w:w="5000" w:type="pct"/>
            <w:gridSpan w:val="2"/>
            <w:tcBorders>
              <w:bottom w:val="nil"/>
            </w:tcBorders>
          </w:tcPr>
          <w:p w:rsidR="00A7580D" w:rsidRDefault="00A7580D" w:rsidP="00C31CCB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 xml:space="preserve">Företagets namn </w:t>
            </w:r>
          </w:p>
        </w:tc>
      </w:tr>
      <w:tr w:rsidR="00A7580D" w:rsidTr="00A758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280"/>
        </w:trPr>
        <w:tc>
          <w:tcPr>
            <w:tcW w:w="5000" w:type="pct"/>
            <w:gridSpan w:val="2"/>
            <w:tcBorders>
              <w:top w:val="nil"/>
            </w:tcBorders>
          </w:tcPr>
          <w:p w:rsidR="00A7580D" w:rsidRDefault="00A7580D" w:rsidP="00C31CCB">
            <w:pPr>
              <w:pStyle w:val="Ifyllnadstext"/>
              <w:widowControl/>
              <w:spacing w:before="0" w:line="260" w:lineRule="exact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  <w:bookmarkEnd w:id="0"/>
          <w:p w:rsidR="00A7580D" w:rsidRDefault="00A7580D" w:rsidP="00C31CCB">
            <w:pPr>
              <w:pStyle w:val="Ifyllnadstext"/>
              <w:widowControl/>
              <w:spacing w:before="0" w:line="260" w:lineRule="exact"/>
            </w:pPr>
            <w:r>
              <w:fldChar w:fldCharType="end"/>
            </w:r>
          </w:p>
        </w:tc>
      </w:tr>
      <w:tr w:rsidR="007932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200"/>
        </w:trPr>
        <w:tc>
          <w:tcPr>
            <w:tcW w:w="2500" w:type="pct"/>
            <w:tcBorders>
              <w:bottom w:val="nil"/>
            </w:tcBorders>
          </w:tcPr>
          <w:p w:rsidR="0079320F" w:rsidRDefault="00B16513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 xml:space="preserve">Utbildare </w:t>
            </w:r>
          </w:p>
        </w:tc>
        <w:tc>
          <w:tcPr>
            <w:tcW w:w="2500" w:type="pct"/>
            <w:tcBorders>
              <w:left w:val="nil"/>
              <w:bottom w:val="nil"/>
            </w:tcBorders>
          </w:tcPr>
          <w:p w:rsidR="0079320F" w:rsidRDefault="00B16513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Plats</w:t>
            </w:r>
          </w:p>
        </w:tc>
      </w:tr>
      <w:tr w:rsidR="007932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280"/>
        </w:trPr>
        <w:tc>
          <w:tcPr>
            <w:tcW w:w="2500" w:type="pct"/>
            <w:tcBorders>
              <w:top w:val="nil"/>
            </w:tcBorders>
          </w:tcPr>
          <w:p w:rsidR="00E34D37" w:rsidRDefault="0079320F">
            <w:pPr>
              <w:pStyle w:val="Ifyllnadstext"/>
              <w:widowControl/>
              <w:spacing w:before="0" w:line="260" w:lineRule="exact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14CC">
              <w:rPr>
                <w:noProof/>
              </w:rPr>
              <w:t> </w:t>
            </w:r>
            <w:r w:rsidR="006414CC">
              <w:rPr>
                <w:noProof/>
              </w:rPr>
              <w:t> </w:t>
            </w:r>
            <w:r w:rsidR="006414CC">
              <w:rPr>
                <w:noProof/>
              </w:rPr>
              <w:t> </w:t>
            </w:r>
            <w:r w:rsidR="006414CC">
              <w:rPr>
                <w:noProof/>
              </w:rPr>
              <w:t> </w:t>
            </w:r>
            <w:r w:rsidR="006414CC">
              <w:rPr>
                <w:noProof/>
              </w:rPr>
              <w:t> </w:t>
            </w:r>
          </w:p>
          <w:p w:rsidR="0079320F" w:rsidRDefault="0079320F">
            <w:pPr>
              <w:pStyle w:val="Ifyllnadstext"/>
              <w:widowControl/>
              <w:spacing w:before="0" w:line="260" w:lineRule="exact"/>
            </w:pPr>
            <w: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</w:tcBorders>
          </w:tcPr>
          <w:p w:rsidR="0079320F" w:rsidRDefault="0079320F">
            <w:pPr>
              <w:pStyle w:val="Ifyllnadstext"/>
              <w:widowControl/>
              <w:spacing w:before="0" w:line="26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14CC">
              <w:rPr>
                <w:noProof/>
              </w:rPr>
              <w:t> </w:t>
            </w:r>
            <w:r w:rsidR="006414CC">
              <w:rPr>
                <w:noProof/>
              </w:rPr>
              <w:t> </w:t>
            </w:r>
            <w:r w:rsidR="006414CC">
              <w:rPr>
                <w:noProof/>
              </w:rPr>
              <w:t> </w:t>
            </w:r>
            <w:r w:rsidR="006414CC">
              <w:rPr>
                <w:noProof/>
              </w:rPr>
              <w:t> </w:t>
            </w:r>
            <w:r w:rsidR="006414C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32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00"/>
        </w:trPr>
        <w:tc>
          <w:tcPr>
            <w:tcW w:w="2500" w:type="pct"/>
            <w:tcBorders>
              <w:bottom w:val="nil"/>
            </w:tcBorders>
          </w:tcPr>
          <w:p w:rsidR="0079320F" w:rsidRDefault="00B16513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Datum</w:t>
            </w:r>
          </w:p>
        </w:tc>
        <w:tc>
          <w:tcPr>
            <w:tcW w:w="2500" w:type="pct"/>
            <w:tcBorders>
              <w:bottom w:val="nil"/>
            </w:tcBorders>
          </w:tcPr>
          <w:p w:rsidR="0079320F" w:rsidRDefault="00B16513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Tid</w:t>
            </w:r>
          </w:p>
        </w:tc>
      </w:tr>
      <w:tr w:rsidR="007932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78"/>
        </w:trPr>
        <w:tc>
          <w:tcPr>
            <w:tcW w:w="2500" w:type="pct"/>
            <w:tcBorders>
              <w:top w:val="nil"/>
            </w:tcBorders>
          </w:tcPr>
          <w:p w:rsidR="0079320F" w:rsidRDefault="0079320F">
            <w:pPr>
              <w:pStyle w:val="Ifyllnadstext"/>
              <w:widowControl/>
              <w:spacing w:before="0" w:line="26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14CC">
              <w:rPr>
                <w:noProof/>
              </w:rPr>
              <w:t> </w:t>
            </w:r>
            <w:r w:rsidR="006414CC">
              <w:rPr>
                <w:noProof/>
              </w:rPr>
              <w:t> </w:t>
            </w:r>
            <w:r w:rsidR="006414CC">
              <w:rPr>
                <w:noProof/>
              </w:rPr>
              <w:t> </w:t>
            </w:r>
            <w:r w:rsidR="006414CC">
              <w:rPr>
                <w:noProof/>
              </w:rPr>
              <w:t> </w:t>
            </w:r>
            <w:r w:rsidR="006414C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0" w:type="pct"/>
            <w:tcBorders>
              <w:top w:val="nil"/>
            </w:tcBorders>
          </w:tcPr>
          <w:p w:rsidR="0079320F" w:rsidRDefault="0079320F">
            <w:pPr>
              <w:pStyle w:val="Ifyllnadstext"/>
              <w:widowControl/>
              <w:spacing w:before="0" w:line="26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14CC">
              <w:rPr>
                <w:noProof/>
              </w:rPr>
              <w:t> </w:t>
            </w:r>
            <w:r w:rsidR="006414CC">
              <w:rPr>
                <w:noProof/>
              </w:rPr>
              <w:t> </w:t>
            </w:r>
            <w:r w:rsidR="006414CC">
              <w:rPr>
                <w:noProof/>
              </w:rPr>
              <w:t> </w:t>
            </w:r>
            <w:r w:rsidR="006414CC">
              <w:rPr>
                <w:noProof/>
              </w:rPr>
              <w:t> </w:t>
            </w:r>
            <w:r w:rsidR="006414C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C0193" w:rsidRDefault="000C0193"/>
    <w:tbl>
      <w:tblPr>
        <w:tblW w:w="5000" w:type="pct"/>
        <w:tblLook w:val="0000" w:firstRow="0" w:lastRow="0" w:firstColumn="0" w:lastColumn="0" w:noHBand="0" w:noVBand="0"/>
      </w:tblPr>
      <w:tblGrid>
        <w:gridCol w:w="4571"/>
        <w:gridCol w:w="4572"/>
        <w:gridCol w:w="4572"/>
        <w:gridCol w:w="1751"/>
      </w:tblGrid>
      <w:tr w:rsidR="00B16513" w:rsidRPr="00B16513" w:rsidTr="00A7580D">
        <w:trPr>
          <w:cantSplit/>
          <w:trHeight w:val="397"/>
          <w:tblHeader/>
        </w:trPr>
        <w:tc>
          <w:tcPr>
            <w:tcW w:w="5000" w:type="pct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B16513" w:rsidRPr="00B16513" w:rsidRDefault="00B16513" w:rsidP="00B16513">
            <w:pPr>
              <w:pStyle w:val="Sidnummer1"/>
              <w:widowControl/>
              <w:spacing w:before="40" w:line="240" w:lineRule="auto"/>
              <w:ind w:left="0"/>
              <w:rPr>
                <w:rFonts w:ascii="Arial" w:hAnsi="Arial"/>
                <w:b/>
              </w:rPr>
            </w:pPr>
            <w:r w:rsidRPr="00B16513">
              <w:rPr>
                <w:rFonts w:ascii="Arial" w:hAnsi="Arial"/>
                <w:b/>
              </w:rPr>
              <w:t>Kursdeltagare fyller i nedanstående uppgifter. Var god texta!</w:t>
            </w:r>
          </w:p>
        </w:tc>
      </w:tr>
      <w:tr w:rsidR="00B16513">
        <w:trPr>
          <w:cantSplit/>
          <w:trHeight w:val="482"/>
          <w:tblHeader/>
        </w:trPr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B16513" w:rsidRPr="000C0193" w:rsidRDefault="00B16513" w:rsidP="004D28B4">
            <w:pPr>
              <w:pStyle w:val="Sidnummer1"/>
              <w:widowControl/>
              <w:spacing w:before="40" w:line="240" w:lineRule="auto"/>
              <w:ind w:left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Namn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B16513" w:rsidRDefault="00B16513" w:rsidP="00D1390E">
            <w:pPr>
              <w:pStyle w:val="Sidnummer1"/>
              <w:widowControl/>
              <w:spacing w:line="240" w:lineRule="auto"/>
              <w:ind w:left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Befattning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B16513" w:rsidRDefault="00B16513" w:rsidP="004D28B4">
            <w:pPr>
              <w:pStyle w:val="Sidnummer1"/>
              <w:widowControl/>
              <w:spacing w:before="40" w:line="240" w:lineRule="auto"/>
              <w:ind w:left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Arbetsplats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B16513" w:rsidRDefault="00B16513" w:rsidP="004D28B4">
            <w:pPr>
              <w:pStyle w:val="Sidnummer1"/>
              <w:widowControl/>
              <w:spacing w:before="40" w:line="240" w:lineRule="auto"/>
              <w:ind w:left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Sign</w:t>
            </w:r>
          </w:p>
        </w:tc>
      </w:tr>
      <w:tr w:rsidR="00B16513" w:rsidRPr="00D1390E">
        <w:trPr>
          <w:cantSplit/>
          <w:trHeight w:val="482"/>
          <w:tblHeader/>
        </w:trPr>
        <w:tc>
          <w:tcPr>
            <w:tcW w:w="14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16513" w:rsidRPr="00D1390E" w:rsidRDefault="00B16513" w:rsidP="00494349">
            <w:pPr>
              <w:pStyle w:val="Ifyllnadstext"/>
              <w:widowControl/>
              <w:spacing w:before="60" w:line="26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16513" w:rsidRPr="00D1390E" w:rsidRDefault="00B16513" w:rsidP="00494349">
            <w:pPr>
              <w:pStyle w:val="Ifyllnadstext"/>
              <w:widowControl/>
              <w:spacing w:before="60" w:line="26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16513" w:rsidRPr="00D1390E" w:rsidRDefault="00B16513" w:rsidP="00494349">
            <w:pPr>
              <w:pStyle w:val="Ifyllnadstext"/>
              <w:widowControl/>
              <w:spacing w:before="60" w:line="26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16513" w:rsidRPr="00D1390E" w:rsidRDefault="00B16513" w:rsidP="00494349">
            <w:pPr>
              <w:pStyle w:val="Ifyllnadstext"/>
              <w:widowControl/>
              <w:spacing w:before="60" w:line="26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6513" w:rsidRPr="00D1390E">
        <w:trPr>
          <w:cantSplit/>
          <w:trHeight w:val="482"/>
          <w:tblHeader/>
        </w:trPr>
        <w:tc>
          <w:tcPr>
            <w:tcW w:w="14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16513" w:rsidRPr="00D1390E" w:rsidRDefault="00B16513" w:rsidP="00494349">
            <w:pPr>
              <w:pStyle w:val="Ifyllnadstext"/>
              <w:widowControl/>
              <w:spacing w:before="60" w:line="26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16513" w:rsidRPr="00D1390E" w:rsidRDefault="00B16513" w:rsidP="00494349">
            <w:pPr>
              <w:pStyle w:val="Ifyllnadstext"/>
              <w:widowControl/>
              <w:spacing w:before="60" w:line="26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16513" w:rsidRPr="00D1390E" w:rsidRDefault="00B16513" w:rsidP="00494349">
            <w:pPr>
              <w:pStyle w:val="Ifyllnadstext"/>
              <w:widowControl/>
              <w:spacing w:before="60" w:line="26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16513" w:rsidRPr="00D1390E" w:rsidRDefault="00B16513" w:rsidP="00494349">
            <w:pPr>
              <w:pStyle w:val="Ifyllnadstext"/>
              <w:widowControl/>
              <w:spacing w:before="60" w:line="26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6513" w:rsidRPr="00D1390E">
        <w:trPr>
          <w:cantSplit/>
          <w:trHeight w:val="482"/>
          <w:tblHeader/>
        </w:trPr>
        <w:tc>
          <w:tcPr>
            <w:tcW w:w="14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16513" w:rsidRPr="00D1390E" w:rsidRDefault="00B16513" w:rsidP="00494349">
            <w:pPr>
              <w:pStyle w:val="Ifyllnadstext"/>
              <w:widowControl/>
              <w:spacing w:before="60" w:line="26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16513" w:rsidRPr="00D1390E" w:rsidRDefault="00B16513" w:rsidP="00494349">
            <w:pPr>
              <w:pStyle w:val="Ifyllnadstext"/>
              <w:widowControl/>
              <w:spacing w:before="60" w:line="26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16513" w:rsidRPr="00D1390E" w:rsidRDefault="00B16513" w:rsidP="00494349">
            <w:pPr>
              <w:pStyle w:val="Ifyllnadstext"/>
              <w:widowControl/>
              <w:spacing w:before="60" w:line="26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16513" w:rsidRPr="00D1390E" w:rsidRDefault="00B16513" w:rsidP="00494349">
            <w:pPr>
              <w:pStyle w:val="Ifyllnadstext"/>
              <w:widowControl/>
              <w:spacing w:before="60" w:line="26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6513" w:rsidRPr="00D1390E">
        <w:trPr>
          <w:cantSplit/>
          <w:trHeight w:val="482"/>
          <w:tblHeader/>
        </w:trPr>
        <w:tc>
          <w:tcPr>
            <w:tcW w:w="14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16513" w:rsidRPr="00D1390E" w:rsidRDefault="00B16513" w:rsidP="00494349">
            <w:pPr>
              <w:pStyle w:val="Ifyllnadstext"/>
              <w:widowControl/>
              <w:spacing w:before="60" w:line="26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16513" w:rsidRPr="00D1390E" w:rsidRDefault="00B16513" w:rsidP="00494349">
            <w:pPr>
              <w:pStyle w:val="Ifyllnadstext"/>
              <w:widowControl/>
              <w:spacing w:before="60" w:line="26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16513" w:rsidRPr="00D1390E" w:rsidRDefault="00B16513" w:rsidP="00494349">
            <w:pPr>
              <w:pStyle w:val="Ifyllnadstext"/>
              <w:widowControl/>
              <w:spacing w:before="60" w:line="26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16513" w:rsidRPr="00D1390E" w:rsidRDefault="00B16513" w:rsidP="00494349">
            <w:pPr>
              <w:pStyle w:val="Ifyllnadstext"/>
              <w:widowControl/>
              <w:spacing w:before="60" w:line="26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6513" w:rsidRPr="00D1390E">
        <w:trPr>
          <w:cantSplit/>
          <w:trHeight w:val="482"/>
          <w:tblHeader/>
        </w:trPr>
        <w:tc>
          <w:tcPr>
            <w:tcW w:w="14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16513" w:rsidRPr="00D1390E" w:rsidRDefault="00B16513" w:rsidP="00494349">
            <w:pPr>
              <w:pStyle w:val="Ifyllnadstext"/>
              <w:widowControl/>
              <w:spacing w:before="60" w:line="26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16513" w:rsidRPr="00D1390E" w:rsidRDefault="00B16513" w:rsidP="00494349">
            <w:pPr>
              <w:pStyle w:val="Ifyllnadstext"/>
              <w:widowControl/>
              <w:spacing w:before="60" w:line="26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16513" w:rsidRPr="00D1390E" w:rsidRDefault="00B16513" w:rsidP="00494349">
            <w:pPr>
              <w:pStyle w:val="Ifyllnadstext"/>
              <w:widowControl/>
              <w:spacing w:before="60" w:line="26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16513" w:rsidRPr="00D1390E" w:rsidRDefault="00B16513" w:rsidP="00494349">
            <w:pPr>
              <w:pStyle w:val="Ifyllnadstext"/>
              <w:widowControl/>
              <w:spacing w:before="60" w:line="26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6513" w:rsidRPr="00D1390E">
        <w:trPr>
          <w:cantSplit/>
          <w:trHeight w:val="482"/>
          <w:tblHeader/>
        </w:trPr>
        <w:tc>
          <w:tcPr>
            <w:tcW w:w="14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16513" w:rsidRPr="00D1390E" w:rsidRDefault="00B16513" w:rsidP="00494349">
            <w:pPr>
              <w:pStyle w:val="Ifyllnadstext"/>
              <w:widowControl/>
              <w:spacing w:before="60" w:line="26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16513" w:rsidRPr="00D1390E" w:rsidRDefault="00B16513" w:rsidP="00494349">
            <w:pPr>
              <w:pStyle w:val="Ifyllnadstext"/>
              <w:widowControl/>
              <w:spacing w:before="60" w:line="26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16513" w:rsidRPr="00D1390E" w:rsidRDefault="00B16513" w:rsidP="00494349">
            <w:pPr>
              <w:pStyle w:val="Ifyllnadstext"/>
              <w:widowControl/>
              <w:spacing w:before="60" w:line="26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16513" w:rsidRPr="00D1390E" w:rsidRDefault="00B16513" w:rsidP="00494349">
            <w:pPr>
              <w:pStyle w:val="Ifyllnadstext"/>
              <w:widowControl/>
              <w:spacing w:before="60" w:line="26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6513" w:rsidRPr="00D1390E">
        <w:trPr>
          <w:cantSplit/>
          <w:trHeight w:val="482"/>
          <w:tblHeader/>
        </w:trPr>
        <w:tc>
          <w:tcPr>
            <w:tcW w:w="14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16513" w:rsidRPr="00D1390E" w:rsidRDefault="00B16513" w:rsidP="00494349">
            <w:pPr>
              <w:pStyle w:val="Ifyllnadstext"/>
              <w:widowControl/>
              <w:spacing w:before="60" w:line="26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16513" w:rsidRPr="00D1390E" w:rsidRDefault="00B16513" w:rsidP="00494349">
            <w:pPr>
              <w:pStyle w:val="Ifyllnadstext"/>
              <w:widowControl/>
              <w:spacing w:before="60" w:line="26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16513" w:rsidRPr="00D1390E" w:rsidRDefault="00B16513" w:rsidP="00494349">
            <w:pPr>
              <w:pStyle w:val="Ifyllnadstext"/>
              <w:widowControl/>
              <w:spacing w:before="60" w:line="26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16513" w:rsidRPr="00D1390E" w:rsidRDefault="00B16513" w:rsidP="00494349">
            <w:pPr>
              <w:pStyle w:val="Ifyllnadstext"/>
              <w:widowControl/>
              <w:spacing w:before="60" w:line="26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6513" w:rsidRPr="00D1390E">
        <w:trPr>
          <w:cantSplit/>
          <w:trHeight w:val="482"/>
          <w:tblHeader/>
        </w:trPr>
        <w:tc>
          <w:tcPr>
            <w:tcW w:w="14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16513" w:rsidRPr="00D1390E" w:rsidRDefault="00B16513" w:rsidP="00494349">
            <w:pPr>
              <w:pStyle w:val="Ifyllnadstext"/>
              <w:widowControl/>
              <w:spacing w:before="60" w:line="26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16513" w:rsidRPr="00D1390E" w:rsidRDefault="00B16513" w:rsidP="00494349">
            <w:pPr>
              <w:pStyle w:val="Ifyllnadstext"/>
              <w:widowControl/>
              <w:spacing w:before="60" w:line="26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16513" w:rsidRPr="00D1390E" w:rsidRDefault="00B16513" w:rsidP="00494349">
            <w:pPr>
              <w:pStyle w:val="Ifyllnadstext"/>
              <w:widowControl/>
              <w:spacing w:before="60" w:line="26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16513" w:rsidRPr="00D1390E" w:rsidRDefault="00B16513" w:rsidP="00494349">
            <w:pPr>
              <w:pStyle w:val="Ifyllnadstext"/>
              <w:widowControl/>
              <w:spacing w:before="60" w:line="26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6513" w:rsidRPr="00D1390E">
        <w:trPr>
          <w:cantSplit/>
          <w:trHeight w:val="482"/>
          <w:tblHeader/>
        </w:trPr>
        <w:tc>
          <w:tcPr>
            <w:tcW w:w="14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16513" w:rsidRPr="00D1390E" w:rsidRDefault="00B16513" w:rsidP="00494349">
            <w:pPr>
              <w:pStyle w:val="Ifyllnadstext"/>
              <w:widowControl/>
              <w:spacing w:before="60" w:line="26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16513" w:rsidRPr="00D1390E" w:rsidRDefault="00B16513" w:rsidP="00494349">
            <w:pPr>
              <w:pStyle w:val="Ifyllnadstext"/>
              <w:widowControl/>
              <w:spacing w:before="60" w:line="26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16513" w:rsidRPr="00D1390E" w:rsidRDefault="00B16513" w:rsidP="00494349">
            <w:pPr>
              <w:pStyle w:val="Ifyllnadstext"/>
              <w:widowControl/>
              <w:spacing w:before="60" w:line="26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16513" w:rsidRPr="00D1390E" w:rsidRDefault="00B16513" w:rsidP="00494349">
            <w:pPr>
              <w:pStyle w:val="Ifyllnadstext"/>
              <w:widowControl/>
              <w:spacing w:before="60" w:line="26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6513" w:rsidRPr="00D1390E">
        <w:trPr>
          <w:cantSplit/>
          <w:trHeight w:val="482"/>
          <w:tblHeader/>
        </w:trPr>
        <w:tc>
          <w:tcPr>
            <w:tcW w:w="14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16513" w:rsidRPr="00D1390E" w:rsidRDefault="00B16513" w:rsidP="00494349">
            <w:pPr>
              <w:pStyle w:val="Ifyllnadstext"/>
              <w:widowControl/>
              <w:spacing w:before="60" w:line="26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16513" w:rsidRPr="00D1390E" w:rsidRDefault="00B16513" w:rsidP="00494349">
            <w:pPr>
              <w:pStyle w:val="Ifyllnadstext"/>
              <w:widowControl/>
              <w:spacing w:before="60" w:line="26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16513" w:rsidRPr="00D1390E" w:rsidRDefault="00B16513" w:rsidP="00494349">
            <w:pPr>
              <w:pStyle w:val="Ifyllnadstext"/>
              <w:widowControl/>
              <w:spacing w:before="60" w:line="26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16513" w:rsidRPr="00D1390E" w:rsidRDefault="00B16513" w:rsidP="00494349">
            <w:pPr>
              <w:pStyle w:val="Ifyllnadstext"/>
              <w:widowControl/>
              <w:spacing w:before="60" w:line="26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6513" w:rsidRPr="00D1390E">
        <w:trPr>
          <w:cantSplit/>
          <w:trHeight w:val="482"/>
          <w:tblHeader/>
        </w:trPr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513" w:rsidRPr="00D1390E" w:rsidRDefault="00B16513" w:rsidP="00494349">
            <w:pPr>
              <w:pStyle w:val="Ifyllnadstext"/>
              <w:widowControl/>
              <w:spacing w:before="60" w:line="26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513" w:rsidRPr="00D1390E" w:rsidRDefault="00B16513" w:rsidP="00494349">
            <w:pPr>
              <w:pStyle w:val="Ifyllnadstext"/>
              <w:widowControl/>
              <w:spacing w:before="60" w:line="26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513" w:rsidRPr="00D1390E" w:rsidRDefault="00B16513" w:rsidP="00494349">
            <w:pPr>
              <w:pStyle w:val="Ifyllnadstext"/>
              <w:widowControl/>
              <w:spacing w:before="60" w:line="26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513" w:rsidRPr="00D1390E" w:rsidRDefault="00B16513" w:rsidP="00494349">
            <w:pPr>
              <w:pStyle w:val="Ifyllnadstext"/>
              <w:widowControl/>
              <w:spacing w:before="60" w:line="26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6513" w:rsidRPr="00D1390E">
        <w:trPr>
          <w:cantSplit/>
          <w:trHeight w:val="482"/>
          <w:tblHeader/>
        </w:trPr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16513" w:rsidRPr="00D1390E" w:rsidRDefault="00B16513" w:rsidP="004D28B4">
            <w:pPr>
              <w:pStyle w:val="Ifyllnadstext"/>
              <w:widowControl/>
              <w:spacing w:before="60" w:line="26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16513" w:rsidRPr="00D1390E" w:rsidRDefault="00B16513" w:rsidP="004D28B4">
            <w:pPr>
              <w:pStyle w:val="Ifyllnadstext"/>
              <w:widowControl/>
              <w:spacing w:before="60" w:line="26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16513" w:rsidRPr="00D1390E" w:rsidRDefault="00B16513" w:rsidP="004D28B4">
            <w:pPr>
              <w:pStyle w:val="Ifyllnadstext"/>
              <w:widowControl/>
              <w:spacing w:before="60" w:line="26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16513" w:rsidRPr="00D1390E" w:rsidRDefault="00B16513" w:rsidP="004D28B4">
            <w:pPr>
              <w:pStyle w:val="Ifyllnadstext"/>
              <w:widowControl/>
              <w:spacing w:before="60" w:line="26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D28B4" w:rsidRDefault="004D28B4" w:rsidP="004D28B4">
      <w:pPr>
        <w:rPr>
          <w:rFonts w:ascii="Arial" w:hAnsi="Arial"/>
          <w:i/>
          <w:sz w:val="14"/>
          <w:szCs w:val="14"/>
        </w:rPr>
      </w:pPr>
    </w:p>
    <w:sectPr w:rsidR="004D28B4" w:rsidSect="00D1390E">
      <w:headerReference w:type="default" r:id="rId8"/>
      <w:footerReference w:type="default" r:id="rId9"/>
      <w:pgSz w:w="16838" w:h="11906" w:orient="landscape"/>
      <w:pgMar w:top="1077" w:right="737" w:bottom="62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BE7" w:rsidRDefault="00ED4BE7">
      <w:r>
        <w:separator/>
      </w:r>
    </w:p>
  </w:endnote>
  <w:endnote w:type="continuationSeparator" w:id="0">
    <w:p w:rsidR="00ED4BE7" w:rsidRDefault="00ED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CF6" w:rsidRPr="00A7580D" w:rsidRDefault="00A7580D" w:rsidP="00A6537C">
    <w:pPr>
      <w:pStyle w:val="Identitetsuppgifter"/>
    </w:pPr>
    <w:r w:rsidRPr="005B515D">
      <w:t xml:space="preserve">© </w:t>
    </w:r>
    <w:r>
      <w:t xml:space="preserve">Region </w:t>
    </w:r>
    <w:r w:rsidRPr="005B515D">
      <w:t xml:space="preserve">Jönköpings län </w:t>
    </w:r>
    <w:r>
      <w:t>RjL</w:t>
    </w:r>
    <w:r w:rsidRPr="005B515D">
      <w:t>5</w:t>
    </w:r>
    <w:r>
      <w:t>050</w:t>
    </w:r>
    <w:r w:rsidRPr="005B515D">
      <w:t xml:space="preserve">  </w:t>
    </w:r>
    <w:r>
      <w:t>Version</w:t>
    </w:r>
    <w:r w:rsidRPr="005B515D">
      <w:t xml:space="preserve"> </w:t>
    </w:r>
    <w:r w:rsidR="00A6537C">
      <w:t>2  2017</w:t>
    </w:r>
    <w:r w:rsidRPr="005B515D">
      <w:t>.</w:t>
    </w:r>
    <w:r>
      <w:t>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BE7" w:rsidRDefault="00ED4BE7">
      <w:r>
        <w:separator/>
      </w:r>
    </w:p>
  </w:footnote>
  <w:footnote w:type="continuationSeparator" w:id="0">
    <w:p w:rsidR="00ED4BE7" w:rsidRDefault="00ED4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CF6" w:rsidRPr="004D28B4" w:rsidRDefault="00476CF6" w:rsidP="004D28B4">
    <w:pPr>
      <w:pStyle w:val="Sidhuvud"/>
      <w:jc w:val="right"/>
      <w:rPr>
        <w:rFonts w:ascii="Arial" w:hAnsi="Arial" w:cs="Arial"/>
        <w:sz w:val="18"/>
        <w:szCs w:val="18"/>
      </w:rPr>
    </w:pPr>
    <w:r w:rsidRPr="004D28B4">
      <w:rPr>
        <w:rStyle w:val="Sidnummer"/>
        <w:rFonts w:ascii="Arial" w:hAnsi="Arial" w:cs="Arial"/>
        <w:sz w:val="18"/>
        <w:szCs w:val="18"/>
      </w:rPr>
      <w:fldChar w:fldCharType="begin"/>
    </w:r>
    <w:r w:rsidRPr="004D28B4">
      <w:rPr>
        <w:rStyle w:val="Sidnummer"/>
        <w:rFonts w:ascii="Arial" w:hAnsi="Arial" w:cs="Arial"/>
        <w:sz w:val="18"/>
        <w:szCs w:val="18"/>
      </w:rPr>
      <w:instrText xml:space="preserve"> PAGE </w:instrText>
    </w:r>
    <w:r w:rsidRPr="004D28B4">
      <w:rPr>
        <w:rStyle w:val="Sidnummer"/>
        <w:rFonts w:ascii="Arial" w:hAnsi="Arial" w:cs="Arial"/>
        <w:sz w:val="18"/>
        <w:szCs w:val="18"/>
      </w:rPr>
      <w:fldChar w:fldCharType="separate"/>
    </w:r>
    <w:r w:rsidR="00A6537C">
      <w:rPr>
        <w:rStyle w:val="Sidnummer"/>
        <w:rFonts w:ascii="Arial" w:hAnsi="Arial" w:cs="Arial"/>
        <w:noProof/>
        <w:sz w:val="18"/>
        <w:szCs w:val="18"/>
      </w:rPr>
      <w:t>1</w:t>
    </w:r>
    <w:r w:rsidRPr="004D28B4">
      <w:rPr>
        <w:rStyle w:val="Sidnummer"/>
        <w:rFonts w:ascii="Arial" w:hAnsi="Arial" w:cs="Arial"/>
        <w:sz w:val="18"/>
        <w:szCs w:val="18"/>
      </w:rPr>
      <w:fldChar w:fldCharType="end"/>
    </w:r>
    <w:r w:rsidRPr="004D28B4">
      <w:rPr>
        <w:rStyle w:val="Sidnummer"/>
        <w:rFonts w:ascii="Arial" w:hAnsi="Arial" w:cs="Arial"/>
        <w:sz w:val="18"/>
        <w:szCs w:val="18"/>
      </w:rPr>
      <w:t>/</w:t>
    </w:r>
    <w:r w:rsidRPr="004D28B4">
      <w:rPr>
        <w:rStyle w:val="Sidnummer"/>
        <w:rFonts w:ascii="Arial" w:hAnsi="Arial" w:cs="Arial"/>
        <w:sz w:val="18"/>
        <w:szCs w:val="18"/>
      </w:rPr>
      <w:fldChar w:fldCharType="begin"/>
    </w:r>
    <w:r w:rsidRPr="004D28B4">
      <w:rPr>
        <w:rStyle w:val="Sidnummer"/>
        <w:rFonts w:ascii="Arial" w:hAnsi="Arial" w:cs="Arial"/>
        <w:sz w:val="18"/>
        <w:szCs w:val="18"/>
      </w:rPr>
      <w:instrText xml:space="preserve"> NUMPAGES </w:instrText>
    </w:r>
    <w:r w:rsidRPr="004D28B4">
      <w:rPr>
        <w:rStyle w:val="Sidnummer"/>
        <w:rFonts w:ascii="Arial" w:hAnsi="Arial" w:cs="Arial"/>
        <w:sz w:val="18"/>
        <w:szCs w:val="18"/>
      </w:rPr>
      <w:fldChar w:fldCharType="separate"/>
    </w:r>
    <w:r w:rsidR="00A6537C">
      <w:rPr>
        <w:rStyle w:val="Sidnummer"/>
        <w:rFonts w:ascii="Arial" w:hAnsi="Arial" w:cs="Arial"/>
        <w:noProof/>
        <w:sz w:val="18"/>
        <w:szCs w:val="18"/>
      </w:rPr>
      <w:t>1</w:t>
    </w:r>
    <w:r w:rsidRPr="004D28B4">
      <w:rPr>
        <w:rStyle w:val="Sidnummer"/>
        <w:rFonts w:ascii="Arial" w:hAnsi="Arial" w:cs="Arial"/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r1Et65OMzgAA9BJiPoCK1BCw2c=" w:salt="VI59jQeKhHJCZa+zE5AzG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91"/>
    <w:rsid w:val="00081354"/>
    <w:rsid w:val="000B1BA3"/>
    <w:rsid w:val="000B46F2"/>
    <w:rsid w:val="000C0193"/>
    <w:rsid w:val="000C4D5D"/>
    <w:rsid w:val="001D5CD6"/>
    <w:rsid w:val="002C516E"/>
    <w:rsid w:val="003460C7"/>
    <w:rsid w:val="00374C4C"/>
    <w:rsid w:val="0047390B"/>
    <w:rsid w:val="00476CF6"/>
    <w:rsid w:val="0047741B"/>
    <w:rsid w:val="00494349"/>
    <w:rsid w:val="004C0F48"/>
    <w:rsid w:val="004D28B4"/>
    <w:rsid w:val="005163CC"/>
    <w:rsid w:val="0052104A"/>
    <w:rsid w:val="006414CC"/>
    <w:rsid w:val="006416CF"/>
    <w:rsid w:val="0079320F"/>
    <w:rsid w:val="007951AD"/>
    <w:rsid w:val="007C2F0E"/>
    <w:rsid w:val="007F0184"/>
    <w:rsid w:val="0082641C"/>
    <w:rsid w:val="008708CC"/>
    <w:rsid w:val="00884FE1"/>
    <w:rsid w:val="00911036"/>
    <w:rsid w:val="00965E10"/>
    <w:rsid w:val="009B1A79"/>
    <w:rsid w:val="009D4574"/>
    <w:rsid w:val="00A47BD2"/>
    <w:rsid w:val="00A6537C"/>
    <w:rsid w:val="00A7550A"/>
    <w:rsid w:val="00A7580D"/>
    <w:rsid w:val="00AA4446"/>
    <w:rsid w:val="00B16513"/>
    <w:rsid w:val="00B35433"/>
    <w:rsid w:val="00B60C14"/>
    <w:rsid w:val="00B916F9"/>
    <w:rsid w:val="00C070EA"/>
    <w:rsid w:val="00C747DE"/>
    <w:rsid w:val="00C758F9"/>
    <w:rsid w:val="00CD59FF"/>
    <w:rsid w:val="00D1390E"/>
    <w:rsid w:val="00D72249"/>
    <w:rsid w:val="00D76812"/>
    <w:rsid w:val="00DF0A91"/>
    <w:rsid w:val="00E34D37"/>
    <w:rsid w:val="00E51007"/>
    <w:rsid w:val="00EB61E1"/>
    <w:rsid w:val="00EC46C5"/>
    <w:rsid w:val="00EC5077"/>
    <w:rsid w:val="00ED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spacing w:before="240" w:line="240" w:lineRule="exact"/>
      <w:ind w:left="-57"/>
      <w:outlineLvl w:val="0"/>
    </w:pPr>
    <w:rPr>
      <w:rFonts w:ascii="Arial" w:hAnsi="Arial"/>
      <w:b/>
      <w:sz w:val="24"/>
    </w:rPr>
  </w:style>
  <w:style w:type="paragraph" w:styleId="Rubrik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ellrubrik">
    <w:name w:val="Cellrubrik"/>
    <w:basedOn w:val="Rubrik1"/>
    <w:pPr>
      <w:widowControl w:val="0"/>
      <w:spacing w:before="0" w:line="180" w:lineRule="exact"/>
      <w:outlineLvl w:val="9"/>
    </w:pPr>
    <w:rPr>
      <w:b w:val="0"/>
      <w:sz w:val="14"/>
      <w:lang w:val="en-AU"/>
    </w:rPr>
  </w:style>
  <w:style w:type="paragraph" w:customStyle="1" w:styleId="Ifyllnadstext">
    <w:name w:val="Ifyllnadstext"/>
    <w:basedOn w:val="Normal"/>
    <w:pPr>
      <w:widowControl w:val="0"/>
      <w:spacing w:before="20" w:line="240" w:lineRule="exact"/>
      <w:ind w:left="-57"/>
    </w:pPr>
    <w:rPr>
      <w:rFonts w:ascii="Courier New" w:hAnsi="Courier New"/>
    </w:rPr>
  </w:style>
  <w:style w:type="paragraph" w:customStyle="1" w:styleId="Sidnummer1">
    <w:name w:val="Sidnummer1"/>
    <w:basedOn w:val="Normal"/>
    <w:pPr>
      <w:widowControl w:val="0"/>
      <w:spacing w:line="240" w:lineRule="exact"/>
      <w:ind w:left="-57"/>
    </w:p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Rubriker">
    <w:name w:val="Rubriker"/>
    <w:basedOn w:val="Rubrik6"/>
    <w:pPr>
      <w:keepNext/>
      <w:widowControl w:val="0"/>
      <w:spacing w:before="120" w:after="0" w:line="240" w:lineRule="exact"/>
      <w:ind w:left="-57"/>
      <w:outlineLvl w:val="9"/>
    </w:pPr>
    <w:rPr>
      <w:rFonts w:ascii="Arial" w:hAnsi="Arial"/>
      <w:b/>
      <w:i w:val="0"/>
      <w:sz w:val="20"/>
    </w:rPr>
  </w:style>
  <w:style w:type="paragraph" w:styleId="Ballongtext">
    <w:name w:val="Balloon Text"/>
    <w:basedOn w:val="Normal"/>
    <w:semiHidden/>
    <w:rsid w:val="00A47BD2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4D28B4"/>
  </w:style>
  <w:style w:type="paragraph" w:customStyle="1" w:styleId="Identitetsuppgifter">
    <w:name w:val="Identitetsuppgifter"/>
    <w:basedOn w:val="Sidfot"/>
    <w:link w:val="IdentitetsuppgifterChar"/>
    <w:qFormat/>
    <w:rsid w:val="00A7580D"/>
    <w:pPr>
      <w:spacing w:line="180" w:lineRule="exact"/>
      <w:ind w:left="-57"/>
    </w:pPr>
    <w:rPr>
      <w:rFonts w:ascii="Arial" w:hAnsi="Arial"/>
      <w:sz w:val="14"/>
      <w:szCs w:val="14"/>
      <w:lang w:eastAsia="en-US"/>
    </w:rPr>
  </w:style>
  <w:style w:type="character" w:customStyle="1" w:styleId="IdentitetsuppgifterChar">
    <w:name w:val="Identitetsuppgifter Char"/>
    <w:link w:val="Identitetsuppgifter"/>
    <w:rsid w:val="00A7580D"/>
    <w:rPr>
      <w:rFonts w:ascii="Arial" w:hAnsi="Arial"/>
      <w:sz w:val="14"/>
      <w:szCs w:val="1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spacing w:before="240" w:line="240" w:lineRule="exact"/>
      <w:ind w:left="-57"/>
      <w:outlineLvl w:val="0"/>
    </w:pPr>
    <w:rPr>
      <w:rFonts w:ascii="Arial" w:hAnsi="Arial"/>
      <w:b/>
      <w:sz w:val="24"/>
    </w:rPr>
  </w:style>
  <w:style w:type="paragraph" w:styleId="Rubrik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ellrubrik">
    <w:name w:val="Cellrubrik"/>
    <w:basedOn w:val="Rubrik1"/>
    <w:pPr>
      <w:widowControl w:val="0"/>
      <w:spacing w:before="0" w:line="180" w:lineRule="exact"/>
      <w:outlineLvl w:val="9"/>
    </w:pPr>
    <w:rPr>
      <w:b w:val="0"/>
      <w:sz w:val="14"/>
      <w:lang w:val="en-AU"/>
    </w:rPr>
  </w:style>
  <w:style w:type="paragraph" w:customStyle="1" w:styleId="Ifyllnadstext">
    <w:name w:val="Ifyllnadstext"/>
    <w:basedOn w:val="Normal"/>
    <w:pPr>
      <w:widowControl w:val="0"/>
      <w:spacing w:before="20" w:line="240" w:lineRule="exact"/>
      <w:ind w:left="-57"/>
    </w:pPr>
    <w:rPr>
      <w:rFonts w:ascii="Courier New" w:hAnsi="Courier New"/>
    </w:rPr>
  </w:style>
  <w:style w:type="paragraph" w:customStyle="1" w:styleId="Sidnummer1">
    <w:name w:val="Sidnummer1"/>
    <w:basedOn w:val="Normal"/>
    <w:pPr>
      <w:widowControl w:val="0"/>
      <w:spacing w:line="240" w:lineRule="exact"/>
      <w:ind w:left="-57"/>
    </w:p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Rubriker">
    <w:name w:val="Rubriker"/>
    <w:basedOn w:val="Rubrik6"/>
    <w:pPr>
      <w:keepNext/>
      <w:widowControl w:val="0"/>
      <w:spacing w:before="120" w:after="0" w:line="240" w:lineRule="exact"/>
      <w:ind w:left="-57"/>
      <w:outlineLvl w:val="9"/>
    </w:pPr>
    <w:rPr>
      <w:rFonts w:ascii="Arial" w:hAnsi="Arial"/>
      <w:b/>
      <w:i w:val="0"/>
      <w:sz w:val="20"/>
    </w:rPr>
  </w:style>
  <w:style w:type="paragraph" w:styleId="Ballongtext">
    <w:name w:val="Balloon Text"/>
    <w:basedOn w:val="Normal"/>
    <w:semiHidden/>
    <w:rsid w:val="00A47BD2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4D28B4"/>
  </w:style>
  <w:style w:type="paragraph" w:customStyle="1" w:styleId="Identitetsuppgifter">
    <w:name w:val="Identitetsuppgifter"/>
    <w:basedOn w:val="Sidfot"/>
    <w:link w:val="IdentitetsuppgifterChar"/>
    <w:qFormat/>
    <w:rsid w:val="00A7580D"/>
    <w:pPr>
      <w:spacing w:line="180" w:lineRule="exact"/>
      <w:ind w:left="-57"/>
    </w:pPr>
    <w:rPr>
      <w:rFonts w:ascii="Arial" w:hAnsi="Arial"/>
      <w:sz w:val="14"/>
      <w:szCs w:val="14"/>
      <w:lang w:eastAsia="en-US"/>
    </w:rPr>
  </w:style>
  <w:style w:type="character" w:customStyle="1" w:styleId="IdentitetsuppgifterChar">
    <w:name w:val="Identitetsuppgifter Char"/>
    <w:link w:val="Identitetsuppgifter"/>
    <w:rsid w:val="00A7580D"/>
    <w:rPr>
      <w:rFonts w:ascii="Arial" w:hAnsi="Arial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C6951787.dotm</Template>
  <TotalTime>1</TotalTime>
  <Pages>1</Pages>
  <Words>201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NÄRVAROLISTA FÖR UTBILDNING I MUNHÄLSOVÅRD</vt:lpstr>
    </vt:vector>
  </TitlesOfParts>
  <Company>Region Jönköpings län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NÄRVAROLISTA FÖR UTBILDNING I MUNHÄLSOVÅRD</dc:title>
  <dc:creator>Maria Sundén</dc:creator>
  <dc:description>RjL5050_x000d_
Ansvarig: Ing-Marie Karlsson</dc:description>
  <cp:lastModifiedBy>Maria Sundén</cp:lastModifiedBy>
  <cp:revision>4</cp:revision>
  <cp:lastPrinted>2007-12-16T13:13:00Z</cp:lastPrinted>
  <dcterms:created xsi:type="dcterms:W3CDTF">2014-12-19T15:10:00Z</dcterms:created>
  <dcterms:modified xsi:type="dcterms:W3CDTF">2017-01-05T09:57:00Z</dcterms:modified>
</cp:coreProperties>
</file>