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A0" w:rsidRDefault="001210A0" w:rsidP="001210A0">
      <w:pPr>
        <w:rPr>
          <w:lang w:val="sv-SE"/>
        </w:rPr>
      </w:pPr>
      <w:bookmarkStart w:id="0" w:name="_Toc360693672"/>
    </w:p>
    <w:p w:rsidR="00B73DB7" w:rsidRDefault="00B73DB7" w:rsidP="00B73DB7">
      <w:pPr>
        <w:pStyle w:val="Rubrik3"/>
        <w:rPr>
          <w:rFonts w:eastAsia="Times New Roman"/>
          <w:lang w:val="sv-SE"/>
        </w:rPr>
      </w:pPr>
      <w:bookmarkStart w:id="1" w:name="_Toc360693684"/>
      <w:bookmarkEnd w:id="0"/>
      <w:r>
        <w:rPr>
          <w:rFonts w:eastAsia="Times New Roman"/>
          <w:lang w:val="sv-SE"/>
        </w:rPr>
        <w:t>Arbetsblad 10: Planera</w:t>
      </w:r>
      <w:r w:rsidRPr="00275419">
        <w:rPr>
          <w:rFonts w:eastAsia="Times New Roman"/>
          <w:lang w:val="sv-SE"/>
        </w:rPr>
        <w:t xml:space="preserve"> test</w:t>
      </w:r>
      <w:r>
        <w:rPr>
          <w:rFonts w:eastAsia="Times New Roman"/>
          <w:lang w:val="sv-SE"/>
        </w:rPr>
        <w:t>en</w:t>
      </w:r>
      <w:bookmarkEnd w:id="1"/>
      <w:r w:rsidRPr="00275419">
        <w:rPr>
          <w:rFonts w:eastAsia="Times New Roman"/>
          <w:lang w:val="sv-SE"/>
        </w:rPr>
        <w:t xml:space="preserve">  </w:t>
      </w:r>
    </w:p>
    <w:p w:rsidR="00B73DB7" w:rsidRPr="001B2D16" w:rsidRDefault="00B73DB7" w:rsidP="00B73DB7">
      <w:pPr>
        <w:rPr>
          <w:rFonts w:eastAsia="Times New Roman" w:cstheme="minorHAnsi"/>
          <w:color w:val="000000" w:themeColor="text1"/>
          <w:lang w:val="sv-SE"/>
        </w:rPr>
      </w:pPr>
      <w:r w:rsidRPr="0063799B">
        <w:rPr>
          <w:color w:val="000000" w:themeColor="text1"/>
          <w:lang w:val="sv-SE"/>
        </w:rPr>
        <w:t>Använd arbetsbladet för att beskriva vart du kan testa ditt projekt.</w:t>
      </w:r>
    </w:p>
    <w:tbl>
      <w:tblPr>
        <w:tblStyle w:val="Mellanmrklista2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B73DB7" w:rsidRPr="000B7CFC" w:rsidTr="00562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98" w:type="dxa"/>
          </w:tcPr>
          <w:p w:rsidR="00B73DB7" w:rsidRPr="0063799B" w:rsidRDefault="00B73DB7" w:rsidP="00562E63">
            <w:pPr>
              <w:rPr>
                <w:rFonts w:eastAsia="Times New Roman" w:cstheme="minorHAnsi"/>
                <w:lang w:val="sv-SE"/>
              </w:rPr>
            </w:pPr>
          </w:p>
        </w:tc>
        <w:tc>
          <w:tcPr>
            <w:tcW w:w="6678" w:type="dxa"/>
          </w:tcPr>
          <w:p w:rsidR="00B73DB7" w:rsidRPr="0063799B" w:rsidRDefault="00B73DB7" w:rsidP="00562E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sv-SE"/>
              </w:rPr>
            </w:pPr>
          </w:p>
        </w:tc>
      </w:tr>
      <w:tr w:rsidR="00B73DB7" w:rsidRPr="001B2D16" w:rsidTr="0056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B73DB7" w:rsidRPr="001B2D16" w:rsidRDefault="00B73DB7" w:rsidP="00562E63">
            <w:pPr>
              <w:rPr>
                <w:rFonts w:eastAsia="Times New Roman" w:cstheme="minorHAnsi"/>
                <w:lang w:val="sv-SE"/>
              </w:rPr>
            </w:pPr>
            <w:r w:rsidRPr="001B2D16">
              <w:rPr>
                <w:rFonts w:eastAsia="Times New Roman" w:cstheme="minorHAnsi"/>
                <w:lang w:val="sv-SE"/>
              </w:rPr>
              <w:t>Koncept att testa</w:t>
            </w:r>
          </w:p>
          <w:p w:rsidR="00B73DB7" w:rsidRPr="001B2D16" w:rsidRDefault="00B73DB7" w:rsidP="00562E63">
            <w:pPr>
              <w:rPr>
                <w:rFonts w:eastAsia="Times New Roman" w:cstheme="minorHAnsi"/>
                <w:lang w:val="sv-SE"/>
              </w:rPr>
            </w:pPr>
          </w:p>
          <w:p w:rsidR="00B73DB7" w:rsidRPr="001B2D16" w:rsidRDefault="00B73DB7" w:rsidP="00562E63">
            <w:pPr>
              <w:rPr>
                <w:rFonts w:eastAsia="Times New Roman" w:cstheme="minorHAnsi"/>
                <w:lang w:val="sv-SE"/>
              </w:rPr>
            </w:pPr>
          </w:p>
          <w:p w:rsidR="00B73DB7" w:rsidRPr="001B2D16" w:rsidRDefault="00B73DB7" w:rsidP="00562E63">
            <w:pPr>
              <w:rPr>
                <w:rFonts w:eastAsia="Times New Roman" w:cstheme="minorHAnsi"/>
                <w:lang w:val="sv-SE"/>
              </w:rPr>
            </w:pPr>
          </w:p>
          <w:p w:rsidR="00B73DB7" w:rsidRPr="001B2D16" w:rsidRDefault="00B73DB7" w:rsidP="00562E63">
            <w:pPr>
              <w:rPr>
                <w:rFonts w:eastAsia="Times New Roman" w:cstheme="minorHAnsi"/>
                <w:lang w:val="sv-SE"/>
              </w:rPr>
            </w:pPr>
          </w:p>
        </w:tc>
        <w:tc>
          <w:tcPr>
            <w:tcW w:w="6678" w:type="dxa"/>
          </w:tcPr>
          <w:p w:rsidR="00B73DB7" w:rsidRPr="001B2D16" w:rsidRDefault="00B73DB7" w:rsidP="00562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sv-SE"/>
              </w:rPr>
            </w:pPr>
          </w:p>
        </w:tc>
      </w:tr>
      <w:tr w:rsidR="00B73DB7" w:rsidRPr="004E7FD4" w:rsidTr="00562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B73DB7" w:rsidRPr="0063799B" w:rsidRDefault="00B73DB7" w:rsidP="00562E63">
            <w:pPr>
              <w:rPr>
                <w:rFonts w:eastAsia="Times New Roman" w:cstheme="minorHAnsi"/>
                <w:lang w:val="sv-SE"/>
              </w:rPr>
            </w:pPr>
            <w:r>
              <w:rPr>
                <w:rFonts w:eastAsia="Times New Roman" w:cstheme="minorHAnsi"/>
                <w:lang w:val="sv-SE"/>
              </w:rPr>
              <w:t>Plats att genomföra testen</w:t>
            </w:r>
          </w:p>
          <w:p w:rsidR="00B73DB7" w:rsidRPr="0063799B" w:rsidRDefault="00B73DB7" w:rsidP="00562E63">
            <w:pPr>
              <w:rPr>
                <w:rFonts w:eastAsia="Times New Roman" w:cstheme="minorHAnsi"/>
                <w:lang w:val="sv-SE"/>
              </w:rPr>
            </w:pPr>
          </w:p>
          <w:p w:rsidR="00B73DB7" w:rsidRPr="0063799B" w:rsidRDefault="00B73DB7" w:rsidP="00562E63">
            <w:pPr>
              <w:rPr>
                <w:rFonts w:eastAsia="Times New Roman" w:cstheme="minorHAnsi"/>
                <w:lang w:val="sv-SE"/>
              </w:rPr>
            </w:pPr>
          </w:p>
          <w:p w:rsidR="00B73DB7" w:rsidRPr="0063799B" w:rsidRDefault="00B73DB7" w:rsidP="00562E63">
            <w:pPr>
              <w:rPr>
                <w:rFonts w:eastAsia="Times New Roman" w:cstheme="minorHAnsi"/>
                <w:lang w:val="sv-SE"/>
              </w:rPr>
            </w:pPr>
          </w:p>
          <w:p w:rsidR="00B73DB7" w:rsidRPr="0063799B" w:rsidRDefault="00B73DB7" w:rsidP="00562E63">
            <w:pPr>
              <w:rPr>
                <w:rFonts w:eastAsia="Times New Roman" w:cstheme="minorHAnsi"/>
                <w:lang w:val="sv-SE"/>
              </w:rPr>
            </w:pPr>
          </w:p>
        </w:tc>
        <w:tc>
          <w:tcPr>
            <w:tcW w:w="6678" w:type="dxa"/>
          </w:tcPr>
          <w:p w:rsidR="00B73DB7" w:rsidRPr="0063799B" w:rsidRDefault="00B73DB7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sv-SE"/>
              </w:rPr>
            </w:pPr>
          </w:p>
        </w:tc>
      </w:tr>
      <w:tr w:rsidR="00B73DB7" w:rsidRPr="000B7CFC" w:rsidTr="0056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B73DB7" w:rsidRPr="00B33C0B" w:rsidRDefault="00B73DB7" w:rsidP="00562E63">
            <w:pPr>
              <w:rPr>
                <w:rFonts w:eastAsia="Times New Roman" w:cstheme="minorHAnsi"/>
                <w:lang w:val="sv-SE"/>
              </w:rPr>
            </w:pPr>
            <w:r>
              <w:rPr>
                <w:rFonts w:eastAsia="Times New Roman" w:cstheme="minorHAnsi"/>
                <w:lang w:val="sv-SE"/>
              </w:rPr>
              <w:t>Vilka aktiviteter måste genomföras innan teststart</w:t>
            </w:r>
          </w:p>
          <w:p w:rsidR="00B73DB7" w:rsidRPr="00B33C0B" w:rsidRDefault="00B73DB7" w:rsidP="00562E63">
            <w:pPr>
              <w:rPr>
                <w:rFonts w:eastAsia="Times New Roman" w:cstheme="minorHAnsi"/>
                <w:lang w:val="sv-SE"/>
              </w:rPr>
            </w:pPr>
          </w:p>
          <w:p w:rsidR="00B73DB7" w:rsidRPr="00B33C0B" w:rsidRDefault="00B73DB7" w:rsidP="00562E63">
            <w:pPr>
              <w:rPr>
                <w:rFonts w:eastAsia="Times New Roman" w:cstheme="minorHAnsi"/>
                <w:lang w:val="sv-SE"/>
              </w:rPr>
            </w:pPr>
          </w:p>
          <w:p w:rsidR="00B73DB7" w:rsidRPr="00B33C0B" w:rsidRDefault="00B73DB7" w:rsidP="00562E63">
            <w:pPr>
              <w:rPr>
                <w:rFonts w:eastAsia="Times New Roman" w:cstheme="minorHAnsi"/>
                <w:lang w:val="sv-SE"/>
              </w:rPr>
            </w:pPr>
          </w:p>
          <w:p w:rsidR="00B73DB7" w:rsidRPr="00B33C0B" w:rsidRDefault="00B73DB7" w:rsidP="00562E63">
            <w:pPr>
              <w:rPr>
                <w:rFonts w:eastAsia="Times New Roman" w:cstheme="minorHAnsi"/>
                <w:lang w:val="sv-SE"/>
              </w:rPr>
            </w:pPr>
          </w:p>
        </w:tc>
        <w:tc>
          <w:tcPr>
            <w:tcW w:w="6678" w:type="dxa"/>
          </w:tcPr>
          <w:p w:rsidR="00B73DB7" w:rsidRPr="00B33C0B" w:rsidRDefault="00B73DB7" w:rsidP="00562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sv-SE"/>
              </w:rPr>
            </w:pPr>
          </w:p>
        </w:tc>
      </w:tr>
      <w:tr w:rsidR="00B73DB7" w:rsidRPr="000B7CFC" w:rsidTr="00562E63">
        <w:trPr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B73DB7" w:rsidRPr="00275419" w:rsidRDefault="00B73DB7" w:rsidP="00562E63">
            <w:pPr>
              <w:rPr>
                <w:rFonts w:eastAsia="Times New Roman" w:cstheme="minorHAnsi"/>
                <w:lang w:val="sv-SE"/>
              </w:rPr>
            </w:pPr>
            <w:r>
              <w:rPr>
                <w:rFonts w:eastAsia="Times New Roman" w:cstheme="minorHAnsi"/>
                <w:lang w:val="sv-SE"/>
              </w:rPr>
              <w:t>Omfattning på test. Start/Slut, antal personer som involveras.</w:t>
            </w:r>
          </w:p>
          <w:p w:rsidR="00B73DB7" w:rsidRPr="00275419" w:rsidRDefault="00B73DB7" w:rsidP="00562E63">
            <w:pPr>
              <w:rPr>
                <w:rFonts w:eastAsia="Times New Roman" w:cstheme="minorHAnsi"/>
                <w:lang w:val="sv-SE"/>
              </w:rPr>
            </w:pPr>
          </w:p>
          <w:p w:rsidR="00B73DB7" w:rsidRPr="00275419" w:rsidRDefault="00B73DB7" w:rsidP="00562E63">
            <w:pPr>
              <w:rPr>
                <w:rFonts w:eastAsia="Times New Roman" w:cstheme="minorHAnsi"/>
                <w:lang w:val="sv-SE"/>
              </w:rPr>
            </w:pPr>
          </w:p>
          <w:p w:rsidR="00B73DB7" w:rsidRPr="00275419" w:rsidRDefault="00B73DB7" w:rsidP="00562E63">
            <w:pPr>
              <w:rPr>
                <w:rFonts w:eastAsia="Times New Roman" w:cstheme="minorHAnsi"/>
                <w:lang w:val="sv-SE"/>
              </w:rPr>
            </w:pPr>
          </w:p>
        </w:tc>
        <w:tc>
          <w:tcPr>
            <w:tcW w:w="6678" w:type="dxa"/>
          </w:tcPr>
          <w:p w:rsidR="00B73DB7" w:rsidRPr="00275419" w:rsidRDefault="00B73DB7" w:rsidP="00562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sv-SE"/>
              </w:rPr>
            </w:pPr>
          </w:p>
        </w:tc>
      </w:tr>
      <w:tr w:rsidR="00B73DB7" w:rsidRPr="000B7CFC" w:rsidTr="00562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B73DB7" w:rsidRDefault="00B73DB7" w:rsidP="00562E63">
            <w:pPr>
              <w:rPr>
                <w:rFonts w:eastAsia="Times New Roman" w:cstheme="minorHAnsi"/>
                <w:lang w:val="sv-SE"/>
              </w:rPr>
            </w:pPr>
            <w:r>
              <w:rPr>
                <w:rFonts w:eastAsia="Times New Roman" w:cstheme="minorHAnsi"/>
                <w:lang w:val="sv-SE"/>
              </w:rPr>
              <w:t>Uppföljningsplan av test</w:t>
            </w:r>
          </w:p>
          <w:p w:rsidR="00B73DB7" w:rsidRPr="004C0CAF" w:rsidRDefault="00B73DB7" w:rsidP="00562E63">
            <w:pPr>
              <w:rPr>
                <w:rFonts w:eastAsia="Times New Roman" w:cstheme="minorHAnsi"/>
                <w:i/>
                <w:sz w:val="20"/>
                <w:lang w:val="sv-SE"/>
              </w:rPr>
            </w:pPr>
            <w:r w:rsidRPr="004C0CAF">
              <w:rPr>
                <w:rFonts w:eastAsia="Times New Roman" w:cstheme="minorHAnsi"/>
                <w:i/>
                <w:sz w:val="20"/>
                <w:lang w:val="sv-SE"/>
              </w:rPr>
              <w:t>(Automatiska mätningar, manuella mätningar, testdagbok osv.)</w:t>
            </w:r>
          </w:p>
          <w:p w:rsidR="00B73DB7" w:rsidRPr="00B33C0B" w:rsidRDefault="00B73DB7" w:rsidP="00562E63">
            <w:pPr>
              <w:rPr>
                <w:rFonts w:eastAsia="Times New Roman" w:cstheme="minorHAnsi"/>
                <w:lang w:val="sv-SE"/>
              </w:rPr>
            </w:pPr>
          </w:p>
          <w:p w:rsidR="00B73DB7" w:rsidRPr="00B33C0B" w:rsidRDefault="00B73DB7" w:rsidP="00562E63">
            <w:pPr>
              <w:rPr>
                <w:rFonts w:eastAsia="Times New Roman" w:cstheme="minorHAnsi"/>
                <w:lang w:val="sv-SE"/>
              </w:rPr>
            </w:pPr>
          </w:p>
          <w:p w:rsidR="00B73DB7" w:rsidRPr="00B33C0B" w:rsidRDefault="00B73DB7" w:rsidP="00562E63">
            <w:pPr>
              <w:rPr>
                <w:rFonts w:eastAsia="Times New Roman" w:cstheme="minorHAnsi"/>
                <w:lang w:val="sv-SE"/>
              </w:rPr>
            </w:pPr>
          </w:p>
          <w:p w:rsidR="00B73DB7" w:rsidRPr="00B33C0B" w:rsidRDefault="00B73DB7" w:rsidP="00562E63">
            <w:pPr>
              <w:rPr>
                <w:rFonts w:eastAsia="Times New Roman" w:cstheme="minorHAnsi"/>
                <w:lang w:val="sv-SE"/>
              </w:rPr>
            </w:pPr>
          </w:p>
          <w:p w:rsidR="00B73DB7" w:rsidRPr="00B33C0B" w:rsidRDefault="00B73DB7" w:rsidP="00562E63">
            <w:pPr>
              <w:rPr>
                <w:rFonts w:eastAsia="Times New Roman" w:cstheme="minorHAnsi"/>
                <w:lang w:val="sv-SE"/>
              </w:rPr>
            </w:pPr>
          </w:p>
        </w:tc>
        <w:tc>
          <w:tcPr>
            <w:tcW w:w="6678" w:type="dxa"/>
          </w:tcPr>
          <w:p w:rsidR="00B73DB7" w:rsidRPr="00B33C0B" w:rsidRDefault="00B73DB7" w:rsidP="00562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sv-SE"/>
              </w:rPr>
            </w:pPr>
          </w:p>
        </w:tc>
      </w:tr>
    </w:tbl>
    <w:p w:rsidR="00941984" w:rsidRPr="00B73DB7" w:rsidRDefault="00941984" w:rsidP="00B73DB7">
      <w:pPr>
        <w:rPr>
          <w:rFonts w:eastAsia="Times New Roman" w:cstheme="minorHAnsi"/>
          <w:lang w:val="sv-SE"/>
        </w:rPr>
      </w:pPr>
    </w:p>
    <w:sectPr w:rsidR="00941984" w:rsidRPr="00B73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89" w:rsidRDefault="001A3789" w:rsidP="001A3789">
      <w:pPr>
        <w:spacing w:line="240" w:lineRule="auto"/>
      </w:pPr>
      <w:r>
        <w:separator/>
      </w:r>
    </w:p>
  </w:endnote>
  <w:endnote w:type="continuationSeparator" w:id="0">
    <w:p w:rsidR="001A3789" w:rsidRDefault="001A3789" w:rsidP="001A3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1002A87" w:usb1="00000000" w:usb2="00000000" w:usb3="00000000" w:csb0="0001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F7" w:rsidRDefault="00BA1AF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89" w:rsidRDefault="001A3789" w:rsidP="001A3789">
    <w:pPr>
      <w:pStyle w:val="Sidfot"/>
      <w:rPr>
        <w:lang w:val="sv-SE"/>
      </w:rPr>
    </w:pPr>
    <w:r>
      <w:rPr>
        <w:lang w:val="sv-SE"/>
      </w:rPr>
      <w:t xml:space="preserve">Skapad av </w:t>
    </w:r>
    <w:proofErr w:type="spellStart"/>
    <w:r>
      <w:rPr>
        <w:lang w:val="sv-SE"/>
      </w:rPr>
      <w:t>Qulturum</w:t>
    </w:r>
    <w:proofErr w:type="spellEnd"/>
    <w:r w:rsidR="00BA1AF7">
      <w:rPr>
        <w:lang w:val="sv-SE"/>
      </w:rPr>
      <w:t xml:space="preserve">, Region </w:t>
    </w:r>
    <w:r>
      <w:rPr>
        <w:lang w:val="sv-SE"/>
      </w:rPr>
      <w:t>Jönköpings län</w:t>
    </w:r>
    <w:r w:rsidR="00BA1AF7">
      <w:rPr>
        <w:lang w:val="sv-SE"/>
      </w:rPr>
      <w:t>,</w:t>
    </w:r>
    <w:r>
      <w:rPr>
        <w:lang w:val="sv-SE"/>
      </w:rPr>
      <w:t xml:space="preserve"> 2013</w:t>
    </w:r>
  </w:p>
  <w:p w:rsidR="001A3789" w:rsidRPr="00BA1AF7" w:rsidRDefault="00BA1AF7" w:rsidP="001A3789">
    <w:pPr>
      <w:pStyle w:val="Sidfot"/>
      <w:rPr>
        <w:lang w:val="sv-SE"/>
      </w:rPr>
    </w:pPr>
    <w:r>
      <w:rPr>
        <w:lang w:val="sv-SE"/>
      </w:rPr>
      <w:t>Källa: IHI, Omarbetning: Mik</w:t>
    </w:r>
    <w:r w:rsidR="001A3789">
      <w:rPr>
        <w:lang w:val="sv-SE"/>
      </w:rPr>
      <w:t xml:space="preserve">rosystemet för Innovation på </w:t>
    </w:r>
    <w:proofErr w:type="spellStart"/>
    <w:r w:rsidR="001A3789">
      <w:rPr>
        <w:lang w:val="sv-SE"/>
      </w:rPr>
      <w:t>Qulturum</w:t>
    </w:r>
    <w:proofErr w:type="spellEnd"/>
    <w:r w:rsidR="001A3789">
      <w:rPr>
        <w:lang w:val="sv-SE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F7" w:rsidRDefault="00BA1AF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89" w:rsidRDefault="001A3789" w:rsidP="001A3789">
      <w:pPr>
        <w:spacing w:line="240" w:lineRule="auto"/>
      </w:pPr>
      <w:r>
        <w:separator/>
      </w:r>
    </w:p>
  </w:footnote>
  <w:footnote w:type="continuationSeparator" w:id="0">
    <w:p w:rsidR="001A3789" w:rsidRDefault="001A3789" w:rsidP="001A3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F7" w:rsidRDefault="00BA1AF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89" w:rsidRDefault="00BA1AF7" w:rsidP="00BA1AF7">
    <w:pPr>
      <w:pStyle w:val="Sidhuvud"/>
      <w:tabs>
        <w:tab w:val="clear" w:pos="4536"/>
      </w:tabs>
    </w:pPr>
    <w:r>
      <w:rPr>
        <w:rFonts w:ascii="Lucida Sans" w:hAnsi="Lucida Sans"/>
        <w:noProof/>
        <w:sz w:val="28"/>
        <w:szCs w:val="28"/>
        <w:lang w:val="sv-SE" w:eastAsia="sv-SE"/>
      </w:rPr>
      <w:drawing>
        <wp:inline distT="0" distB="0" distL="0" distR="0" wp14:anchorId="32C412DA" wp14:editId="2713F808">
          <wp:extent cx="1770892" cy="484633"/>
          <wp:effectExtent l="0" t="0" r="127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gion_jonkopings_lan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892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3789">
      <w:rPr>
        <w:rFonts w:ascii="Lucida Sans" w:hAnsi="Lucida Sans"/>
        <w:sz w:val="28"/>
        <w:szCs w:val="28"/>
      </w:rPr>
      <w:tab/>
    </w:r>
    <w:r>
      <w:rPr>
        <w:rFonts w:ascii="Lucida Sans" w:hAnsi="Lucida Sans"/>
        <w:sz w:val="36"/>
        <w:szCs w:val="36"/>
      </w:rPr>
      <w:t>90-</w:t>
    </w:r>
    <w:r w:rsidR="001A3789">
      <w:rPr>
        <w:rFonts w:ascii="Lucida Sans" w:hAnsi="Lucida Sans"/>
        <w:sz w:val="36"/>
        <w:szCs w:val="36"/>
      </w:rPr>
      <w:t xml:space="preserve">dagars </w:t>
    </w:r>
    <w:proofErr w:type="spellStart"/>
    <w:r w:rsidR="001A3789">
      <w:rPr>
        <w:rFonts w:ascii="Lucida Sans" w:hAnsi="Lucida Sans"/>
        <w:sz w:val="36"/>
        <w:szCs w:val="36"/>
      </w:rPr>
      <w:t>innovationsprojekt</w:t>
    </w:r>
    <w:bookmarkStart w:id="2" w:name="_GoBack"/>
    <w:bookmarkEnd w:id="2"/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F7" w:rsidRDefault="00BA1AF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403"/>
    <w:multiLevelType w:val="hybridMultilevel"/>
    <w:tmpl w:val="3A0EB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17AD3"/>
    <w:multiLevelType w:val="hybridMultilevel"/>
    <w:tmpl w:val="878ED3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71B27"/>
    <w:multiLevelType w:val="hybridMultilevel"/>
    <w:tmpl w:val="1AF0C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96858"/>
    <w:multiLevelType w:val="hybridMultilevel"/>
    <w:tmpl w:val="AC68A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89"/>
    <w:rsid w:val="001210A0"/>
    <w:rsid w:val="001A3789"/>
    <w:rsid w:val="002B043B"/>
    <w:rsid w:val="00311E37"/>
    <w:rsid w:val="003C0F95"/>
    <w:rsid w:val="004A5B7A"/>
    <w:rsid w:val="00812769"/>
    <w:rsid w:val="00941984"/>
    <w:rsid w:val="00AC23E0"/>
    <w:rsid w:val="00B418AD"/>
    <w:rsid w:val="00B73DB7"/>
    <w:rsid w:val="00BA1AF7"/>
    <w:rsid w:val="00C430AD"/>
    <w:rsid w:val="00C622C5"/>
    <w:rsid w:val="00C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789"/>
    <w:pPr>
      <w:spacing w:after="0"/>
    </w:p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A3789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1A3789"/>
    <w:rPr>
      <w:rFonts w:eastAsiaTheme="majorEastAsia" w:cstheme="majorBidi"/>
      <w:b/>
      <w:bCs/>
      <w:sz w:val="24"/>
    </w:rPr>
  </w:style>
  <w:style w:type="table" w:styleId="Mellanmrklista2">
    <w:name w:val="Medium List 2"/>
    <w:basedOn w:val="Normaltabell"/>
    <w:uiPriority w:val="66"/>
    <w:rsid w:val="001A37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1A378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3789"/>
  </w:style>
  <w:style w:type="paragraph" w:styleId="Sidfot">
    <w:name w:val="footer"/>
    <w:basedOn w:val="Normal"/>
    <w:link w:val="SidfotChar"/>
    <w:uiPriority w:val="99"/>
    <w:unhideWhenUsed/>
    <w:rsid w:val="001A3789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3789"/>
  </w:style>
  <w:style w:type="character" w:styleId="Hyperlnk">
    <w:name w:val="Hyperlink"/>
    <w:basedOn w:val="Standardstycketeckensnitt"/>
    <w:uiPriority w:val="99"/>
    <w:unhideWhenUsed/>
    <w:rsid w:val="001A378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11E37"/>
    <w:pPr>
      <w:spacing w:line="240" w:lineRule="auto"/>
      <w:ind w:left="720"/>
    </w:pPr>
    <w:rPr>
      <w:rFonts w:ascii="Calibri" w:hAnsi="Calibri" w:cs="Times New Roman"/>
    </w:rPr>
  </w:style>
  <w:style w:type="paragraph" w:styleId="Normalwebb">
    <w:name w:val="Normal (Web)"/>
    <w:basedOn w:val="Normal"/>
    <w:uiPriority w:val="99"/>
    <w:unhideWhenUsed/>
    <w:rsid w:val="004A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llanmrkskuggning1-dekorfrg1">
    <w:name w:val="Medium Shading 1 Accent 1"/>
    <w:basedOn w:val="Normaltabell"/>
    <w:uiPriority w:val="63"/>
    <w:rsid w:val="002B043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juslista-dekorfrg1">
    <w:name w:val="Light List Accent 1"/>
    <w:basedOn w:val="Normaltabell"/>
    <w:uiPriority w:val="61"/>
    <w:rsid w:val="0081276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BA1A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1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789"/>
    <w:pPr>
      <w:spacing w:after="0"/>
    </w:p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A3789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1A3789"/>
    <w:rPr>
      <w:rFonts w:eastAsiaTheme="majorEastAsia" w:cstheme="majorBidi"/>
      <w:b/>
      <w:bCs/>
      <w:sz w:val="24"/>
    </w:rPr>
  </w:style>
  <w:style w:type="table" w:styleId="Mellanmrklista2">
    <w:name w:val="Medium List 2"/>
    <w:basedOn w:val="Normaltabell"/>
    <w:uiPriority w:val="66"/>
    <w:rsid w:val="001A37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1A378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3789"/>
  </w:style>
  <w:style w:type="paragraph" w:styleId="Sidfot">
    <w:name w:val="footer"/>
    <w:basedOn w:val="Normal"/>
    <w:link w:val="SidfotChar"/>
    <w:uiPriority w:val="99"/>
    <w:unhideWhenUsed/>
    <w:rsid w:val="001A3789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3789"/>
  </w:style>
  <w:style w:type="character" w:styleId="Hyperlnk">
    <w:name w:val="Hyperlink"/>
    <w:basedOn w:val="Standardstycketeckensnitt"/>
    <w:uiPriority w:val="99"/>
    <w:unhideWhenUsed/>
    <w:rsid w:val="001A378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11E37"/>
    <w:pPr>
      <w:spacing w:line="240" w:lineRule="auto"/>
      <w:ind w:left="720"/>
    </w:pPr>
    <w:rPr>
      <w:rFonts w:ascii="Calibri" w:hAnsi="Calibri" w:cs="Times New Roman"/>
    </w:rPr>
  </w:style>
  <w:style w:type="paragraph" w:styleId="Normalwebb">
    <w:name w:val="Normal (Web)"/>
    <w:basedOn w:val="Normal"/>
    <w:uiPriority w:val="99"/>
    <w:unhideWhenUsed/>
    <w:rsid w:val="004A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llanmrkskuggning1-dekorfrg1">
    <w:name w:val="Medium Shading 1 Accent 1"/>
    <w:basedOn w:val="Normaltabell"/>
    <w:uiPriority w:val="63"/>
    <w:rsid w:val="002B043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juslista-dekorfrg1">
    <w:name w:val="Light List Accent 1"/>
    <w:basedOn w:val="Normaltabell"/>
    <w:uiPriority w:val="61"/>
    <w:rsid w:val="0081276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BA1A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1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8E0ADB4C</Template>
  <TotalTime>5</TotalTime>
  <Pages>1</Pages>
  <Words>60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Jönköpings län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90-dagars innovationsmodell, Arbetsblad 10</dc:title>
  <dc:creator>IT centrum;agata.rukat@rjl.se</dc:creator>
  <cp:keywords>innovation, modell, region jönköpings län</cp:keywords>
  <cp:lastModifiedBy>Rebecka Berger</cp:lastModifiedBy>
  <cp:revision>3</cp:revision>
  <dcterms:created xsi:type="dcterms:W3CDTF">2013-07-04T15:08:00Z</dcterms:created>
  <dcterms:modified xsi:type="dcterms:W3CDTF">2014-12-12T13:58:00Z</dcterms:modified>
</cp:coreProperties>
</file>