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149" w:type="dxa"/>
        <w:tblInd w:w="-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685"/>
        <w:gridCol w:w="3403"/>
        <w:gridCol w:w="850"/>
        <w:gridCol w:w="453"/>
      </w:tblGrid>
      <w:tr w:rsidR="001E5719" w:rsidRPr="001E5719" w:rsidTr="001E5719">
        <w:trPr>
          <w:gridAfter w:val="1"/>
          <w:wAfter w:w="453" w:type="dxa"/>
          <w:trHeight w:hRule="exact" w:val="320"/>
        </w:trPr>
        <w:tc>
          <w:tcPr>
            <w:tcW w:w="5443" w:type="dxa"/>
            <w:gridSpan w:val="2"/>
          </w:tcPr>
          <w:p w:rsidR="001E5719" w:rsidRPr="001E5719" w:rsidRDefault="001E5719" w:rsidP="008B7AC3">
            <w:pPr>
              <w:spacing w:before="20" w:line="28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3" w:type="dxa"/>
            <w:gridSpan w:val="2"/>
          </w:tcPr>
          <w:p w:rsidR="001E5719" w:rsidRPr="001E5719" w:rsidRDefault="003B0C90" w:rsidP="001E5719">
            <w:pPr>
              <w:spacing w:before="20" w:line="280" w:lineRule="exact"/>
              <w:rPr>
                <w:rFonts w:ascii="Arial" w:hAnsi="Arial" w:cs="Arial"/>
                <w:b/>
                <w:szCs w:val="24"/>
              </w:rPr>
            </w:pPr>
            <w:r w:rsidRPr="003B0C90">
              <w:rPr>
                <w:rFonts w:ascii="Arial" w:eastAsiaTheme="minorEastAsia" w:hAnsi="Arial"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3E5A4" wp14:editId="499D92BA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-182245</wp:posOffset>
                      </wp:positionV>
                      <wp:extent cx="1060450" cy="314325"/>
                      <wp:effectExtent l="0" t="0" r="6350" b="952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0C90" w:rsidRDefault="00B8689E" w:rsidP="003B0C90"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53E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152.5pt;margin-top:-14.35pt;width:83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" fillcolor="window" stroked="f" strokeweight=".5pt">
                      <v:textbox>
                        <w:txbxContent>
                          <w:p w:rsidR="003B0C90" w:rsidRDefault="00B8689E" w:rsidP="003B0C90">
                            <w: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5719" w:rsidRPr="001E5719" w:rsidTr="00927628">
        <w:trPr>
          <w:trHeight w:val="1896"/>
        </w:trPr>
        <w:tc>
          <w:tcPr>
            <w:tcW w:w="5443" w:type="dxa"/>
            <w:gridSpan w:val="2"/>
          </w:tcPr>
          <w:p w:rsidR="001E5719" w:rsidRPr="003E06C1" w:rsidRDefault="001E5719" w:rsidP="00F546DD">
            <w:pPr>
              <w:spacing w:line="260" w:lineRule="exact"/>
              <w:rPr>
                <w:rFonts w:cs="Times New Roman"/>
                <w:sz w:val="22"/>
              </w:rPr>
            </w:pPr>
          </w:p>
        </w:tc>
        <w:tc>
          <w:tcPr>
            <w:tcW w:w="4706" w:type="dxa"/>
            <w:gridSpan w:val="3"/>
          </w:tcPr>
          <w:p w:rsidR="001F2B38" w:rsidRDefault="001F2B38" w:rsidP="001E5719">
            <w:pPr>
              <w:spacing w:line="260" w:lineRule="exact"/>
              <w:rPr>
                <w:rFonts w:cs="Times New Roman"/>
                <w:sz w:val="22"/>
              </w:rPr>
            </w:pPr>
          </w:p>
          <w:sdt>
            <w:sdtPr>
              <w:rPr>
                <w:rFonts w:cs="Times New Roman"/>
                <w:sz w:val="22"/>
              </w:rPr>
              <w:alias w:val="Mottagare, Namn och Adress"/>
              <w:tag w:val="Mottagare"/>
              <w:id w:val="-803154635"/>
              <w:lock w:val="sdtLocked"/>
              <w:placeholder>
                <w:docPart w:val="A9C80F4400944FA080EEC5A4639975D0"/>
              </w:placeholder>
              <w:text w:multiLine="1"/>
            </w:sdtPr>
            <w:sdtEndPr/>
            <w:sdtContent>
              <w:p w:rsidR="001E5719" w:rsidRPr="003E06C1" w:rsidRDefault="005C2FC3" w:rsidP="005C2FC3">
                <w:pPr>
                  <w:spacing w:line="260" w:lineRule="exact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Mottagare</w:t>
                </w:r>
                <w:r w:rsidR="00244098">
                  <w:rPr>
                    <w:rFonts w:cs="Times New Roman"/>
                    <w:sz w:val="22"/>
                  </w:rPr>
                  <w:br/>
                  <w:t>Adress</w:t>
                </w:r>
                <w:r w:rsidR="00244098">
                  <w:rPr>
                    <w:rFonts w:cs="Times New Roman"/>
                    <w:sz w:val="22"/>
                  </w:rPr>
                  <w:br/>
                  <w:t>Adress</w:t>
                </w:r>
              </w:p>
            </w:sdtContent>
          </w:sdt>
        </w:tc>
      </w:tr>
      <w:tr w:rsidR="001E5719" w:rsidRPr="000B267E" w:rsidTr="001E5719">
        <w:trPr>
          <w:gridBefore w:val="1"/>
          <w:gridAfter w:val="2"/>
          <w:wBefore w:w="1758" w:type="dxa"/>
          <w:wAfter w:w="1303" w:type="dxa"/>
          <w:trHeight w:val="540"/>
        </w:trPr>
        <w:sdt>
          <w:sdtPr>
            <w:rPr>
              <w:rFonts w:eastAsia="Calibri" w:cs="Times New Roman"/>
              <w:bCs/>
            </w:rPr>
            <w:alias w:val="Ange Ärende"/>
            <w:tag w:val="Ärendemening"/>
            <w:id w:val="-1694606521"/>
            <w:lock w:val="sdtLocked"/>
            <w:placeholder>
              <w:docPart w:val="B12E4AEC9D714B2CA05E5D7D6026AF64"/>
            </w:placeholder>
            <w:text/>
          </w:sdtPr>
          <w:sdtEndPr/>
          <w:sdtContent>
            <w:tc>
              <w:tcPr>
                <w:tcW w:w="7088" w:type="dxa"/>
                <w:gridSpan w:val="2"/>
              </w:tcPr>
              <w:p w:rsidR="001E5719" w:rsidRPr="000B267E" w:rsidRDefault="007F11EA" w:rsidP="000B267E">
                <w:pPr>
                  <w:pStyle w:val="rendemening"/>
                </w:pPr>
                <w:r>
                  <w:rPr>
                    <w:rFonts w:eastAsia="Calibri" w:cs="Times New Roman"/>
                    <w:bCs/>
                  </w:rPr>
                  <w:t xml:space="preserve">Information till dig som </w:t>
                </w:r>
                <w:r w:rsidR="000104CA" w:rsidRPr="000104CA">
                  <w:rPr>
                    <w:rFonts w:eastAsia="Calibri" w:cs="Times New Roman"/>
                    <w:bCs/>
                  </w:rPr>
                  <w:t>arbetsgivare/</w:t>
                </w:r>
                <w:r w:rsidR="007D05E9">
                  <w:rPr>
                    <w:rFonts w:eastAsia="Calibri" w:cs="Times New Roman"/>
                    <w:bCs/>
                  </w:rPr>
                  <w:t xml:space="preserve"> </w:t>
                </w:r>
                <w:r w:rsidR="000104CA" w:rsidRPr="000104CA">
                  <w:rPr>
                    <w:rFonts w:eastAsia="Calibri" w:cs="Times New Roman"/>
                    <w:bCs/>
                  </w:rPr>
                  <w:t>arbetsledare</w:t>
                </w:r>
                <w:r w:rsidR="007D05E9">
                  <w:rPr>
                    <w:rFonts w:eastAsia="Calibri" w:cs="Times New Roman"/>
                    <w:bCs/>
                  </w:rPr>
                  <w:t xml:space="preserve"> och berörd medarbetare</w:t>
                </w:r>
              </w:p>
            </w:tc>
          </w:sdtContent>
        </w:sdt>
      </w:tr>
    </w:tbl>
    <w:p w:rsidR="001306F4" w:rsidRDefault="001306F4" w:rsidP="001E5719">
      <w:bookmarkStart w:id="0" w:name="BMStart"/>
      <w:bookmarkEnd w:id="0"/>
    </w:p>
    <w:p w:rsidR="00F22F82" w:rsidRPr="00C61383" w:rsidRDefault="000104CA" w:rsidP="00F22F82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Region Jönköp</w:t>
      </w:r>
      <w:r w:rsidR="00F22F82" w:rsidRPr="00C61383">
        <w:rPr>
          <w:rFonts w:cs="Times New Roman"/>
          <w:sz w:val="22"/>
        </w:rPr>
        <w:t>ings län strävar efter att stödja personer som är eller riskerar att bli sjukskrivna</w:t>
      </w:r>
      <w:r w:rsidR="00A42D46">
        <w:rPr>
          <w:rFonts w:cs="Times New Roman"/>
          <w:sz w:val="22"/>
        </w:rPr>
        <w:t xml:space="preserve"> att komma tillbaka till arbete</w:t>
      </w:r>
      <w:r w:rsidR="00F22F82" w:rsidRPr="00C61383">
        <w:rPr>
          <w:rFonts w:cs="Times New Roman"/>
          <w:sz w:val="22"/>
        </w:rPr>
        <w:t xml:space="preserve"> alternativt vara kvar i arbete dvs. förhindra en sjukskrivning.</w:t>
      </w:r>
      <w:r w:rsidR="001E0985" w:rsidRPr="00C61383">
        <w:rPr>
          <w:rFonts w:cs="Times New Roman"/>
          <w:sz w:val="22"/>
        </w:rPr>
        <w:t xml:space="preserve"> S</w:t>
      </w:r>
      <w:r w:rsidR="00F22F82" w:rsidRPr="00C61383">
        <w:rPr>
          <w:rFonts w:cs="Times New Roman"/>
          <w:sz w:val="22"/>
        </w:rPr>
        <w:t xml:space="preserve">amarbete med arbetsgivare är därför viktigt. </w:t>
      </w:r>
    </w:p>
    <w:p w:rsidR="000104CA" w:rsidRPr="00C61383" w:rsidRDefault="000104CA" w:rsidP="000104C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 xml:space="preserve"> </w:t>
      </w:r>
    </w:p>
    <w:p w:rsidR="00C61383" w:rsidRPr="00C61383" w:rsidRDefault="00C61383" w:rsidP="002C7C52">
      <w:pPr>
        <w:rPr>
          <w:rFonts w:cs="Times New Roman"/>
          <w:b/>
          <w:sz w:val="22"/>
        </w:rPr>
      </w:pPr>
      <w:r w:rsidRPr="00C61383">
        <w:rPr>
          <w:rFonts w:cs="Times New Roman"/>
          <w:b/>
          <w:sz w:val="22"/>
        </w:rPr>
        <w:t>Till dig som arbetsgivare/arbetsledare</w:t>
      </w:r>
    </w:p>
    <w:p w:rsidR="002C7C52" w:rsidRPr="00C61383" w:rsidRDefault="000104CA" w:rsidP="002C7C52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Du</w:t>
      </w:r>
      <w:r w:rsidR="00F22F82" w:rsidRPr="00C61383">
        <w:rPr>
          <w:rFonts w:cs="Times New Roman"/>
          <w:sz w:val="22"/>
        </w:rPr>
        <w:t>/n</w:t>
      </w:r>
      <w:r w:rsidR="00927628" w:rsidRPr="00C61383">
        <w:rPr>
          <w:rFonts w:cs="Times New Roman"/>
          <w:sz w:val="22"/>
        </w:rPr>
        <w:t>i</w:t>
      </w:r>
      <w:r w:rsidR="002C7C52" w:rsidRPr="00C61383">
        <w:rPr>
          <w:rFonts w:cs="Times New Roman"/>
          <w:sz w:val="22"/>
        </w:rPr>
        <w:t xml:space="preserve"> har en medarbetare som</w:t>
      </w:r>
      <w:r w:rsidR="002C7BA4" w:rsidRPr="00C61383">
        <w:rPr>
          <w:rFonts w:cs="Times New Roman"/>
          <w:sz w:val="22"/>
        </w:rPr>
        <w:t xml:space="preserve"> är eller riskerar att bli</w:t>
      </w:r>
      <w:r w:rsidR="00927628" w:rsidRPr="00C61383">
        <w:rPr>
          <w:rFonts w:cs="Times New Roman"/>
          <w:sz w:val="22"/>
        </w:rPr>
        <w:t xml:space="preserve"> </w:t>
      </w:r>
      <w:r w:rsidRPr="00C61383">
        <w:rPr>
          <w:rFonts w:cs="Times New Roman"/>
          <w:sz w:val="22"/>
        </w:rPr>
        <w:t>sjukskriven</w:t>
      </w:r>
      <w:r w:rsidR="00927628" w:rsidRPr="00C61383">
        <w:rPr>
          <w:rFonts w:cs="Times New Roman"/>
          <w:sz w:val="22"/>
        </w:rPr>
        <w:t xml:space="preserve"> via vår vårdcentral</w:t>
      </w:r>
      <w:r w:rsidRPr="00C61383">
        <w:rPr>
          <w:rFonts w:cs="Times New Roman"/>
          <w:sz w:val="22"/>
        </w:rPr>
        <w:t xml:space="preserve">. </w:t>
      </w:r>
      <w:r w:rsidR="002C7C52" w:rsidRPr="00C61383">
        <w:rPr>
          <w:rFonts w:cs="Times New Roman"/>
          <w:sz w:val="22"/>
        </w:rPr>
        <w:t>Patienten har givet sitt samtycke till konta</w:t>
      </w:r>
      <w:r w:rsidR="002C7BA4" w:rsidRPr="00C61383">
        <w:rPr>
          <w:rFonts w:cs="Times New Roman"/>
          <w:sz w:val="22"/>
        </w:rPr>
        <w:t>kt med dig/er</w:t>
      </w:r>
      <w:r w:rsidR="002C7C52" w:rsidRPr="00C61383">
        <w:rPr>
          <w:rFonts w:cs="Times New Roman"/>
          <w:sz w:val="22"/>
        </w:rPr>
        <w:t xml:space="preserve">. </w:t>
      </w:r>
    </w:p>
    <w:p w:rsidR="000104CA" w:rsidRPr="00C61383" w:rsidRDefault="000104CA" w:rsidP="000104CA">
      <w:pPr>
        <w:rPr>
          <w:rFonts w:cs="Times New Roman"/>
          <w:i/>
          <w:sz w:val="22"/>
        </w:rPr>
      </w:pPr>
    </w:p>
    <w:p w:rsidR="000104CA" w:rsidRPr="00C61383" w:rsidRDefault="002C7BA4" w:rsidP="000104CA">
      <w:pPr>
        <w:rPr>
          <w:rFonts w:cs="Times New Roman"/>
          <w:i/>
          <w:color w:val="FF0000"/>
          <w:sz w:val="22"/>
        </w:rPr>
      </w:pPr>
      <w:r w:rsidRPr="00C61383">
        <w:rPr>
          <w:rFonts w:cs="Times New Roman"/>
          <w:i/>
          <w:sz w:val="22"/>
        </w:rPr>
        <w:t>Din medarbetare: Förnamn Efternamn</w:t>
      </w:r>
      <w:r w:rsidR="00C61383" w:rsidRPr="00C61383">
        <w:rPr>
          <w:rFonts w:cs="Times New Roman"/>
          <w:i/>
          <w:sz w:val="22"/>
        </w:rPr>
        <w:t xml:space="preserve"> och personnummer</w:t>
      </w:r>
    </w:p>
    <w:p w:rsidR="00F22F82" w:rsidRPr="00C61383" w:rsidRDefault="00F22F82" w:rsidP="00B63C8A">
      <w:pPr>
        <w:rPr>
          <w:rFonts w:cs="Times New Roman"/>
          <w:sz w:val="22"/>
        </w:rPr>
      </w:pPr>
    </w:p>
    <w:p w:rsidR="00B63C8A" w:rsidRPr="00C61383" w:rsidRDefault="00B63C8A" w:rsidP="00B63C8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Det är viktigt för behandlande läkare att få information om den anställdes arbetsuppgifter och arbetsmiljö. Informationen behövs för att se upprätta en plan för återgång i arbete eller vara kvar i arbete.</w:t>
      </w:r>
    </w:p>
    <w:p w:rsidR="00B63C8A" w:rsidRPr="00C61383" w:rsidRDefault="00B63C8A" w:rsidP="00B63C8A">
      <w:pPr>
        <w:pStyle w:val="Rubrik3"/>
        <w:rPr>
          <w:rFonts w:ascii="Times New Roman" w:hAnsi="Times New Roman" w:cs="Times New Roman"/>
          <w:sz w:val="22"/>
        </w:rPr>
      </w:pPr>
      <w:r w:rsidRPr="00C61383">
        <w:rPr>
          <w:rFonts w:ascii="Times New Roman" w:hAnsi="Times New Roman" w:cs="Times New Roman"/>
          <w:sz w:val="22"/>
        </w:rPr>
        <w:t>Fyll i det bifogade formuläret tillsammans med din medarbetare</w:t>
      </w:r>
      <w:r w:rsidR="00F22F82" w:rsidRPr="00C61383">
        <w:rPr>
          <w:rFonts w:ascii="Times New Roman" w:hAnsi="Times New Roman" w:cs="Times New Roman"/>
          <w:sz w:val="22"/>
        </w:rPr>
        <w:t xml:space="preserve"> och skicka åter till adressen nedan</w:t>
      </w:r>
      <w:r w:rsidR="00E72A7A" w:rsidRPr="00C61383">
        <w:rPr>
          <w:rFonts w:ascii="Times New Roman" w:hAnsi="Times New Roman" w:cs="Times New Roman"/>
          <w:sz w:val="22"/>
        </w:rPr>
        <w:t>,</w:t>
      </w:r>
      <w:r w:rsidR="00F22F82" w:rsidRPr="00C61383">
        <w:rPr>
          <w:rFonts w:ascii="Times New Roman" w:hAnsi="Times New Roman" w:cs="Times New Roman"/>
          <w:sz w:val="22"/>
        </w:rPr>
        <w:t xml:space="preserve"> alternativt tar medarbetaren med sig det ifyllda formuläret vid nästa läkarbesök.  </w:t>
      </w:r>
    </w:p>
    <w:p w:rsidR="00C61383" w:rsidRPr="00C61383" w:rsidRDefault="00C61383" w:rsidP="009764AC">
      <w:pPr>
        <w:rPr>
          <w:rFonts w:cs="Times New Roman"/>
          <w:i/>
          <w:color w:val="FF0000"/>
          <w:sz w:val="22"/>
        </w:rPr>
      </w:pPr>
    </w:p>
    <w:p w:rsidR="00C61383" w:rsidRPr="00C61383" w:rsidRDefault="00C61383" w:rsidP="00C61383">
      <w:pPr>
        <w:rPr>
          <w:rFonts w:cs="Times New Roman"/>
          <w:b/>
          <w:sz w:val="22"/>
        </w:rPr>
      </w:pPr>
      <w:r w:rsidRPr="00C61383">
        <w:rPr>
          <w:rFonts w:cs="Times New Roman"/>
          <w:b/>
          <w:sz w:val="22"/>
        </w:rPr>
        <w:t>Till dig som är anställd</w:t>
      </w:r>
    </w:p>
    <w:p w:rsidR="00C61383" w:rsidRPr="00C61383" w:rsidRDefault="00C61383" w:rsidP="009764AC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Om inte formuläret skickas brevledes</w:t>
      </w:r>
      <w:r w:rsidR="00A42D46">
        <w:rPr>
          <w:rFonts w:cs="Times New Roman"/>
          <w:sz w:val="22"/>
        </w:rPr>
        <w:t xml:space="preserve"> tillbaka till vårdcentralen </w:t>
      </w:r>
      <w:r w:rsidRPr="00C61383">
        <w:rPr>
          <w:rFonts w:cs="Times New Roman"/>
          <w:sz w:val="22"/>
        </w:rPr>
        <w:t xml:space="preserve">tar du med det ifyllda formuläret vid nästa läkarbesök. </w:t>
      </w:r>
    </w:p>
    <w:p w:rsidR="00C61383" w:rsidRPr="00C61383" w:rsidRDefault="00C61383" w:rsidP="009764AC">
      <w:pPr>
        <w:rPr>
          <w:rFonts w:cs="Times New Roman"/>
          <w:i/>
          <w:color w:val="FF0000"/>
          <w:sz w:val="22"/>
        </w:rPr>
      </w:pPr>
    </w:p>
    <w:p w:rsidR="009764AC" w:rsidRPr="00C61383" w:rsidRDefault="009764AC" w:rsidP="009764AC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 xml:space="preserve">För att läkaren bättre ska kunna beskriva din arbetsförmåga i läkarintyget bör du också ta upp dessa frågor med din läkare: </w:t>
      </w:r>
    </w:p>
    <w:p w:rsidR="009764AC" w:rsidRPr="00C61383" w:rsidRDefault="009764AC" w:rsidP="009764AC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61383">
        <w:rPr>
          <w:sz w:val="22"/>
          <w:szCs w:val="22"/>
        </w:rPr>
        <w:t>Vilka arbetsuppgifter kan jag utföra trots min nedsatta arbetsförmåga?</w:t>
      </w:r>
    </w:p>
    <w:p w:rsidR="009764AC" w:rsidRPr="00C61383" w:rsidRDefault="009764AC" w:rsidP="009764AC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61383">
        <w:rPr>
          <w:sz w:val="22"/>
          <w:szCs w:val="22"/>
        </w:rPr>
        <w:t>Vilka arbetsuppgifter bör jag inte utföra med hänsyn till medicinska skäl?</w:t>
      </w:r>
    </w:p>
    <w:p w:rsidR="009764AC" w:rsidRPr="00C61383" w:rsidRDefault="009764AC" w:rsidP="009764AC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61383">
        <w:rPr>
          <w:sz w:val="22"/>
          <w:szCs w:val="22"/>
        </w:rPr>
        <w:t>Vad kan jag respektive arbetsgivaren göra för att stärka möjligheterna för mig att återgå i arbete?</w:t>
      </w:r>
    </w:p>
    <w:p w:rsidR="009764AC" w:rsidRPr="00C61383" w:rsidRDefault="009764AC" w:rsidP="009764AC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C61383">
        <w:rPr>
          <w:sz w:val="22"/>
          <w:szCs w:val="22"/>
        </w:rPr>
        <w:t>Kan det vara bra för mig att besöka arbetsplatsen? Till exempel att gå på arbetsplatsträffar eller liknande.</w:t>
      </w:r>
    </w:p>
    <w:p w:rsidR="00B63C8A" w:rsidRPr="00C61383" w:rsidRDefault="00B63C8A" w:rsidP="00F22F82">
      <w:pPr>
        <w:rPr>
          <w:rFonts w:cs="Times New Roman"/>
          <w:sz w:val="22"/>
        </w:rPr>
      </w:pPr>
    </w:p>
    <w:p w:rsidR="00927628" w:rsidRPr="00C61383" w:rsidRDefault="00AB791A" w:rsidP="0092762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Har du/ni frågor får ni </w:t>
      </w:r>
      <w:r w:rsidR="00927628" w:rsidRPr="00C61383">
        <w:rPr>
          <w:rFonts w:cs="Times New Roman"/>
          <w:sz w:val="22"/>
        </w:rPr>
        <w:t>gärna kontakta mig.</w:t>
      </w:r>
    </w:p>
    <w:p w:rsidR="00776706" w:rsidRPr="00C61383" w:rsidRDefault="00776706" w:rsidP="00927628">
      <w:pPr>
        <w:rPr>
          <w:rFonts w:cs="Times New Roman"/>
          <w:sz w:val="22"/>
        </w:rPr>
      </w:pPr>
    </w:p>
    <w:p w:rsidR="00927628" w:rsidRPr="00C61383" w:rsidRDefault="00927628" w:rsidP="000104CA">
      <w:pPr>
        <w:rPr>
          <w:rFonts w:cs="Times New Roman"/>
          <w:sz w:val="22"/>
        </w:rPr>
      </w:pPr>
    </w:p>
    <w:p w:rsidR="00927628" w:rsidRPr="00C61383" w:rsidRDefault="00927628" w:rsidP="000104C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Med vänlig hälsning</w:t>
      </w:r>
    </w:p>
    <w:p w:rsidR="00927628" w:rsidRPr="00C61383" w:rsidRDefault="00927628" w:rsidP="000104CA">
      <w:pPr>
        <w:rPr>
          <w:rFonts w:cs="Times New Roman"/>
          <w:sz w:val="22"/>
        </w:rPr>
      </w:pPr>
    </w:p>
    <w:p w:rsidR="000104CA" w:rsidRPr="00C61383" w:rsidRDefault="000104CA" w:rsidP="000104CA">
      <w:pPr>
        <w:rPr>
          <w:rFonts w:cs="Times New Roman"/>
          <w:sz w:val="22"/>
        </w:rPr>
      </w:pPr>
    </w:p>
    <w:p w:rsidR="00927628" w:rsidRPr="00C61383" w:rsidRDefault="00927628" w:rsidP="000104C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Xxxxxxx Xxxxxxx</w:t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  <w:t>Postadress: Xxxxxxxxx vårdcentral</w:t>
      </w:r>
    </w:p>
    <w:p w:rsidR="000104CA" w:rsidRPr="00C61383" w:rsidRDefault="002C7BA4" w:rsidP="000104C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Rehabkoordinator</w:t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  <w:t>Rehabkoordinatorns namn</w:t>
      </w:r>
    </w:p>
    <w:p w:rsidR="009764AC" w:rsidRPr="00C61383" w:rsidRDefault="00F22F82" w:rsidP="009764AC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>tfn: xxx-xxxxxxx</w:t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</w:r>
      <w:r w:rsidR="009764AC" w:rsidRPr="00C61383">
        <w:rPr>
          <w:rFonts w:cs="Times New Roman"/>
          <w:sz w:val="22"/>
        </w:rPr>
        <w:tab/>
        <w:t>Xxxxxxxgatan xx</w:t>
      </w:r>
    </w:p>
    <w:p w:rsidR="009764AC" w:rsidRPr="00C61383" w:rsidRDefault="009764AC" w:rsidP="009764AC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ab/>
      </w:r>
      <w:r w:rsidRPr="00C61383">
        <w:rPr>
          <w:rFonts w:cs="Times New Roman"/>
          <w:sz w:val="22"/>
        </w:rPr>
        <w:tab/>
      </w:r>
      <w:r w:rsidRPr="00C61383">
        <w:rPr>
          <w:rFonts w:cs="Times New Roman"/>
          <w:sz w:val="22"/>
        </w:rPr>
        <w:tab/>
      </w:r>
      <w:r w:rsidRPr="00C61383">
        <w:rPr>
          <w:rFonts w:cs="Times New Roman"/>
          <w:sz w:val="22"/>
        </w:rPr>
        <w:tab/>
        <w:t>XXX XX Jönköping</w:t>
      </w:r>
    </w:p>
    <w:p w:rsidR="00F22F82" w:rsidRPr="00C61383" w:rsidRDefault="009764AC" w:rsidP="000104CA">
      <w:pPr>
        <w:rPr>
          <w:rFonts w:cs="Times New Roman"/>
          <w:sz w:val="22"/>
        </w:rPr>
      </w:pPr>
      <w:r w:rsidRPr="00C61383">
        <w:rPr>
          <w:rFonts w:cs="Times New Roman"/>
          <w:sz w:val="22"/>
        </w:rPr>
        <w:tab/>
      </w:r>
      <w:r w:rsidRPr="00C61383">
        <w:rPr>
          <w:rFonts w:cs="Times New Roman"/>
          <w:sz w:val="22"/>
        </w:rPr>
        <w:tab/>
      </w:r>
      <w:r w:rsidRPr="00C61383">
        <w:rPr>
          <w:rFonts w:cs="Times New Roman"/>
          <w:sz w:val="22"/>
        </w:rPr>
        <w:tab/>
      </w:r>
    </w:p>
    <w:p w:rsidR="00927628" w:rsidRDefault="00927628" w:rsidP="000104CA"/>
    <w:p w:rsidR="00F22F82" w:rsidRDefault="00F22F82" w:rsidP="00AB55E0"/>
    <w:p w:rsidR="00F22F82" w:rsidRPr="00E42742" w:rsidRDefault="00F22F82" w:rsidP="009764AC">
      <w:pPr>
        <w:pStyle w:val="Rubrik1"/>
      </w:pPr>
      <w:r w:rsidRPr="00E42742">
        <w:t>Översiktlig kartläggning av arbetsinnehåll och krav</w:t>
      </w:r>
    </w:p>
    <w:p w:rsidR="00F22F82" w:rsidRDefault="00F22F82" w:rsidP="00F22F82">
      <w:pPr>
        <w:pStyle w:val="Brdtext1"/>
        <w:rPr>
          <w:lang w:val="sv-SE"/>
        </w:rPr>
      </w:pPr>
    </w:p>
    <w:p w:rsidR="00300024" w:rsidRPr="005D4007" w:rsidRDefault="00F22F82" w:rsidP="00F22F82">
      <w:pPr>
        <w:rPr>
          <w:rFonts w:ascii="Arial" w:hAnsi="Arial" w:cs="Arial"/>
          <w:szCs w:val="20"/>
        </w:rPr>
      </w:pPr>
      <w:r w:rsidRPr="005D4007">
        <w:rPr>
          <w:rFonts w:ascii="Arial" w:hAnsi="Arial" w:cs="Arial"/>
        </w:rPr>
        <w:t>Formuläret är inte tänkt att vara heltäckande. Frågorna kan dock utgöra en grund för en dialog om uppfattningen om arbetet och dess förutsättningar.</w:t>
      </w:r>
    </w:p>
    <w:p w:rsidR="005D4007" w:rsidRPr="005D4007" w:rsidRDefault="005D4007" w:rsidP="00F22F82">
      <w:pPr>
        <w:rPr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F22F82" w:rsidRPr="00901B90" w:rsidTr="00696C2C">
        <w:trPr>
          <w:trHeight w:hRule="exact" w:val="451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D238AB" w:rsidRDefault="005D4007" w:rsidP="005502F0">
            <w:pPr>
              <w:pStyle w:val="Brdtext1"/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Personuppgifter och anställning</w:t>
            </w:r>
          </w:p>
          <w:tbl>
            <w:tblPr>
              <w:tblStyle w:val="Tabellrutnt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6166"/>
              <w:gridCol w:w="2835"/>
            </w:tblGrid>
            <w:tr w:rsidR="00D238AB" w:rsidRPr="00EC34D8" w:rsidTr="00901B90">
              <w:trPr>
                <w:trHeight w:hRule="exact" w:val="66"/>
              </w:trPr>
              <w:tc>
                <w:tcPr>
                  <w:tcW w:w="9001" w:type="dxa"/>
                  <w:gridSpan w:val="2"/>
                  <w:tcBorders>
                    <w:bottom w:val="single" w:sz="4" w:space="0" w:color="auto"/>
                  </w:tcBorders>
                </w:tcPr>
                <w:p w:rsidR="00D238AB" w:rsidRPr="00EC34D8" w:rsidRDefault="00D238AB" w:rsidP="005502F0">
                  <w:pPr>
                    <w:tabs>
                      <w:tab w:val="left" w:pos="1134"/>
                    </w:tabs>
                    <w:spacing w:before="200" w:line="24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38AB" w:rsidRPr="00EC34D8" w:rsidTr="00901B90">
              <w:trPr>
                <w:trHeight w:hRule="exact" w:val="329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38AB" w:rsidRPr="00D238AB" w:rsidRDefault="00D238AB" w:rsidP="005502F0">
                  <w:pPr>
                    <w:tabs>
                      <w:tab w:val="left" w:pos="1134"/>
                    </w:tabs>
                    <w:spacing w:line="1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38AB">
                    <w:rPr>
                      <w:rFonts w:ascii="Arial" w:hAnsi="Arial" w:cs="Arial"/>
                      <w:sz w:val="20"/>
                      <w:szCs w:val="20"/>
                    </w:rPr>
                    <w:t>Namn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38AB" w:rsidRPr="00D238AB" w:rsidRDefault="00300024" w:rsidP="005502F0">
                  <w:pPr>
                    <w:tabs>
                      <w:tab w:val="left" w:pos="1134"/>
                    </w:tabs>
                    <w:spacing w:line="1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D238AB" w:rsidRPr="00D238AB">
                    <w:rPr>
                      <w:rFonts w:ascii="Arial" w:hAnsi="Arial" w:cs="Arial"/>
                      <w:sz w:val="20"/>
                      <w:szCs w:val="20"/>
                    </w:rPr>
                    <w:t>ersonnummer</w:t>
                  </w:r>
                </w:p>
              </w:tc>
            </w:tr>
            <w:tr w:rsidR="00D238AB" w:rsidRPr="00A20D7B" w:rsidTr="00901B90">
              <w:trPr>
                <w:trHeight w:hRule="exact" w:val="403"/>
              </w:trPr>
              <w:tc>
                <w:tcPr>
                  <w:tcW w:w="61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AB" w:rsidRDefault="00D238AB" w:rsidP="005502F0">
                  <w:pPr>
                    <w:tabs>
                      <w:tab w:val="left" w:pos="1134"/>
                    </w:tabs>
                    <w:spacing w:line="26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238AB" w:rsidRDefault="00D238AB" w:rsidP="005502F0">
                  <w:pPr>
                    <w:tabs>
                      <w:tab w:val="left" w:pos="1134"/>
                    </w:tabs>
                    <w:spacing w:line="26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238AB" w:rsidRPr="00A20D7B" w:rsidRDefault="00D238AB" w:rsidP="005502F0">
                  <w:pPr>
                    <w:tabs>
                      <w:tab w:val="left" w:pos="1134"/>
                    </w:tabs>
                    <w:spacing w:line="26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8AB" w:rsidRPr="00A20D7B" w:rsidRDefault="00D238AB" w:rsidP="005502F0">
                  <w:pPr>
                    <w:tabs>
                      <w:tab w:val="left" w:pos="1134"/>
                    </w:tabs>
                    <w:spacing w:line="260" w:lineRule="exac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lrutnt1"/>
              <w:tblW w:w="8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6161"/>
              <w:gridCol w:w="2835"/>
            </w:tblGrid>
            <w:tr w:rsidR="00696C2C" w:rsidRPr="002110B2" w:rsidTr="00901B90">
              <w:trPr>
                <w:trHeight w:hRule="exact" w:val="317"/>
              </w:trPr>
              <w:tc>
                <w:tcPr>
                  <w:tcW w:w="61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Default="00696C2C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r w:rsidRPr="00AD3116">
                    <w:rPr>
                      <w:rFonts w:cs="Arial"/>
                      <w:szCs w:val="20"/>
                      <w:lang w:val="sv-SE"/>
                    </w:rPr>
                    <w:t>Yrke/Befattning</w:t>
                  </w:r>
                </w:p>
                <w:p w:rsidR="00696C2C" w:rsidRDefault="00696C2C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</w:p>
                <w:p w:rsidR="00696C2C" w:rsidRPr="00AD3116" w:rsidRDefault="00696C2C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Pr="002110B2" w:rsidRDefault="00696C2C" w:rsidP="005502F0">
                  <w:pPr>
                    <w:pStyle w:val="Brdtext1"/>
                    <w:rPr>
                      <w:szCs w:val="20"/>
                      <w:lang w:val="sv-SE"/>
                    </w:rPr>
                  </w:pPr>
                  <w:r>
                    <w:rPr>
                      <w:szCs w:val="20"/>
                      <w:lang w:val="sv-SE"/>
                    </w:rPr>
                    <w:t>Tjänstgöringsgrad %</w:t>
                  </w:r>
                </w:p>
              </w:tc>
            </w:tr>
            <w:tr w:rsidR="00696C2C" w:rsidRPr="002110B2" w:rsidTr="00901B90">
              <w:trPr>
                <w:trHeight w:hRule="exact" w:val="444"/>
              </w:trPr>
              <w:tc>
                <w:tcPr>
                  <w:tcW w:w="61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Pr="00AD3116" w:rsidRDefault="00696C2C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Pr="002110B2" w:rsidRDefault="00696C2C" w:rsidP="005502F0">
                  <w:pPr>
                    <w:pStyle w:val="Brdtext1"/>
                    <w:rPr>
                      <w:szCs w:val="20"/>
                      <w:lang w:val="sv-SE"/>
                    </w:rPr>
                  </w:pPr>
                </w:p>
              </w:tc>
            </w:tr>
          </w:tbl>
          <w:tbl>
            <w:tblPr>
              <w:tblStyle w:val="Tabellrutnt"/>
              <w:tblW w:w="8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23"/>
              <w:gridCol w:w="352"/>
              <w:gridCol w:w="1332"/>
              <w:gridCol w:w="3276"/>
              <w:gridCol w:w="3260"/>
            </w:tblGrid>
            <w:tr w:rsidR="00D238AB" w:rsidRPr="00AD3116" w:rsidTr="00901B90">
              <w:trPr>
                <w:trHeight w:hRule="exact" w:val="283"/>
              </w:trPr>
              <w:tc>
                <w:tcPr>
                  <w:tcW w:w="2460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8AB" w:rsidRPr="00AD3116" w:rsidRDefault="00696C2C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r>
                    <w:rPr>
                      <w:rFonts w:cs="Arial"/>
                      <w:szCs w:val="20"/>
                      <w:lang w:val="sv-SE"/>
                    </w:rPr>
                    <w:t>Skiftarbete,</w:t>
                  </w:r>
                </w:p>
              </w:tc>
              <w:tc>
                <w:tcPr>
                  <w:tcW w:w="65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8AB" w:rsidRPr="00AD3116" w:rsidRDefault="00D238A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r w:rsidRPr="00AD3116">
                    <w:rPr>
                      <w:rFonts w:cs="Arial"/>
                      <w:szCs w:val="20"/>
                      <w:lang w:val="sv-SE"/>
                    </w:rPr>
                    <w:t>Om ja, vilket</w:t>
                  </w:r>
                  <w:r>
                    <w:rPr>
                      <w:rFonts w:cs="Arial"/>
                      <w:szCs w:val="20"/>
                      <w:lang w:val="sv-SE"/>
                    </w:rPr>
                    <w:t>/vilka</w:t>
                  </w:r>
                  <w:r w:rsidRPr="00AD3116">
                    <w:rPr>
                      <w:rFonts w:cs="Arial"/>
                      <w:szCs w:val="20"/>
                      <w:lang w:val="sv-SE"/>
                    </w:rPr>
                    <w:t xml:space="preserve"> skift</w:t>
                  </w:r>
                </w:p>
              </w:tc>
            </w:tr>
            <w:tr w:rsidR="00D238AB" w:rsidRPr="00AD3116" w:rsidTr="00901B90">
              <w:trPr>
                <w:trHeight w:hRule="exact" w:val="562"/>
              </w:trPr>
              <w:tc>
                <w:tcPr>
                  <w:tcW w:w="35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238AB" w:rsidRPr="00AD3116" w:rsidRDefault="0092239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sdt>
                    <w:sdtPr>
                      <w:rPr>
                        <w:rFonts w:cs="Arial"/>
                        <w:szCs w:val="24"/>
                        <w:lang w:val="sv-SE"/>
                      </w:rPr>
                      <w:id w:val="-1226750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38AB" w:rsidRPr="00AD3116">
                        <w:rPr>
                          <w:rFonts w:ascii="Segoe UI Symbol" w:eastAsia="MS Gothic" w:hAnsi="Segoe UI Symbol" w:cs="Segoe UI Symbol"/>
                          <w:szCs w:val="24"/>
                          <w:lang w:val="sv-S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vAlign w:val="center"/>
                </w:tcPr>
                <w:p w:rsidR="00D238AB" w:rsidRPr="00AD3116" w:rsidRDefault="00D238A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r w:rsidRPr="00AD3116">
                    <w:rPr>
                      <w:rFonts w:cs="Arial"/>
                      <w:szCs w:val="20"/>
                      <w:lang w:val="sv-SE"/>
                    </w:rPr>
                    <w:t>Ja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  <w:vAlign w:val="center"/>
                </w:tcPr>
                <w:p w:rsidR="00D238AB" w:rsidRPr="00AD3116" w:rsidRDefault="0092239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sdt>
                    <w:sdtPr>
                      <w:rPr>
                        <w:rFonts w:cs="Arial"/>
                        <w:szCs w:val="24"/>
                        <w:lang w:val="sv-SE"/>
                      </w:rPr>
                      <w:id w:val="1372492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38AB" w:rsidRPr="00AD3116">
                        <w:rPr>
                          <w:rFonts w:ascii="Segoe UI Symbol" w:eastAsia="MS Gothic" w:hAnsi="Segoe UI Symbol" w:cs="Segoe UI Symbol"/>
                          <w:szCs w:val="24"/>
                          <w:lang w:val="sv-S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3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8AB" w:rsidRPr="00AD3116" w:rsidRDefault="00D238A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  <w:r w:rsidRPr="00AD3116">
                    <w:rPr>
                      <w:rFonts w:cs="Arial"/>
                      <w:szCs w:val="20"/>
                      <w:lang w:val="sv-SE"/>
                    </w:rPr>
                    <w:t>Nej</w:t>
                  </w:r>
                </w:p>
              </w:tc>
              <w:tc>
                <w:tcPr>
                  <w:tcW w:w="65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8AB" w:rsidRPr="00AD3116" w:rsidRDefault="00D238AB" w:rsidP="005502F0">
                  <w:pPr>
                    <w:pStyle w:val="Brdtext1"/>
                    <w:rPr>
                      <w:rFonts w:cs="Arial"/>
                      <w:szCs w:val="20"/>
                      <w:lang w:val="sv-SE"/>
                    </w:rPr>
                  </w:pPr>
                </w:p>
              </w:tc>
            </w:tr>
            <w:tr w:rsidR="00696C2C" w:rsidRPr="00E42742" w:rsidTr="00901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283"/>
              </w:trPr>
              <w:tc>
                <w:tcPr>
                  <w:tcW w:w="57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6C2C" w:rsidRPr="00E42742" w:rsidRDefault="00696C2C" w:rsidP="004C4157">
                  <w:pPr>
                    <w:pStyle w:val="Brdtext1"/>
                    <w:rPr>
                      <w:szCs w:val="20"/>
                      <w:lang w:val="sv-SE"/>
                    </w:rPr>
                  </w:pPr>
                  <w:r>
                    <w:rPr>
                      <w:szCs w:val="20"/>
                      <w:lang w:val="sv-SE"/>
                    </w:rPr>
                    <w:t>Arbetstider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6C2C" w:rsidRPr="00E42742" w:rsidRDefault="00696C2C" w:rsidP="004C4157">
                  <w:pPr>
                    <w:pStyle w:val="Brdtext1"/>
                    <w:rPr>
                      <w:szCs w:val="20"/>
                      <w:lang w:val="sv-SE"/>
                    </w:rPr>
                  </w:pPr>
                  <w:r>
                    <w:rPr>
                      <w:szCs w:val="20"/>
                      <w:lang w:val="sv-SE"/>
                    </w:rPr>
                    <w:t>Viss tid eller tillsvidare anställning?</w:t>
                  </w:r>
                </w:p>
              </w:tc>
            </w:tr>
            <w:tr w:rsidR="00696C2C" w:rsidRPr="00E42742" w:rsidTr="00901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705"/>
              </w:trPr>
              <w:tc>
                <w:tcPr>
                  <w:tcW w:w="57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Default="00696C2C" w:rsidP="004C4157">
                  <w:pPr>
                    <w:pStyle w:val="Brdtext1"/>
                    <w:rPr>
                      <w:rFonts w:ascii="Courier New" w:hAnsi="Courier New" w:cs="Courier New"/>
                      <w:szCs w:val="20"/>
                      <w:lang w:val="sv-SE"/>
                    </w:rPr>
                  </w:pPr>
                </w:p>
                <w:p w:rsidR="00696C2C" w:rsidRDefault="00696C2C" w:rsidP="004C4157">
                  <w:pPr>
                    <w:pStyle w:val="Brdtext1"/>
                    <w:rPr>
                      <w:rFonts w:ascii="Courier New" w:hAnsi="Courier New" w:cs="Courier New"/>
                      <w:szCs w:val="20"/>
                      <w:lang w:val="sv-SE"/>
                    </w:rPr>
                  </w:pPr>
                </w:p>
                <w:p w:rsidR="00696C2C" w:rsidRPr="00E42742" w:rsidRDefault="00696C2C" w:rsidP="004C4157">
                  <w:pPr>
                    <w:pStyle w:val="Brdtext1"/>
                    <w:rPr>
                      <w:rFonts w:ascii="Courier New" w:hAnsi="Courier New" w:cs="Courier New"/>
                      <w:szCs w:val="20"/>
                      <w:lang w:val="sv-SE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C2C" w:rsidRPr="00E42742" w:rsidRDefault="00696C2C" w:rsidP="004C4157">
                  <w:pPr>
                    <w:pStyle w:val="Brdtext1"/>
                    <w:rPr>
                      <w:rFonts w:ascii="Courier New" w:hAnsi="Courier New" w:cs="Courier New"/>
                      <w:szCs w:val="20"/>
                      <w:lang w:val="sv-SE"/>
                    </w:rPr>
                  </w:pPr>
                </w:p>
              </w:tc>
            </w:tr>
          </w:tbl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300024" w:rsidRDefault="00300024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300024" w:rsidP="005502F0">
            <w:pPr>
              <w:pStyle w:val="Brdtext1"/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 xml:space="preserve">Kontaktuppgifter </w:t>
            </w:r>
            <w:r w:rsidR="0057137B">
              <w:rPr>
                <w:b/>
                <w:szCs w:val="20"/>
                <w:lang w:val="sv-SE"/>
              </w:rPr>
              <w:t>arbetsgivare</w:t>
            </w: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b/>
                <w:szCs w:val="20"/>
                <w:lang w:val="sv-SE"/>
              </w:rPr>
            </w:pPr>
          </w:p>
          <w:p w:rsidR="00F22F82" w:rsidRPr="00E42742" w:rsidRDefault="00F22F82" w:rsidP="005502F0">
            <w:pPr>
              <w:pStyle w:val="Brdtext1"/>
              <w:rPr>
                <w:b/>
                <w:szCs w:val="20"/>
                <w:lang w:val="sv-SE"/>
              </w:rPr>
            </w:pPr>
            <w:r w:rsidRPr="00E42742">
              <w:rPr>
                <w:b/>
                <w:szCs w:val="20"/>
                <w:lang w:val="sv-SE"/>
              </w:rPr>
              <w:t>Arbetsgivare</w:t>
            </w: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</w:t>
            </w:r>
            <w:r w:rsidRPr="00E42742">
              <w:rPr>
                <w:szCs w:val="20"/>
                <w:lang w:val="sv-SE"/>
              </w:rPr>
              <w:t>amn</w:t>
            </w:r>
            <w:r w:rsidR="005D7347">
              <w:rPr>
                <w:szCs w:val="20"/>
                <w:lang w:val="sv-SE"/>
              </w:rPr>
              <w:t xml:space="preserve"> och ange även ex chef, arbetsledare, HR-ansvarig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szCs w:val="20"/>
                <w:lang w:val="sv-SE"/>
              </w:rPr>
            </w:pPr>
            <w:r w:rsidRPr="00E42742">
              <w:rPr>
                <w:szCs w:val="20"/>
                <w:lang w:val="sv-SE"/>
              </w:rPr>
              <w:t>Telefonnummer</w:t>
            </w: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2" w:rsidRDefault="00F22F8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  <w:p w:rsidR="00D238AB" w:rsidRDefault="00D238AB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  <w:p w:rsidR="005D7347" w:rsidRPr="00E42742" w:rsidRDefault="005D7347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  <w:tr w:rsidR="00A53CBB" w:rsidRPr="00E42742" w:rsidTr="0055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CBB" w:rsidRPr="00E42742" w:rsidRDefault="00A53CBB" w:rsidP="005502F0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  <w:r w:rsidRPr="000C1CA2">
              <w:rPr>
                <w:szCs w:val="20"/>
                <w:lang w:val="sv-SE"/>
              </w:rPr>
              <w:t>E</w:t>
            </w:r>
            <w:r>
              <w:rPr>
                <w:szCs w:val="20"/>
                <w:lang w:val="sv-SE"/>
              </w:rPr>
              <w:t>-</w:t>
            </w:r>
            <w:r w:rsidRPr="00EE6D2A">
              <w:rPr>
                <w:szCs w:val="20"/>
                <w:lang w:val="sv-SE"/>
              </w:rPr>
              <w:t>postadress</w:t>
            </w:r>
          </w:p>
        </w:tc>
      </w:tr>
      <w:tr w:rsidR="00A53CBB" w:rsidRPr="00E42742" w:rsidTr="0055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B" w:rsidRPr="00E42742" w:rsidRDefault="00A53CBB" w:rsidP="005502F0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82" w:rsidRPr="00E42742" w:rsidRDefault="005D7347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</w:t>
            </w:r>
            <w:r w:rsidRPr="00E42742">
              <w:rPr>
                <w:szCs w:val="20"/>
                <w:lang w:val="sv-SE"/>
              </w:rPr>
              <w:t>amn</w:t>
            </w:r>
            <w:r>
              <w:rPr>
                <w:szCs w:val="20"/>
                <w:lang w:val="sv-SE"/>
              </w:rPr>
              <w:t xml:space="preserve"> och ange ex chef, arbetsledare, HR-ansvarig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82" w:rsidRPr="00E42742" w:rsidRDefault="005D7347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Telefonnummer</w:t>
            </w: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  <w:r w:rsidRPr="000C1CA2">
              <w:rPr>
                <w:szCs w:val="20"/>
                <w:lang w:val="sv-SE"/>
              </w:rPr>
              <w:t>E</w:t>
            </w:r>
            <w:r>
              <w:rPr>
                <w:szCs w:val="20"/>
                <w:lang w:val="sv-SE"/>
              </w:rPr>
              <w:t>-</w:t>
            </w:r>
            <w:r w:rsidRPr="00EE6D2A">
              <w:rPr>
                <w:szCs w:val="20"/>
                <w:lang w:val="sv-SE"/>
              </w:rPr>
              <w:t>postadress</w:t>
            </w:r>
          </w:p>
        </w:tc>
      </w:tr>
      <w:tr w:rsidR="00F22F82" w:rsidRPr="00E42742" w:rsidTr="00A5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2" w:rsidRPr="00E42742" w:rsidRDefault="00F22F82" w:rsidP="005502F0">
            <w:pPr>
              <w:pStyle w:val="Brdtext1"/>
              <w:rPr>
                <w:rFonts w:ascii="Courier New" w:hAnsi="Courier New" w:cs="Courier New"/>
                <w:noProof/>
                <w:szCs w:val="20"/>
                <w:lang w:val="sv-SE"/>
              </w:rPr>
            </w:pPr>
          </w:p>
        </w:tc>
      </w:tr>
    </w:tbl>
    <w:p w:rsidR="00696C2C" w:rsidRDefault="00696C2C" w:rsidP="00F22F82">
      <w:pPr>
        <w:rPr>
          <w:rFonts w:ascii="Arial" w:hAnsi="Arial" w:cs="Arial"/>
          <w:sz w:val="20"/>
          <w:szCs w:val="20"/>
        </w:rPr>
      </w:pPr>
    </w:p>
    <w:p w:rsidR="0057137B" w:rsidRPr="00696C2C" w:rsidRDefault="0057137B" w:rsidP="00F22F82">
      <w:pPr>
        <w:rPr>
          <w:rFonts w:ascii="Arial" w:hAnsi="Arial" w:cs="Arial"/>
          <w:b/>
          <w:sz w:val="20"/>
          <w:szCs w:val="20"/>
        </w:rPr>
      </w:pPr>
      <w:r w:rsidRPr="00696C2C">
        <w:rPr>
          <w:rFonts w:ascii="Arial" w:hAnsi="Arial" w:cs="Arial"/>
          <w:b/>
          <w:sz w:val="20"/>
          <w:szCs w:val="20"/>
        </w:rPr>
        <w:t>Har eller kommer företagshälsovård att bli aktuellt för den anställde?</w:t>
      </w:r>
    </w:p>
    <w:p w:rsidR="0057137B" w:rsidRDefault="0057137B" w:rsidP="00F22F82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7"/>
        <w:gridCol w:w="656"/>
        <w:gridCol w:w="567"/>
        <w:gridCol w:w="851"/>
        <w:gridCol w:w="6591"/>
      </w:tblGrid>
      <w:tr w:rsidR="0057137B" w:rsidRPr="00E42742" w:rsidTr="005D4007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7B" w:rsidRPr="00E42742" w:rsidRDefault="0057137B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7B" w:rsidRPr="00E42742" w:rsidRDefault="0057137B" w:rsidP="005502F0">
            <w:pPr>
              <w:pStyle w:val="Brdtext1"/>
              <w:rPr>
                <w:szCs w:val="20"/>
                <w:lang w:val="sv-SE"/>
              </w:rPr>
            </w:pPr>
            <w:r w:rsidRPr="00E42742">
              <w:rPr>
                <w:szCs w:val="20"/>
                <w:lang w:val="sv-SE"/>
              </w:rPr>
              <w:t>Om ja, v</w:t>
            </w:r>
            <w:r w:rsidR="007A3F2E">
              <w:rPr>
                <w:szCs w:val="20"/>
                <w:lang w:val="sv-SE"/>
              </w:rPr>
              <w:t>ilken företagshälsovård anlitas?</w:t>
            </w:r>
            <w:bookmarkStart w:id="1" w:name="_GoBack"/>
            <w:bookmarkEnd w:id="1"/>
          </w:p>
        </w:tc>
      </w:tr>
      <w:tr w:rsidR="0057137B" w:rsidRPr="00E42742" w:rsidTr="005D4007">
        <w:trPr>
          <w:trHeight w:hRule="exact" w:val="419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37B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96515949"/>
              </w:sdtPr>
              <w:sdtEndPr/>
              <w:sdtContent>
                <w:r w:rsidR="0057137B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7137B" w:rsidRPr="00E42742" w:rsidRDefault="0057137B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37B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94289456"/>
              </w:sdtPr>
              <w:sdtEndPr/>
              <w:sdtContent>
                <w:r w:rsidR="0057137B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137B" w:rsidRPr="00E42742" w:rsidRDefault="0057137B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37B" w:rsidRPr="00E42742" w:rsidRDefault="0057137B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  <w:tr w:rsidR="00FE5D40" w:rsidRPr="00E42742" w:rsidTr="00696C2C">
        <w:trPr>
          <w:trHeight w:hRule="exact" w:val="728"/>
        </w:trPr>
        <w:tc>
          <w:tcPr>
            <w:tcW w:w="9072" w:type="dxa"/>
            <w:gridSpan w:val="5"/>
            <w:vAlign w:val="center"/>
          </w:tcPr>
          <w:p w:rsidR="00FE5D40" w:rsidRPr="00696C2C" w:rsidRDefault="00FE5D40" w:rsidP="005502F0">
            <w:pPr>
              <w:pStyle w:val="Brdtext1"/>
              <w:rPr>
                <w:b/>
                <w:sz w:val="14"/>
                <w:szCs w:val="14"/>
                <w:lang w:val="sv-SE"/>
              </w:rPr>
            </w:pPr>
            <w:r w:rsidRPr="00696C2C">
              <w:rPr>
                <w:b/>
                <w:lang w:val="sv-SE"/>
              </w:rPr>
              <w:t>Vilka tidigare sjukskrivnin</w:t>
            </w:r>
            <w:r w:rsidR="00696C2C">
              <w:rPr>
                <w:b/>
                <w:lang w:val="sv-SE"/>
              </w:rPr>
              <w:t xml:space="preserve">gsperioder finns och har </w:t>
            </w:r>
            <w:r w:rsidRPr="00696C2C">
              <w:rPr>
                <w:b/>
                <w:lang w:val="sv-SE"/>
              </w:rPr>
              <w:t>upprepad korttidsfrånvaro</w:t>
            </w:r>
            <w:r w:rsidR="00696C2C">
              <w:rPr>
                <w:b/>
                <w:lang w:val="sv-SE"/>
              </w:rPr>
              <w:t xml:space="preserve"> förekommit</w:t>
            </w:r>
            <w:r w:rsidRPr="00696C2C">
              <w:rPr>
                <w:b/>
                <w:lang w:val="sv-SE"/>
              </w:rPr>
              <w:t>?</w:t>
            </w:r>
          </w:p>
        </w:tc>
      </w:tr>
      <w:tr w:rsidR="00FE5D40" w:rsidRPr="00E42742" w:rsidTr="00696C2C">
        <w:trPr>
          <w:trHeight w:hRule="exact" w:val="2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0" w:rsidRPr="00E42742" w:rsidRDefault="00FE5D40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D40" w:rsidRPr="00E42742" w:rsidTr="00696C2C">
        <w:trPr>
          <w:trHeight w:hRule="exact" w:val="1335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0" w:rsidRPr="00E42742" w:rsidRDefault="00FE5D40" w:rsidP="005502F0">
            <w:pPr>
              <w:pStyle w:val="Brdtext1"/>
              <w:rPr>
                <w:noProof/>
                <w:lang w:val="sv-SE"/>
              </w:rPr>
            </w:pPr>
          </w:p>
        </w:tc>
      </w:tr>
    </w:tbl>
    <w:p w:rsidR="00FE5D40" w:rsidRPr="00E42742" w:rsidRDefault="00FE5D40" w:rsidP="00FE5D40">
      <w:pPr>
        <w:rPr>
          <w:rFonts w:ascii="Arial" w:hAnsi="Arial"/>
          <w:i/>
          <w:sz w:val="20"/>
          <w:szCs w:val="20"/>
        </w:rPr>
      </w:pPr>
    </w:p>
    <w:p w:rsidR="00FE5D40" w:rsidRDefault="00FE5D40" w:rsidP="00FE5D40"/>
    <w:p w:rsidR="00333FB6" w:rsidRDefault="00333FB6" w:rsidP="00F22F82">
      <w:pPr>
        <w:rPr>
          <w:rFonts w:ascii="Arial" w:hAnsi="Arial" w:cs="Arial"/>
          <w:b/>
          <w:bCs/>
          <w:sz w:val="20"/>
          <w:szCs w:val="20"/>
        </w:rPr>
      </w:pPr>
    </w:p>
    <w:p w:rsidR="00333FB6" w:rsidRDefault="00333FB6" w:rsidP="00F22F82">
      <w:pPr>
        <w:rPr>
          <w:rFonts w:ascii="Arial" w:hAnsi="Arial" w:cs="Arial"/>
          <w:b/>
          <w:bCs/>
          <w:sz w:val="20"/>
          <w:szCs w:val="20"/>
        </w:rPr>
      </w:pPr>
    </w:p>
    <w:p w:rsidR="00333FB6" w:rsidRDefault="00333FB6" w:rsidP="00F22F82">
      <w:pPr>
        <w:rPr>
          <w:rFonts w:ascii="Arial" w:hAnsi="Arial" w:cs="Arial"/>
          <w:b/>
          <w:bCs/>
          <w:sz w:val="20"/>
          <w:szCs w:val="20"/>
        </w:rPr>
      </w:pPr>
    </w:p>
    <w:p w:rsidR="00333FB6" w:rsidRPr="00333FB6" w:rsidRDefault="00333FB6" w:rsidP="00333FB6">
      <w:pPr>
        <w:pStyle w:val="Brdtext1"/>
        <w:rPr>
          <w:b/>
          <w:lang w:val="sv-SE"/>
        </w:rPr>
      </w:pPr>
      <w:r w:rsidRPr="00333FB6">
        <w:rPr>
          <w:b/>
          <w:lang w:val="sv-SE"/>
        </w:rPr>
        <w:t>Anpass</w:t>
      </w:r>
      <w:r>
        <w:rPr>
          <w:b/>
          <w:lang w:val="sv-SE"/>
        </w:rPr>
        <w:t>ning av arbetet</w:t>
      </w:r>
    </w:p>
    <w:p w:rsidR="00F22F82" w:rsidRDefault="00333FB6" w:rsidP="00F22F82">
      <w:pPr>
        <w:rPr>
          <w:rFonts w:ascii="Arial" w:hAnsi="Arial" w:cs="Arial"/>
          <w:sz w:val="20"/>
          <w:szCs w:val="20"/>
        </w:rPr>
      </w:pPr>
      <w:r w:rsidRPr="00333FB6">
        <w:rPr>
          <w:rFonts w:ascii="Arial" w:hAnsi="Arial" w:cs="Arial"/>
          <w:sz w:val="20"/>
          <w:szCs w:val="20"/>
        </w:rPr>
        <w:t>Finns möjlighet att påverka arbetstakten, arbetsuppgifter, schemaläggning under en tidsbegränsad period?</w:t>
      </w:r>
    </w:p>
    <w:p w:rsidR="00333FB6" w:rsidRPr="00333FB6" w:rsidRDefault="00333FB6" w:rsidP="00F22F82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81"/>
        <w:gridCol w:w="866"/>
        <w:gridCol w:w="6591"/>
      </w:tblGrid>
      <w:tr w:rsidR="00333FB6" w:rsidRPr="00E42742" w:rsidTr="005502F0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B6" w:rsidRPr="00E42742" w:rsidRDefault="00333FB6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Om ja, ange möjligheterna</w:t>
            </w:r>
          </w:p>
        </w:tc>
      </w:tr>
      <w:tr w:rsidR="00333FB6" w:rsidRPr="00E42742" w:rsidTr="00696C2C">
        <w:trPr>
          <w:trHeight w:hRule="exact" w:val="25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64753686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0849468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Pr="00E42742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3FB6" w:rsidRDefault="00333FB6" w:rsidP="00333FB6">
      <w:pPr>
        <w:rPr>
          <w:rFonts w:ascii="Arial" w:hAnsi="Arial" w:cs="Arial"/>
          <w:b/>
          <w:bCs/>
          <w:sz w:val="20"/>
          <w:szCs w:val="20"/>
        </w:rPr>
      </w:pPr>
    </w:p>
    <w:p w:rsidR="00333FB6" w:rsidRDefault="00333FB6" w:rsidP="00333FB6">
      <w:pPr>
        <w:rPr>
          <w:rFonts w:ascii="Arial" w:hAnsi="Arial" w:cs="Arial"/>
          <w:bCs/>
          <w:sz w:val="20"/>
          <w:szCs w:val="20"/>
        </w:rPr>
      </w:pPr>
    </w:p>
    <w:p w:rsidR="00333FB6" w:rsidRDefault="00333FB6" w:rsidP="00333FB6">
      <w:pPr>
        <w:rPr>
          <w:rFonts w:ascii="Arial" w:hAnsi="Arial" w:cs="Arial"/>
          <w:bCs/>
          <w:sz w:val="20"/>
          <w:szCs w:val="20"/>
        </w:rPr>
      </w:pPr>
      <w:r w:rsidRPr="00333FB6">
        <w:rPr>
          <w:rFonts w:ascii="Arial" w:hAnsi="Arial" w:cs="Arial"/>
          <w:bCs/>
          <w:sz w:val="20"/>
          <w:szCs w:val="20"/>
        </w:rPr>
        <w:t>Har anpassningar gjorts tidigare</w:t>
      </w:r>
      <w:r>
        <w:rPr>
          <w:rFonts w:ascii="Arial" w:hAnsi="Arial" w:cs="Arial"/>
          <w:bCs/>
          <w:sz w:val="20"/>
          <w:szCs w:val="20"/>
        </w:rPr>
        <w:t>?</w:t>
      </w:r>
    </w:p>
    <w:p w:rsidR="00333FB6" w:rsidRDefault="00333FB6" w:rsidP="00333FB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81"/>
        <w:gridCol w:w="866"/>
        <w:gridCol w:w="6591"/>
      </w:tblGrid>
      <w:tr w:rsidR="00333FB6" w:rsidRPr="00E42742" w:rsidTr="005502F0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B6" w:rsidRPr="00E42742" w:rsidRDefault="00333FB6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Om ja, vilka åtgärder?</w:t>
            </w:r>
          </w:p>
        </w:tc>
      </w:tr>
      <w:tr w:rsidR="00333FB6" w:rsidRPr="00E42742" w:rsidTr="00696C2C">
        <w:trPr>
          <w:trHeight w:hRule="exact" w:val="2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42300127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05991514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333FB6" w:rsidRPr="00E42742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3FB6" w:rsidRDefault="00333FB6" w:rsidP="00333FB6">
      <w:pPr>
        <w:rPr>
          <w:rFonts w:ascii="Arial" w:hAnsi="Arial" w:cs="Arial"/>
          <w:b/>
          <w:bCs/>
          <w:sz w:val="20"/>
          <w:szCs w:val="20"/>
        </w:rPr>
      </w:pPr>
    </w:p>
    <w:p w:rsidR="00333FB6" w:rsidRPr="00333FB6" w:rsidRDefault="00333FB6" w:rsidP="00333FB6">
      <w:pPr>
        <w:rPr>
          <w:rFonts w:ascii="Arial" w:hAnsi="Arial" w:cs="Arial"/>
          <w:bCs/>
          <w:sz w:val="20"/>
          <w:szCs w:val="20"/>
        </w:rPr>
      </w:pPr>
    </w:p>
    <w:p w:rsidR="00333FB6" w:rsidRPr="0057137B" w:rsidRDefault="00333FB6" w:rsidP="00333FB6">
      <w:pPr>
        <w:rPr>
          <w:rFonts w:ascii="Arial" w:hAnsi="Arial" w:cs="Arial"/>
          <w:sz w:val="20"/>
          <w:szCs w:val="20"/>
        </w:rPr>
      </w:pPr>
      <w:r w:rsidRPr="0057137B">
        <w:rPr>
          <w:rFonts w:ascii="Arial" w:hAnsi="Arial" w:cs="Arial"/>
          <w:sz w:val="20"/>
          <w:szCs w:val="20"/>
        </w:rPr>
        <w:t>Har arbetsplatsen störande faktorer som exempelvis buller, och/eller ingår kemikaliehantering i arbetsuppgifterna?</w:t>
      </w:r>
    </w:p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81"/>
        <w:gridCol w:w="866"/>
        <w:gridCol w:w="6591"/>
      </w:tblGrid>
      <w:tr w:rsidR="00333FB6" w:rsidRPr="00E42742" w:rsidTr="005502F0">
        <w:trPr>
          <w:trHeight w:hRule="exact" w:val="205"/>
        </w:trPr>
        <w:tc>
          <w:tcPr>
            <w:tcW w:w="9072" w:type="dxa"/>
            <w:gridSpan w:val="5"/>
            <w:vAlign w:val="center"/>
          </w:tcPr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Default="00333FB6" w:rsidP="005502F0">
            <w:pPr>
              <w:pStyle w:val="Brdtext1"/>
              <w:rPr>
                <w:lang w:val="sv-SE"/>
              </w:rPr>
            </w:pPr>
          </w:p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</w:p>
        </w:tc>
      </w:tr>
      <w:tr w:rsidR="00333FB6" w:rsidRPr="00E42742" w:rsidTr="005502F0">
        <w:trPr>
          <w:trHeight w:hRule="exact" w:val="283"/>
        </w:trPr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B6" w:rsidRPr="00E42742" w:rsidRDefault="00333FB6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>
              <w:rPr>
                <w:lang w:val="sv-SE"/>
              </w:rPr>
              <w:t>Om ja, ange faktorer som påverkar</w:t>
            </w:r>
          </w:p>
        </w:tc>
      </w:tr>
      <w:tr w:rsidR="00333FB6" w:rsidRPr="00E42742" w:rsidTr="00696C2C">
        <w:trPr>
          <w:trHeight w:hRule="exact" w:val="285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2141619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Ja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333FB6" w:rsidRPr="00E42742" w:rsidRDefault="0092239B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34147535"/>
              </w:sdtPr>
              <w:sdtEndPr/>
              <w:sdtContent>
                <w:r w:rsidR="00333FB6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33FB6" w:rsidRPr="00E42742" w:rsidRDefault="00333FB6" w:rsidP="005502F0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Nej</w:t>
            </w:r>
          </w:p>
        </w:tc>
        <w:tc>
          <w:tcPr>
            <w:tcW w:w="6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333FB6" w:rsidRPr="00E42742" w:rsidRDefault="00333FB6" w:rsidP="005502F0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3FB6" w:rsidRDefault="00333FB6" w:rsidP="00333FB6">
      <w:pPr>
        <w:rPr>
          <w:rFonts w:ascii="Arial" w:hAnsi="Arial" w:cs="Arial"/>
          <w:b/>
          <w:bCs/>
          <w:sz w:val="20"/>
          <w:szCs w:val="20"/>
        </w:rPr>
      </w:pPr>
    </w:p>
    <w:p w:rsidR="00F22F82" w:rsidRPr="00E42742" w:rsidRDefault="00F22F82" w:rsidP="00F22F82">
      <w:pPr>
        <w:rPr>
          <w:rFonts w:ascii="Arial" w:hAnsi="Arial" w:cs="Arial"/>
          <w:sz w:val="20"/>
          <w:szCs w:val="20"/>
        </w:rPr>
      </w:pPr>
    </w:p>
    <w:p w:rsidR="00F22F82" w:rsidRPr="00E42742" w:rsidRDefault="00F22F82" w:rsidP="00F22F82">
      <w:pPr>
        <w:rPr>
          <w:sz w:val="20"/>
          <w:szCs w:val="20"/>
        </w:rPr>
      </w:pPr>
    </w:p>
    <w:p w:rsidR="00F22F82" w:rsidRPr="00E42742" w:rsidRDefault="00F22F82" w:rsidP="00F22F82">
      <w:pPr>
        <w:rPr>
          <w:rFonts w:ascii="Arial" w:hAnsi="Arial" w:cs="Arial"/>
          <w:b/>
          <w:bCs/>
          <w:sz w:val="20"/>
          <w:szCs w:val="20"/>
        </w:rPr>
      </w:pPr>
    </w:p>
    <w:p w:rsidR="00F22F82" w:rsidRPr="002110B2" w:rsidRDefault="00F22F82" w:rsidP="00F22F8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rutnt"/>
        <w:tblpPr w:leftFromText="141" w:rightFromText="141" w:horzAnchor="margin" w:tblpY="585"/>
        <w:tblW w:w="4992" w:type="pct"/>
        <w:tblLayout w:type="fixed"/>
        <w:tblLook w:val="04A0" w:firstRow="1" w:lastRow="0" w:firstColumn="1" w:lastColumn="0" w:noHBand="0" w:noVBand="1"/>
      </w:tblPr>
      <w:tblGrid>
        <w:gridCol w:w="3948"/>
        <w:gridCol w:w="1269"/>
        <w:gridCol w:w="1269"/>
        <w:gridCol w:w="1269"/>
        <w:gridCol w:w="1375"/>
      </w:tblGrid>
      <w:tr w:rsidR="00F22F82" w:rsidRPr="00E42742" w:rsidTr="00901B90">
        <w:trPr>
          <w:trHeight w:hRule="exact" w:val="599"/>
        </w:trPr>
        <w:tc>
          <w:tcPr>
            <w:tcW w:w="49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F82" w:rsidRPr="00E42742" w:rsidRDefault="00F22F82" w:rsidP="00437852">
            <w:pPr>
              <w:pStyle w:val="Brdtext1"/>
              <w:rPr>
                <w:b/>
                <w:bCs/>
                <w:lang w:val="sv-SE"/>
              </w:rPr>
            </w:pPr>
            <w:r w:rsidRPr="00E42742">
              <w:rPr>
                <w:b/>
                <w:lang w:val="sv-SE"/>
              </w:rPr>
              <w:t>I vilken grad innehåller arbetet:</w:t>
            </w:r>
          </w:p>
        </w:tc>
      </w:tr>
      <w:tr w:rsidR="00F22F82" w:rsidRPr="00E42742" w:rsidTr="00901B90">
        <w:trPr>
          <w:trHeight w:hRule="exact" w:val="462"/>
        </w:trPr>
        <w:tc>
          <w:tcPr>
            <w:tcW w:w="216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liten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viss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hög grad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Varierande</w:t>
            </w:r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Sittande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89803767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654970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7111612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2519997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Stående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5420789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415409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2294266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7702865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Gående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729009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1587653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7584779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640349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Statiskt arbete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0907082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0461128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286770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6313655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Ensidigt arbete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571008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9733403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910593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2581791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Högt tempo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259250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612802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78223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2012660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Arbete ovanför axelhöjd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2150554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326433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7159252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459274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Arbete nedanför knähöjd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6235819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4552848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79709137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454213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Ensamarbete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3283133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4505187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629558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873729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color w:val="FF0000"/>
                <w:lang w:val="sv-SE"/>
              </w:rPr>
            </w:pPr>
            <w:r w:rsidRPr="00E42742">
              <w:rPr>
                <w:lang w:val="sv-SE"/>
              </w:rPr>
              <w:t>Tunga lyft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952740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3385550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5436056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6467024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1052"/>
        </w:trPr>
        <w:tc>
          <w:tcPr>
            <w:tcW w:w="49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852" w:rsidRDefault="00437852" w:rsidP="00437852">
            <w:pPr>
              <w:pStyle w:val="Brdtext1"/>
              <w:rPr>
                <w:b/>
                <w:lang w:val="sv-SE"/>
              </w:rPr>
            </w:pPr>
          </w:p>
          <w:p w:rsidR="00F22F82" w:rsidRPr="00E42742" w:rsidRDefault="00F22F82" w:rsidP="00437852">
            <w:pPr>
              <w:pStyle w:val="Brdtext1"/>
              <w:rPr>
                <w:b/>
                <w:bCs/>
                <w:lang w:val="sv-SE"/>
              </w:rPr>
            </w:pPr>
            <w:r w:rsidRPr="00E42742">
              <w:rPr>
                <w:b/>
                <w:lang w:val="sv-SE"/>
              </w:rPr>
              <w:t>I vilken grad innehåller arbetet behov av:</w:t>
            </w:r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liten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viss grad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I hög grad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F82" w:rsidRPr="00E42742" w:rsidRDefault="00F22F82" w:rsidP="00437852">
            <w:pPr>
              <w:tabs>
                <w:tab w:val="left" w:pos="1134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742">
              <w:rPr>
                <w:rFonts w:ascii="Arial" w:hAnsi="Arial" w:cs="Arial"/>
                <w:b/>
                <w:bCs/>
                <w:sz w:val="20"/>
                <w:szCs w:val="20"/>
              </w:rPr>
              <w:t>Varierande</w:t>
            </w:r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Vara uppmärksam och koncentrerad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3803177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1491300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2193753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417590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Krav på beslutsförmåga/initiativförmåga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9901960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6794600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131621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40500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Arbeta i grupp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1967787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3676337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4029181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609419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Handleda andra människor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9733372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9133435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425592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438014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586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dagliga ansvarsuppgifter i arbetet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681754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598444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9053170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849822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569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daglig ansträngning och stress i arbetet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703520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4140691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239138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84250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Ta emot kritik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66147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685352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587185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38524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Hantera ilska och aggression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0323080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45456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2581137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212328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Komma ihåg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575877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2609489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5619654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975923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Förstå muntlig information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86728338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7532257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30326585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0953654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Förstå skriftlig information</w:t>
            </w:r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953138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06511793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926595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32419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901B90">
        <w:trPr>
          <w:trHeight w:hRule="exact" w:val="422"/>
        </w:trPr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Samtala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03154606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0725917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0916442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244185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F22F82" w:rsidRPr="00E42742" w:rsidTr="00450FB8">
        <w:trPr>
          <w:trHeight w:hRule="exact" w:val="524"/>
        </w:trPr>
        <w:tc>
          <w:tcPr>
            <w:tcW w:w="2162" w:type="pct"/>
            <w:tcBorders>
              <w:bottom w:val="nil"/>
            </w:tcBorders>
            <w:vAlign w:val="center"/>
          </w:tcPr>
          <w:p w:rsidR="00F22F82" w:rsidRPr="00E42742" w:rsidRDefault="00F22F82" w:rsidP="00437852">
            <w:pPr>
              <w:pStyle w:val="Brdtext1"/>
              <w:rPr>
                <w:lang w:val="sv-SE"/>
              </w:rPr>
            </w:pPr>
            <w:r w:rsidRPr="00E42742">
              <w:rPr>
                <w:lang w:val="sv-SE"/>
              </w:rPr>
              <w:t>Ringa i telefon</w:t>
            </w:r>
          </w:p>
        </w:tc>
        <w:tc>
          <w:tcPr>
            <w:tcW w:w="695" w:type="pct"/>
            <w:tcBorders>
              <w:bottom w:val="nil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9269000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tcBorders>
              <w:bottom w:val="nil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58039071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695" w:type="pct"/>
            <w:tcBorders>
              <w:bottom w:val="nil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0529599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753" w:type="pct"/>
            <w:tcBorders>
              <w:bottom w:val="nil"/>
            </w:tcBorders>
            <w:vAlign w:val="center"/>
          </w:tcPr>
          <w:p w:rsidR="00F22F82" w:rsidRPr="00E42742" w:rsidRDefault="0092239B" w:rsidP="00437852">
            <w:pPr>
              <w:tabs>
                <w:tab w:val="left" w:pos="1134"/>
              </w:tabs>
              <w:spacing w:line="26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8685977"/>
              </w:sdtPr>
              <w:sdtEndPr/>
              <w:sdtContent>
                <w:r w:rsidR="00F22F82" w:rsidRPr="00E4274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</w:tbl>
    <w:p w:rsidR="00F22F82" w:rsidRDefault="00F22F82" w:rsidP="00AB55E0"/>
    <w:p w:rsidR="00437852" w:rsidRDefault="00437852" w:rsidP="00AB55E0"/>
    <w:p w:rsidR="00437852" w:rsidRDefault="00F22EF0" w:rsidP="00AB55E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66F4" wp14:editId="04B75352">
                <wp:simplePos x="0" y="0"/>
                <wp:positionH relativeFrom="column">
                  <wp:posOffset>-69215</wp:posOffset>
                </wp:positionH>
                <wp:positionV relativeFrom="paragraph">
                  <wp:posOffset>8071485</wp:posOffset>
                </wp:positionV>
                <wp:extent cx="5784850" cy="0"/>
                <wp:effectExtent l="0" t="0" r="2540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7E8F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35.55pt" to="450.05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" strokecolor="black [3213]"/>
            </w:pict>
          </mc:Fallback>
        </mc:AlternateContent>
      </w:r>
    </w:p>
    <w:p w:rsidR="00437852" w:rsidRDefault="00437852" w:rsidP="00AB55E0"/>
    <w:p w:rsidR="00437852" w:rsidRDefault="00437852" w:rsidP="00AB55E0"/>
    <w:p w:rsidR="00437852" w:rsidRDefault="00437852" w:rsidP="00AB55E0"/>
    <w:p w:rsidR="00901B90" w:rsidRDefault="00901B90" w:rsidP="00AB55E0"/>
    <w:p w:rsidR="00437852" w:rsidRDefault="00437852" w:rsidP="00AB55E0"/>
    <w:tbl>
      <w:tblPr>
        <w:tblStyle w:val="Tabellrutnt"/>
        <w:tblW w:w="498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035"/>
      </w:tblGrid>
      <w:tr w:rsidR="00437852" w:rsidRPr="00E42742" w:rsidTr="00F22EF0">
        <w:trPr>
          <w:trHeight w:hRule="exact" w:val="720"/>
        </w:trPr>
        <w:tc>
          <w:tcPr>
            <w:tcW w:w="5000" w:type="pct"/>
            <w:vAlign w:val="center"/>
          </w:tcPr>
          <w:p w:rsidR="00F22EF0" w:rsidRDefault="00F22EF0" w:rsidP="005502F0">
            <w:pPr>
              <w:pStyle w:val="Brdtext1"/>
              <w:rPr>
                <w:lang w:val="sv-SE"/>
              </w:rPr>
            </w:pPr>
          </w:p>
          <w:p w:rsidR="00437852" w:rsidRPr="00E42742" w:rsidRDefault="00437852" w:rsidP="005502F0">
            <w:pPr>
              <w:pStyle w:val="Brdtext1"/>
              <w:rPr>
                <w:sz w:val="14"/>
                <w:szCs w:val="14"/>
                <w:lang w:val="sv-SE"/>
              </w:rPr>
            </w:pPr>
            <w:r w:rsidRPr="00E42742">
              <w:rPr>
                <w:lang w:val="sv-SE"/>
              </w:rPr>
              <w:t>Eventuella</w:t>
            </w:r>
            <w:r>
              <w:rPr>
                <w:lang w:val="sv-SE"/>
              </w:rPr>
              <w:t xml:space="preserve"> andra arbetsuppgifter, faktorer eller </w:t>
            </w:r>
            <w:r w:rsidRPr="00E42742">
              <w:rPr>
                <w:lang w:val="sv-SE"/>
              </w:rPr>
              <w:t>krav av betydelse?</w:t>
            </w:r>
          </w:p>
        </w:tc>
      </w:tr>
      <w:tr w:rsidR="00437852" w:rsidRPr="00E42742" w:rsidTr="00437852">
        <w:trPr>
          <w:trHeight w:hRule="exact"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52" w:rsidRPr="00E42742" w:rsidRDefault="00437852" w:rsidP="005502F0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7852" w:rsidRPr="00E42742" w:rsidTr="00450FB8">
        <w:trPr>
          <w:trHeight w:hRule="exact" w:val="4212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2" w:rsidRDefault="00437852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Default="00450FB8" w:rsidP="005502F0">
            <w:pPr>
              <w:pStyle w:val="Brdtext1"/>
              <w:rPr>
                <w:noProof/>
                <w:lang w:val="sv-SE"/>
              </w:rPr>
            </w:pPr>
          </w:p>
          <w:p w:rsidR="00450FB8" w:rsidRPr="00E42742" w:rsidRDefault="00450FB8" w:rsidP="005502F0">
            <w:pPr>
              <w:pStyle w:val="Brdtext1"/>
              <w:rPr>
                <w:noProof/>
                <w:lang w:val="sv-SE"/>
              </w:rPr>
            </w:pPr>
          </w:p>
        </w:tc>
      </w:tr>
    </w:tbl>
    <w:p w:rsidR="00437852" w:rsidRPr="00E42742" w:rsidRDefault="00437852" w:rsidP="00437852">
      <w:pPr>
        <w:rPr>
          <w:rFonts w:ascii="Arial" w:hAnsi="Arial"/>
          <w:i/>
          <w:sz w:val="20"/>
          <w:szCs w:val="20"/>
        </w:rPr>
      </w:pPr>
    </w:p>
    <w:p w:rsidR="005D7347" w:rsidRDefault="005D7347" w:rsidP="00AB55E0"/>
    <w:p w:rsidR="005D7347" w:rsidRDefault="005D7347" w:rsidP="00AB55E0"/>
    <w:tbl>
      <w:tblPr>
        <w:tblStyle w:val="Tabellrutnt"/>
        <w:tblW w:w="9073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2"/>
        <w:gridCol w:w="4111"/>
      </w:tblGrid>
      <w:tr w:rsidR="005D7347" w:rsidRPr="00E42742" w:rsidTr="00696C2C">
        <w:trPr>
          <w:trHeight w:hRule="exact"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347" w:rsidRPr="00E42742" w:rsidRDefault="005D7347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347" w:rsidRPr="00E42742" w:rsidRDefault="005D7347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Datum</w:t>
            </w:r>
          </w:p>
        </w:tc>
      </w:tr>
      <w:tr w:rsidR="005D7347" w:rsidRPr="00E42742" w:rsidTr="00696C2C">
        <w:trPr>
          <w:trHeight w:hRule="exact"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7" w:rsidRPr="00E42742" w:rsidRDefault="005D7347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7" w:rsidRPr="00E42742" w:rsidRDefault="005D7347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  <w:tr w:rsidR="00437852" w:rsidRPr="00E42742" w:rsidTr="00696C2C">
        <w:trPr>
          <w:trHeight w:hRule="exact"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Underskrift arbetsgivare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Namnförtydligande</w:t>
            </w:r>
          </w:p>
        </w:tc>
      </w:tr>
      <w:tr w:rsidR="00437852" w:rsidRPr="00E42742" w:rsidTr="00450FB8">
        <w:trPr>
          <w:trHeight w:hRule="exact"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2" w:rsidRDefault="0043785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  <w:p w:rsidR="00450FB8" w:rsidRPr="00E42742" w:rsidRDefault="00450FB8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  <w:tr w:rsidR="00437852" w:rsidRPr="00E42742" w:rsidTr="00696C2C">
        <w:trPr>
          <w:trHeight w:hRule="exact"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Underskrift medarbetare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Namnförtydligande</w:t>
            </w:r>
          </w:p>
        </w:tc>
      </w:tr>
      <w:tr w:rsidR="00437852" w:rsidRPr="00E42742" w:rsidTr="00450FB8">
        <w:trPr>
          <w:trHeight w:hRule="exact"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2" w:rsidRPr="00E42742" w:rsidRDefault="00437852" w:rsidP="005502F0">
            <w:pPr>
              <w:pStyle w:val="Brdtext1"/>
              <w:rPr>
                <w:rFonts w:ascii="Courier New" w:hAnsi="Courier New" w:cs="Courier New"/>
                <w:szCs w:val="20"/>
                <w:lang w:val="sv-SE"/>
              </w:rPr>
            </w:pPr>
          </w:p>
        </w:tc>
      </w:tr>
    </w:tbl>
    <w:p w:rsidR="005D7347" w:rsidRDefault="005D7347" w:rsidP="00AB55E0"/>
    <w:sectPr w:rsidR="005D7347" w:rsidSect="003A4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157" w:right="1134" w:bottom="1134" w:left="1843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9B" w:rsidRDefault="0092239B" w:rsidP="00282D13">
      <w:r>
        <w:separator/>
      </w:r>
    </w:p>
  </w:endnote>
  <w:endnote w:type="continuationSeparator" w:id="0">
    <w:p w:rsidR="0092239B" w:rsidRDefault="0092239B" w:rsidP="002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46" w:rsidRDefault="00A42D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483221"/>
      <w:docPartObj>
        <w:docPartGallery w:val="Page Numbers (Bottom of Page)"/>
        <w:docPartUnique/>
      </w:docPartObj>
    </w:sdtPr>
    <w:sdtEndPr/>
    <w:sdtContent>
      <w:p w:rsidR="003A4DC4" w:rsidRDefault="003A4DC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2E">
          <w:rPr>
            <w:noProof/>
          </w:rPr>
          <w:t>2</w:t>
        </w:r>
        <w:r>
          <w:fldChar w:fldCharType="end"/>
        </w:r>
        <w:r w:rsidR="00D76542">
          <w:t>(4)</w:t>
        </w:r>
      </w:p>
    </w:sdtContent>
  </w:sdt>
  <w:p w:rsidR="001B6174" w:rsidRDefault="001B6174" w:rsidP="005A1B1F">
    <w:pPr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90" w:rsidRPr="00FE5ADE" w:rsidRDefault="00FE5ADE" w:rsidP="00FE5ADE">
    <w:pPr>
      <w:pStyle w:val="Sidfot"/>
      <w:jc w:val="right"/>
      <w:rPr>
        <w:sz w:val="20"/>
        <w:szCs w:val="20"/>
      </w:rPr>
    </w:pPr>
    <w:r>
      <w:rPr>
        <w:sz w:val="20"/>
        <w:szCs w:val="20"/>
      </w:rPr>
      <w:t>v</w:t>
    </w:r>
    <w:r w:rsidR="00A42D46">
      <w:rPr>
        <w:sz w:val="20"/>
        <w:szCs w:val="20"/>
      </w:rPr>
      <w:t>ersion 3, 190930</w:t>
    </w:r>
  </w:p>
  <w:p w:rsidR="001B6174" w:rsidRDefault="001B6174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9B" w:rsidRDefault="0092239B" w:rsidP="00282D13">
      <w:r>
        <w:separator/>
      </w:r>
    </w:p>
  </w:footnote>
  <w:footnote w:type="continuationSeparator" w:id="0">
    <w:p w:rsidR="0092239B" w:rsidRDefault="0092239B" w:rsidP="0028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46" w:rsidRDefault="00A42D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:rsidTr="00DB639C">
      <w:trPr>
        <w:trHeight w:hRule="exact" w:val="400"/>
      </w:trPr>
      <w:tc>
        <w:tcPr>
          <w:tcW w:w="5442" w:type="dxa"/>
          <w:vMerge w:val="restart"/>
        </w:tcPr>
        <w:p w:rsidR="001B6174" w:rsidRDefault="005332E3" w:rsidP="00AB55E0">
          <w:bookmarkStart w:id="2" w:name="BMLogoType2" w:colFirst="0" w:colLast="0"/>
          <w:bookmarkStart w:id="3" w:name="BMPageNum2" w:colFirst="2" w:colLast="2"/>
          <w:r>
            <w:rPr>
              <w:noProof/>
              <w:lang w:eastAsia="sv-SE"/>
            </w:rPr>
            <w:t xml:space="preserve">           </w:t>
          </w:r>
          <w:r w:rsidR="006F7B4C">
            <w:rPr>
              <w:noProof/>
              <w:lang w:eastAsia="sv-SE"/>
            </w:rPr>
            <w:t xml:space="preserve">      </w:t>
          </w:r>
          <w:r w:rsidR="005C2FC3">
            <w:rPr>
              <w:noProof/>
              <w:lang w:eastAsia="sv-SE"/>
            </w:rPr>
            <w:drawing>
              <wp:inline distT="0" distB="0" distL="0" distR="0" wp14:anchorId="39430B14" wp14:editId="5C0CC572">
                <wp:extent cx="1881346" cy="513397"/>
                <wp:effectExtent l="0" t="0" r="5080" b="127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346" cy="513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  <w:tc>
        <w:tcPr>
          <w:tcW w:w="853" w:type="dxa"/>
        </w:tcPr>
        <w:p w:rsidR="001B6174" w:rsidRPr="00144567" w:rsidRDefault="001B6174" w:rsidP="007F7843">
          <w:pPr>
            <w:spacing w:before="20" w:line="280" w:lineRule="exact"/>
            <w:jc w:val="right"/>
            <w:rPr>
              <w:rFonts w:ascii="Arial" w:hAnsi="Arial" w:cs="Arial"/>
              <w:vanish/>
              <w:sz w:val="18"/>
              <w:szCs w:val="18"/>
            </w:rPr>
          </w:pPr>
        </w:p>
      </w:tc>
    </w:tr>
    <w:bookmarkEnd w:id="2"/>
    <w:bookmarkEnd w:id="3"/>
    <w:tr w:rsidR="001B6174" w:rsidTr="00DB639C">
      <w:trPr>
        <w:trHeight w:hRule="exact" w:val="400"/>
      </w:trPr>
      <w:tc>
        <w:tcPr>
          <w:tcW w:w="5442" w:type="dxa"/>
          <w:vMerge/>
        </w:tcPr>
        <w:p w:rsidR="001B6174" w:rsidRDefault="001B6174" w:rsidP="00DB639C"/>
      </w:tc>
      <w:tc>
        <w:tcPr>
          <w:tcW w:w="2552" w:type="dxa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  <w:tc>
        <w:tcPr>
          <w:tcW w:w="1703" w:type="dxa"/>
          <w:gridSpan w:val="2"/>
        </w:tcPr>
        <w:p w:rsidR="001B6174" w:rsidRPr="00240E69" w:rsidRDefault="001B6174" w:rsidP="00C41D4A">
          <w:pPr>
            <w:spacing w:before="20" w:line="280" w:lineRule="exact"/>
            <w:jc w:val="right"/>
            <w:rPr>
              <w:rFonts w:cs="Times New Roman"/>
              <w:szCs w:val="24"/>
            </w:rPr>
          </w:pPr>
        </w:p>
      </w:tc>
    </w:tr>
    <w:tr w:rsidR="001B6174" w:rsidTr="00DB639C">
      <w:trPr>
        <w:trHeight w:hRule="exact" w:val="280"/>
      </w:trPr>
      <w:tc>
        <w:tcPr>
          <w:tcW w:w="9697" w:type="dxa"/>
          <w:gridSpan w:val="4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1B6174" w:rsidRPr="009764AC" w:rsidRDefault="001B6174" w:rsidP="001D1163">
    <w:pPr>
      <w:spacing w:after="8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:rsidTr="00DB639C">
      <w:trPr>
        <w:trHeight w:hRule="exact" w:val="400"/>
      </w:trPr>
      <w:tc>
        <w:tcPr>
          <w:tcW w:w="5442" w:type="dxa"/>
          <w:vMerge w:val="restart"/>
        </w:tcPr>
        <w:p w:rsidR="001B6174" w:rsidRDefault="008B7AC3" w:rsidP="00AB55E0">
          <w:bookmarkStart w:id="4" w:name="BMPageNum" w:colFirst="2" w:colLast="2"/>
          <w:bookmarkStart w:id="5" w:name="BMLogoType" w:colFirst="0" w:colLast="0"/>
          <w:r>
            <w:t xml:space="preserve">            </w:t>
          </w:r>
          <w:r w:rsidR="006F7B4C">
            <w:rPr>
              <w:noProof/>
              <w:lang w:eastAsia="sv-SE"/>
            </w:rPr>
            <w:t xml:space="preserve">   </w:t>
          </w:r>
          <w:r w:rsidR="005C2FC3">
            <w:rPr>
              <w:noProof/>
              <w:lang w:eastAsia="sv-SE"/>
            </w:rPr>
            <w:drawing>
              <wp:inline distT="0" distB="0" distL="0" distR="0" wp14:anchorId="74481993" wp14:editId="0D0A0AED">
                <wp:extent cx="1881346" cy="513397"/>
                <wp:effectExtent l="0" t="0" r="5080" b="127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346" cy="513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</w:tcPr>
        <w:p w:rsidR="001B6174" w:rsidRPr="00240E69" w:rsidRDefault="001B6174" w:rsidP="0023307F">
          <w:pPr>
            <w:spacing w:before="20" w:line="280" w:lineRule="exact"/>
            <w:rPr>
              <w:rFonts w:cs="Times New Roman"/>
              <w:szCs w:val="24"/>
            </w:rPr>
          </w:pPr>
        </w:p>
      </w:tc>
      <w:tc>
        <w:tcPr>
          <w:tcW w:w="853" w:type="dxa"/>
        </w:tcPr>
        <w:p w:rsidR="001B6174" w:rsidRPr="00144567" w:rsidRDefault="001B6174" w:rsidP="00EA6F0E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vanish/>
              <w:sz w:val="18"/>
              <w:szCs w:val="18"/>
            </w:rPr>
          </w:pPr>
        </w:p>
      </w:tc>
    </w:tr>
    <w:bookmarkEnd w:id="4"/>
    <w:bookmarkEnd w:id="5"/>
    <w:tr w:rsidR="001B6174" w:rsidTr="00DB639C">
      <w:trPr>
        <w:trHeight w:hRule="exact" w:val="400"/>
      </w:trPr>
      <w:tc>
        <w:tcPr>
          <w:tcW w:w="5442" w:type="dxa"/>
          <w:vMerge/>
        </w:tcPr>
        <w:p w:rsidR="001B6174" w:rsidRDefault="001B6174" w:rsidP="00DB639C"/>
      </w:tc>
      <w:tc>
        <w:tcPr>
          <w:tcW w:w="2552" w:type="dxa"/>
        </w:tcPr>
        <w:p w:rsidR="001B6174" w:rsidRPr="00240E69" w:rsidRDefault="001B6174" w:rsidP="00165D3C">
          <w:pPr>
            <w:spacing w:before="20" w:line="280" w:lineRule="exact"/>
            <w:rPr>
              <w:rFonts w:cs="Times New Roman"/>
              <w:szCs w:val="24"/>
            </w:rPr>
          </w:pPr>
        </w:p>
      </w:tc>
      <w:tc>
        <w:tcPr>
          <w:tcW w:w="1703" w:type="dxa"/>
          <w:gridSpan w:val="2"/>
        </w:tcPr>
        <w:p w:rsidR="001B6174" w:rsidRPr="00240E69" w:rsidRDefault="001B6174" w:rsidP="00DB639C">
          <w:pPr>
            <w:spacing w:before="20" w:line="280" w:lineRule="exact"/>
            <w:jc w:val="right"/>
            <w:rPr>
              <w:rFonts w:cs="Times New Roman"/>
              <w:szCs w:val="24"/>
            </w:rPr>
          </w:pPr>
        </w:p>
      </w:tc>
    </w:tr>
    <w:tr w:rsidR="001B6174" w:rsidTr="005C2FC3">
      <w:trPr>
        <w:trHeight w:hRule="exact" w:val="47"/>
      </w:trPr>
      <w:tc>
        <w:tcPr>
          <w:tcW w:w="9697" w:type="dxa"/>
          <w:gridSpan w:val="4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1B6174" w:rsidRDefault="001B6174" w:rsidP="003834A5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6CA"/>
    <w:multiLevelType w:val="multilevel"/>
    <w:tmpl w:val="A78E8994"/>
    <w:lvl w:ilvl="0">
      <w:start w:val="1"/>
      <w:numFmt w:val="bullet"/>
      <w:pStyle w:val="Punktlista-LiJ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538"/>
    <w:multiLevelType w:val="hybridMultilevel"/>
    <w:tmpl w:val="ECBA335C"/>
    <w:lvl w:ilvl="0" w:tplc="6D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3508"/>
    <w:multiLevelType w:val="hybridMultilevel"/>
    <w:tmpl w:val="7728B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LiJ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ttachedTemplate r:id="rId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Administrativt brev"/>
    <w:docVar w:name="Kund" w:val="Jönköpings landsting"/>
    <w:docVar w:name="Ursprung" w:val="Sign On AB, 556706-2277"/>
  </w:docVars>
  <w:rsids>
    <w:rsidRoot w:val="000104CA"/>
    <w:rsid w:val="000104CA"/>
    <w:rsid w:val="00010EB7"/>
    <w:rsid w:val="00043C07"/>
    <w:rsid w:val="00052B3A"/>
    <w:rsid w:val="00077BD3"/>
    <w:rsid w:val="000908CF"/>
    <w:rsid w:val="000B267E"/>
    <w:rsid w:val="000B463D"/>
    <w:rsid w:val="000C6099"/>
    <w:rsid w:val="00101D3C"/>
    <w:rsid w:val="00110829"/>
    <w:rsid w:val="00113E1C"/>
    <w:rsid w:val="001306F4"/>
    <w:rsid w:val="00135017"/>
    <w:rsid w:val="00144567"/>
    <w:rsid w:val="0015766A"/>
    <w:rsid w:val="00165D3C"/>
    <w:rsid w:val="001B2CCE"/>
    <w:rsid w:val="001B6174"/>
    <w:rsid w:val="001D1163"/>
    <w:rsid w:val="001D4DA8"/>
    <w:rsid w:val="001D78C4"/>
    <w:rsid w:val="001E0985"/>
    <w:rsid w:val="001E5719"/>
    <w:rsid w:val="001E6EDA"/>
    <w:rsid w:val="001F2B38"/>
    <w:rsid w:val="00224869"/>
    <w:rsid w:val="0023307F"/>
    <w:rsid w:val="00240E69"/>
    <w:rsid w:val="00244098"/>
    <w:rsid w:val="0025549B"/>
    <w:rsid w:val="00270867"/>
    <w:rsid w:val="00272B5C"/>
    <w:rsid w:val="00282D13"/>
    <w:rsid w:val="002C7BA4"/>
    <w:rsid w:val="002C7C52"/>
    <w:rsid w:val="002D4A16"/>
    <w:rsid w:val="00300024"/>
    <w:rsid w:val="00333FB6"/>
    <w:rsid w:val="00347AD0"/>
    <w:rsid w:val="003817D4"/>
    <w:rsid w:val="003834A5"/>
    <w:rsid w:val="003A4DC4"/>
    <w:rsid w:val="003B0C90"/>
    <w:rsid w:val="003C203E"/>
    <w:rsid w:val="003E06C1"/>
    <w:rsid w:val="003E4C04"/>
    <w:rsid w:val="003F66FF"/>
    <w:rsid w:val="00437852"/>
    <w:rsid w:val="00450FB8"/>
    <w:rsid w:val="00470CA7"/>
    <w:rsid w:val="00474A24"/>
    <w:rsid w:val="00497329"/>
    <w:rsid w:val="004A3DC8"/>
    <w:rsid w:val="004B0096"/>
    <w:rsid w:val="004B0229"/>
    <w:rsid w:val="004B5D82"/>
    <w:rsid w:val="004B5EB0"/>
    <w:rsid w:val="004C785C"/>
    <w:rsid w:val="004E76AB"/>
    <w:rsid w:val="005225FE"/>
    <w:rsid w:val="00526FE5"/>
    <w:rsid w:val="0052752D"/>
    <w:rsid w:val="005332E3"/>
    <w:rsid w:val="0057137B"/>
    <w:rsid w:val="005765A9"/>
    <w:rsid w:val="005A0F3F"/>
    <w:rsid w:val="005A1B1F"/>
    <w:rsid w:val="005A1BA7"/>
    <w:rsid w:val="005A3926"/>
    <w:rsid w:val="005C2FC3"/>
    <w:rsid w:val="005D4007"/>
    <w:rsid w:val="005D7347"/>
    <w:rsid w:val="005D74A6"/>
    <w:rsid w:val="005F17EF"/>
    <w:rsid w:val="005F28ED"/>
    <w:rsid w:val="00630B79"/>
    <w:rsid w:val="0063377A"/>
    <w:rsid w:val="00652C7B"/>
    <w:rsid w:val="006700DC"/>
    <w:rsid w:val="00671079"/>
    <w:rsid w:val="00676F9D"/>
    <w:rsid w:val="006901B6"/>
    <w:rsid w:val="00696C2C"/>
    <w:rsid w:val="006B0164"/>
    <w:rsid w:val="006F7B4C"/>
    <w:rsid w:val="00712A69"/>
    <w:rsid w:val="007233E4"/>
    <w:rsid w:val="007260A4"/>
    <w:rsid w:val="007348DC"/>
    <w:rsid w:val="00753326"/>
    <w:rsid w:val="00773443"/>
    <w:rsid w:val="00776706"/>
    <w:rsid w:val="00777107"/>
    <w:rsid w:val="00780C12"/>
    <w:rsid w:val="007A0493"/>
    <w:rsid w:val="007A3F2E"/>
    <w:rsid w:val="007B73EC"/>
    <w:rsid w:val="007C6363"/>
    <w:rsid w:val="007D05E9"/>
    <w:rsid w:val="007D2175"/>
    <w:rsid w:val="007E5337"/>
    <w:rsid w:val="007F11EA"/>
    <w:rsid w:val="007F7843"/>
    <w:rsid w:val="00805193"/>
    <w:rsid w:val="008065CD"/>
    <w:rsid w:val="00826B56"/>
    <w:rsid w:val="00854248"/>
    <w:rsid w:val="0087270F"/>
    <w:rsid w:val="00894CB0"/>
    <w:rsid w:val="008A5AF9"/>
    <w:rsid w:val="008B7AC3"/>
    <w:rsid w:val="008C0D4B"/>
    <w:rsid w:val="008D1FAF"/>
    <w:rsid w:val="008D38A7"/>
    <w:rsid w:val="008D7026"/>
    <w:rsid w:val="008F057F"/>
    <w:rsid w:val="00901B90"/>
    <w:rsid w:val="0092239B"/>
    <w:rsid w:val="00927628"/>
    <w:rsid w:val="0093261D"/>
    <w:rsid w:val="00940F91"/>
    <w:rsid w:val="00941157"/>
    <w:rsid w:val="00942E10"/>
    <w:rsid w:val="009764AC"/>
    <w:rsid w:val="0099381A"/>
    <w:rsid w:val="00A42D46"/>
    <w:rsid w:val="00A53CBB"/>
    <w:rsid w:val="00A558C4"/>
    <w:rsid w:val="00A663C0"/>
    <w:rsid w:val="00A842D9"/>
    <w:rsid w:val="00AB55E0"/>
    <w:rsid w:val="00AB791A"/>
    <w:rsid w:val="00AB7A9F"/>
    <w:rsid w:val="00AE441F"/>
    <w:rsid w:val="00B37E97"/>
    <w:rsid w:val="00B511A4"/>
    <w:rsid w:val="00B55512"/>
    <w:rsid w:val="00B63C8A"/>
    <w:rsid w:val="00B67B04"/>
    <w:rsid w:val="00B8689E"/>
    <w:rsid w:val="00BB5C2A"/>
    <w:rsid w:val="00BE5EBE"/>
    <w:rsid w:val="00BE619A"/>
    <w:rsid w:val="00C01194"/>
    <w:rsid w:val="00C04B3B"/>
    <w:rsid w:val="00C056B9"/>
    <w:rsid w:val="00C05F92"/>
    <w:rsid w:val="00C12B6A"/>
    <w:rsid w:val="00C41D4A"/>
    <w:rsid w:val="00C459CD"/>
    <w:rsid w:val="00C61383"/>
    <w:rsid w:val="00C631CF"/>
    <w:rsid w:val="00C744CD"/>
    <w:rsid w:val="00CD0893"/>
    <w:rsid w:val="00CD0F69"/>
    <w:rsid w:val="00CD436E"/>
    <w:rsid w:val="00CF140B"/>
    <w:rsid w:val="00CF5E3A"/>
    <w:rsid w:val="00CF76E7"/>
    <w:rsid w:val="00D0262E"/>
    <w:rsid w:val="00D07129"/>
    <w:rsid w:val="00D238AB"/>
    <w:rsid w:val="00D34F46"/>
    <w:rsid w:val="00D6754B"/>
    <w:rsid w:val="00D76542"/>
    <w:rsid w:val="00DA1C4C"/>
    <w:rsid w:val="00DB639C"/>
    <w:rsid w:val="00DF560B"/>
    <w:rsid w:val="00E00960"/>
    <w:rsid w:val="00E00C79"/>
    <w:rsid w:val="00E15125"/>
    <w:rsid w:val="00E210AA"/>
    <w:rsid w:val="00E36102"/>
    <w:rsid w:val="00E605A8"/>
    <w:rsid w:val="00E663F1"/>
    <w:rsid w:val="00E6673C"/>
    <w:rsid w:val="00E72A7A"/>
    <w:rsid w:val="00E7551B"/>
    <w:rsid w:val="00E755CC"/>
    <w:rsid w:val="00EA1BD7"/>
    <w:rsid w:val="00EA4D29"/>
    <w:rsid w:val="00EA6F0E"/>
    <w:rsid w:val="00EE65C5"/>
    <w:rsid w:val="00EF4C9D"/>
    <w:rsid w:val="00F06B47"/>
    <w:rsid w:val="00F226C7"/>
    <w:rsid w:val="00F22EF0"/>
    <w:rsid w:val="00F22F82"/>
    <w:rsid w:val="00F546DD"/>
    <w:rsid w:val="00F745D5"/>
    <w:rsid w:val="00F77A16"/>
    <w:rsid w:val="00F817F8"/>
    <w:rsid w:val="00F82A9F"/>
    <w:rsid w:val="00F84877"/>
    <w:rsid w:val="00F85ADB"/>
    <w:rsid w:val="00F85E88"/>
    <w:rsid w:val="00FB156A"/>
    <w:rsid w:val="00FC22C3"/>
    <w:rsid w:val="00FE0C8E"/>
    <w:rsid w:val="00FE5AD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F3CD"/>
  <w15:docId w15:val="{3FF61F59-946B-42FF-8EAF-BC8C86C5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2C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5A3926"/>
    <w:pPr>
      <w:keepNext/>
      <w:keepLines/>
      <w:spacing w:before="20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5A3926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5A3926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63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363"/>
    <w:rPr>
      <w:rFonts w:ascii="Tahoma" w:hAnsi="Tahoma" w:cs="Tahoma"/>
      <w:sz w:val="16"/>
      <w:szCs w:val="16"/>
    </w:rPr>
  </w:style>
  <w:style w:type="paragraph" w:customStyle="1" w:styleId="rendemening">
    <w:name w:val="Ärendemening"/>
    <w:qFormat/>
    <w:rsid w:val="005A3926"/>
    <w:pPr>
      <w:spacing w:before="360" w:after="120" w:line="240" w:lineRule="auto"/>
      <w:outlineLvl w:val="0"/>
    </w:pPr>
    <w:rPr>
      <w:rFonts w:ascii="Arial" w:hAnsi="Arial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5A392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392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A3926"/>
    <w:rPr>
      <w:rFonts w:ascii="Arial" w:eastAsiaTheme="majorEastAsia" w:hAnsi="Arial" w:cstheme="majorBidi"/>
      <w:b/>
      <w:bCs/>
      <w:sz w:val="24"/>
    </w:rPr>
  </w:style>
  <w:style w:type="character" w:styleId="Platshllartext">
    <w:name w:val="Placeholder Text"/>
    <w:basedOn w:val="Standardstycketeckensnitt"/>
    <w:uiPriority w:val="99"/>
    <w:semiHidden/>
    <w:rsid w:val="00EE65C5"/>
    <w:rPr>
      <w:color w:val="808080"/>
    </w:rPr>
  </w:style>
  <w:style w:type="paragraph" w:customStyle="1" w:styleId="Punktlista-LiJ">
    <w:name w:val="Punktlista - LiJ"/>
    <w:qFormat/>
    <w:rsid w:val="00E15125"/>
    <w:pPr>
      <w:numPr>
        <w:numId w:val="2"/>
      </w:numPr>
      <w:spacing w:before="120" w:after="0" w:line="240" w:lineRule="auto"/>
    </w:pPr>
    <w:rPr>
      <w:rFonts w:ascii="Times New Roman" w:hAnsi="Times New Roman"/>
      <w:sz w:val="24"/>
    </w:rPr>
  </w:style>
  <w:style w:type="paragraph" w:customStyle="1" w:styleId="Numreradlista-LiJ">
    <w:name w:val="Numrerad lista - LiJ"/>
    <w:basedOn w:val="Normal"/>
    <w:qFormat/>
    <w:rsid w:val="004B5EB0"/>
    <w:pPr>
      <w:numPr>
        <w:numId w:val="3"/>
      </w:numPr>
      <w:tabs>
        <w:tab w:val="left" w:pos="567"/>
      </w:tabs>
      <w:spacing w:before="120"/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F9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F92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B63C8A"/>
    <w:pPr>
      <w:ind w:left="720"/>
      <w:contextualSpacing/>
    </w:pPr>
    <w:rPr>
      <w:rFonts w:eastAsia="Times New Roman" w:cs="Times New Roman"/>
      <w:szCs w:val="24"/>
      <w:lang w:eastAsia="sv-SE"/>
    </w:rPr>
  </w:style>
  <w:style w:type="paragraph" w:customStyle="1" w:styleId="Brdtext1">
    <w:name w:val="Brödtext1"/>
    <w:basedOn w:val="Ingetavstnd"/>
    <w:qFormat/>
    <w:rsid w:val="00F22F82"/>
    <w:rPr>
      <w:rFonts w:ascii="Arial" w:eastAsiaTheme="minorEastAsia" w:hAnsi="Arial"/>
      <w:sz w:val="20"/>
      <w:szCs w:val="40"/>
      <w:lang w:val="en-GB" w:eastAsia="ja-JP"/>
    </w:rPr>
  </w:style>
  <w:style w:type="paragraph" w:styleId="Ingetavstnd">
    <w:name w:val="No Spacing"/>
    <w:uiPriority w:val="1"/>
    <w:semiHidden/>
    <w:unhideWhenUsed/>
    <w:rsid w:val="00F22F82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D238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72A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2A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2A7A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2A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2A7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2010\Mallar\Administrativt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80F4400944FA080EEC5A463997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C21CF-15BA-4961-8AE6-855F7503B9E5}"/>
      </w:docPartPr>
      <w:docPartBody>
        <w:p w:rsidR="00333477" w:rsidRDefault="00333477">
          <w:pPr>
            <w:pStyle w:val="A9C80F4400944FA080EEC5A4639975D0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B12E4AEC9D714B2CA05E5D7D6026A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FE123-2777-4D0F-87AD-A222DD3C9E61}"/>
      </w:docPartPr>
      <w:docPartBody>
        <w:p w:rsidR="00333477" w:rsidRDefault="00333477">
          <w:pPr>
            <w:pStyle w:val="B12E4AEC9D714B2CA05E5D7D6026AF64"/>
          </w:pPr>
          <w:r w:rsidRPr="000F36DF">
            <w:rPr>
              <w:rStyle w:val="Platshllartext"/>
            </w:rPr>
            <w:t>Ärendemening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77"/>
    <w:rsid w:val="001F08E6"/>
    <w:rsid w:val="002D3DDE"/>
    <w:rsid w:val="00333477"/>
    <w:rsid w:val="005E0FD7"/>
    <w:rsid w:val="005F2A77"/>
    <w:rsid w:val="00976784"/>
    <w:rsid w:val="009F1588"/>
    <w:rsid w:val="00C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0FD7"/>
    <w:rPr>
      <w:color w:val="808080"/>
    </w:rPr>
  </w:style>
  <w:style w:type="paragraph" w:customStyle="1" w:styleId="C196D14ED3894BBE8549DDC2B3D194FB">
    <w:name w:val="C196D14ED3894BBE8549DDC2B3D194FB"/>
  </w:style>
  <w:style w:type="paragraph" w:customStyle="1" w:styleId="10FE1096CA6A446ABE484A29EE97D696">
    <w:name w:val="10FE1096CA6A446ABE484A29EE97D696"/>
  </w:style>
  <w:style w:type="paragraph" w:customStyle="1" w:styleId="A9C80F4400944FA080EEC5A4639975D0">
    <w:name w:val="A9C80F4400944FA080EEC5A4639975D0"/>
  </w:style>
  <w:style w:type="paragraph" w:customStyle="1" w:styleId="B12E4AEC9D714B2CA05E5D7D6026AF64">
    <w:name w:val="B12E4AEC9D714B2CA05E5D7D6026AF64"/>
  </w:style>
  <w:style w:type="paragraph" w:customStyle="1" w:styleId="10FE1096CA6A446ABE484A29EE97D6961">
    <w:name w:val="10FE1096CA6A446ABE484A29EE97D6961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15AC8A5D4947C1AEDE56D2612C032A">
    <w:name w:val="BA15AC8A5D4947C1AEDE56D2612C032A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142FE4E16454AAF7748D51B6A2FD6">
    <w:name w:val="4A9142FE4E16454AAF7748D51B6A2FD6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1D3E4911EA4E90A052A3C61DD05356">
    <w:name w:val="5E1D3E4911EA4E90A052A3C61DD05356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15AC8A5D4947C1AEDE56D2612C032A1">
    <w:name w:val="BA15AC8A5D4947C1AEDE56D2612C032A1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142FE4E16454AAF7748D51B6A2FD61">
    <w:name w:val="4A9142FE4E16454AAF7748D51B6A2FD61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1D3E4911EA4E90A052A3C61DD053561">
    <w:name w:val="5E1D3E4911EA4E90A052A3C61DD053561"/>
    <w:rsid w:val="005E0FD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1145075994F09BDBB1A64D0983A65">
    <w:name w:val="A1A1145075994F09BDBB1A64D0983A65"/>
    <w:rsid w:val="009F1588"/>
  </w:style>
  <w:style w:type="paragraph" w:customStyle="1" w:styleId="41B435A3627D4E8FB12E5969AC6CF0E1">
    <w:name w:val="41B435A3627D4E8FB12E5969AC6CF0E1"/>
    <w:rsid w:val="002D3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SignOn">
  <sidhuvud>
    <dokumenttyp/>
    <datum/>
    <tempDnr/>
  </sidhuvud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7A29-17E3-43EC-9EC5-AE743D1AF578}">
  <ds:schemaRefs>
    <ds:schemaRef ds:uri="SignOn"/>
  </ds:schemaRefs>
</ds:datastoreItem>
</file>

<file path=customXml/itemProps2.xml><?xml version="1.0" encoding="utf-8"?>
<ds:datastoreItem xmlns:ds="http://schemas.openxmlformats.org/officeDocument/2006/customXml" ds:itemID="{CC3C261E-9A73-4D94-B226-5E3F8F0A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Administrativt dokument</Template>
  <TotalTime>46</TotalTime>
  <Pages>5</Pages>
  <Words>702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Administrativt brev</vt:lpstr>
    </vt:vector>
  </TitlesOfParts>
  <Manager>Sign On AB</Manager>
  <Company>Sign On AB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Administrativt brev</dc:title>
  <dc:subject>Region Jönköpings län</dc:subject>
  <dc:creator>IT centrum</dc:creator>
  <cp:keywords>RJL1199</cp:keywords>
  <dc:description>Utgåva03, _x000d_
2014-12-09</dc:description>
  <cp:lastModifiedBy>Ekvall Ann-Britt</cp:lastModifiedBy>
  <cp:revision>19</cp:revision>
  <dcterms:created xsi:type="dcterms:W3CDTF">2016-12-13T17:16:00Z</dcterms:created>
  <dcterms:modified xsi:type="dcterms:W3CDTF">2022-08-30T12:40:00Z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