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6aac8b8b87474abd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844"/>
        <w:gridCol w:w="1417"/>
        <w:gridCol w:w="1943"/>
        <w:gridCol w:w="467"/>
        <w:gridCol w:w="3545"/>
        <w:gridCol w:w="281"/>
        <w:gridCol w:w="637"/>
        <w:gridCol w:w="275"/>
        <w:gridCol w:w="362"/>
        <w:gridCol w:w="637"/>
        <w:gridCol w:w="640"/>
        <w:gridCol w:w="285"/>
        <w:gridCol w:w="380"/>
        <w:gridCol w:w="343"/>
        <w:gridCol w:w="2017"/>
      </w:tblGrid>
      <w:tr w:rsidR="007E3B6D" w:rsidTr="00EC2B7F">
        <w:trPr>
          <w:cantSplit/>
          <w:trHeight w:val="198"/>
        </w:trPr>
        <w:tc>
          <w:tcPr>
            <w:tcW w:w="3106" w:type="pct"/>
            <w:gridSpan w:val="6"/>
            <w:tcBorders>
              <w:top w:val="single" w:sz="4" w:space="0" w:color="auto"/>
              <w:bottom w:val="nil"/>
            </w:tcBorders>
          </w:tcPr>
          <w:p w:rsidR="007E3B6D" w:rsidRPr="00E04134" w:rsidRDefault="007E3B6D" w:rsidP="00E04134">
            <w:pPr>
              <w:pStyle w:val="verstlldledtext"/>
            </w:pPr>
            <w:r>
              <w:t>Apotek (namn)</w:t>
            </w:r>
          </w:p>
        </w:tc>
        <w:tc>
          <w:tcPr>
            <w:tcW w:w="1894" w:type="pct"/>
            <w:gridSpan w:val="10"/>
            <w:tcBorders>
              <w:top w:val="single" w:sz="4" w:space="0" w:color="auto"/>
              <w:bottom w:val="nil"/>
            </w:tcBorders>
          </w:tcPr>
          <w:p w:rsidR="007E3B6D" w:rsidRPr="00E04134" w:rsidRDefault="0095589D" w:rsidP="00EC2B7F">
            <w:pPr>
              <w:pStyle w:val="verstlldledtext"/>
            </w:pPr>
            <w:r>
              <w:t xml:space="preserve">Beställning </w:t>
            </w:r>
            <w:r w:rsidR="00EC2B7F">
              <w:t>skickas</w:t>
            </w:r>
            <w:r>
              <w:t xml:space="preserve"> till</w:t>
            </w:r>
            <w:r w:rsidR="00EC2B7F">
              <w:t xml:space="preserve"> apotekets faxnummer</w:t>
            </w:r>
            <w:r w:rsidR="007E3B6D">
              <w:t>:</w:t>
            </w:r>
          </w:p>
        </w:tc>
      </w:tr>
      <w:tr w:rsidR="007E3B6D" w:rsidTr="00EC2B7F">
        <w:trPr>
          <w:cantSplit/>
          <w:trHeight w:val="278"/>
        </w:trPr>
        <w:tc>
          <w:tcPr>
            <w:tcW w:w="3106" w:type="pct"/>
            <w:gridSpan w:val="6"/>
            <w:tcBorders>
              <w:top w:val="nil"/>
              <w:bottom w:val="single" w:sz="4" w:space="0" w:color="auto"/>
            </w:tcBorders>
          </w:tcPr>
          <w:p w:rsidR="007E3B6D" w:rsidRDefault="007E3B6D" w:rsidP="00E04134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894" w:type="pct"/>
            <w:gridSpan w:val="10"/>
            <w:tcBorders>
              <w:top w:val="nil"/>
              <w:bottom w:val="single" w:sz="4" w:space="0" w:color="auto"/>
            </w:tcBorders>
          </w:tcPr>
          <w:p w:rsidR="007E3B6D" w:rsidRDefault="007E3B6D" w:rsidP="00E04134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B7F" w:rsidTr="00EC2B7F">
        <w:trPr>
          <w:cantSplit/>
          <w:trHeight w:val="27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B7F" w:rsidRDefault="00EC2B7F" w:rsidP="00E04134">
            <w:pPr>
              <w:pStyle w:val="Ifyllnadsflt"/>
            </w:pPr>
          </w:p>
        </w:tc>
      </w:tr>
      <w:tr w:rsidR="00593568" w:rsidTr="00EC2B7F">
        <w:trPr>
          <w:cantSplit/>
          <w:trHeight w:val="198"/>
        </w:trPr>
        <w:tc>
          <w:tcPr>
            <w:tcW w:w="1809" w:type="pct"/>
            <w:gridSpan w:val="4"/>
            <w:tcBorders>
              <w:top w:val="single" w:sz="4" w:space="0" w:color="auto"/>
              <w:bottom w:val="nil"/>
            </w:tcBorders>
          </w:tcPr>
          <w:p w:rsidR="00406765" w:rsidRPr="00E04134" w:rsidRDefault="00406765" w:rsidP="00406765">
            <w:pPr>
              <w:pStyle w:val="verstlldledtext"/>
            </w:pPr>
            <w:r>
              <w:t>Beställare</w:t>
            </w:r>
            <w:r w:rsidR="00CC1ADA">
              <w:t xml:space="preserve"> (enhet)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bottom w:val="nil"/>
            </w:tcBorders>
          </w:tcPr>
          <w:p w:rsidR="00406765" w:rsidRPr="00E04134" w:rsidRDefault="00406765" w:rsidP="00406765">
            <w:pPr>
              <w:pStyle w:val="verstlldledtext"/>
            </w:pPr>
            <w:r>
              <w:t>Kontaktperson</w:t>
            </w:r>
            <w:r w:rsidR="00CC1ADA">
              <w:t xml:space="preserve"> (namn)</w:t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bottom w:val="nil"/>
            </w:tcBorders>
          </w:tcPr>
          <w:p w:rsidR="00406765" w:rsidRPr="00E04134" w:rsidRDefault="00406765" w:rsidP="00406765">
            <w:pPr>
              <w:pStyle w:val="verstlldledtext"/>
            </w:pPr>
            <w:r>
              <w:t>Telefonnummer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nil"/>
            </w:tcBorders>
          </w:tcPr>
          <w:p w:rsidR="00406765" w:rsidRPr="00E04134" w:rsidRDefault="00406765" w:rsidP="00406765">
            <w:pPr>
              <w:pStyle w:val="verstlldledtext"/>
            </w:pPr>
            <w:r>
              <w:t>Faxnummer</w:t>
            </w:r>
          </w:p>
        </w:tc>
      </w:tr>
      <w:tr w:rsidR="00593568" w:rsidTr="00EC2B7F">
        <w:trPr>
          <w:cantSplit/>
          <w:trHeight w:val="278"/>
        </w:trPr>
        <w:tc>
          <w:tcPr>
            <w:tcW w:w="1809" w:type="pct"/>
            <w:gridSpan w:val="4"/>
            <w:tcBorders>
              <w:top w:val="nil"/>
            </w:tcBorders>
          </w:tcPr>
          <w:p w:rsidR="00406765" w:rsidRDefault="00406765" w:rsidP="00406765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pct"/>
            <w:gridSpan w:val="5"/>
            <w:tcBorders>
              <w:top w:val="nil"/>
            </w:tcBorders>
          </w:tcPr>
          <w:p w:rsidR="00406765" w:rsidRDefault="00406765" w:rsidP="00406765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5" w:type="pct"/>
            <w:gridSpan w:val="5"/>
            <w:tcBorders>
              <w:top w:val="nil"/>
            </w:tcBorders>
          </w:tcPr>
          <w:p w:rsidR="00406765" w:rsidRDefault="00406765" w:rsidP="00406765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3" w:type="pct"/>
            <w:gridSpan w:val="2"/>
            <w:tcBorders>
              <w:top w:val="nil"/>
            </w:tcBorders>
          </w:tcPr>
          <w:p w:rsidR="00406765" w:rsidRDefault="00406765" w:rsidP="00406765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FE2670">
        <w:trPr>
          <w:cantSplit/>
          <w:trHeight w:val="278"/>
        </w:trPr>
        <w:tc>
          <w:tcPr>
            <w:tcW w:w="1181" w:type="pct"/>
            <w:gridSpan w:val="3"/>
            <w:tcBorders>
              <w:top w:val="nil"/>
            </w:tcBorders>
          </w:tcPr>
          <w:p w:rsidR="00CC1ADA" w:rsidRDefault="00CC1ADA" w:rsidP="00CC1ADA">
            <w:pPr>
              <w:pStyle w:val="Kryssrutetext"/>
            </w:pPr>
            <w:r w:rsidRPr="007E3B6D">
              <w:rPr>
                <w:sz w:val="14"/>
                <w:szCs w:val="14"/>
              </w:rPr>
              <w:t>Beställningen hämtas på apoteket</w:t>
            </w:r>
            <w:r>
              <w:t xml:space="preserve"> </w:t>
            </w:r>
            <w:sdt>
              <w:sdtPr>
                <w:rPr>
                  <w:rFonts w:ascii="Courier New" w:hAnsi="Courier New" w:cs="Courier New"/>
                  <w:sz w:val="20"/>
                </w:rPr>
                <w:id w:val="-21041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70" w:rsidRPr="00FE2670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819" w:type="pct"/>
            <w:gridSpan w:val="13"/>
            <w:tcBorders>
              <w:top w:val="nil"/>
            </w:tcBorders>
          </w:tcPr>
          <w:p w:rsidR="0095589D" w:rsidRDefault="00EC2B7F" w:rsidP="0095589D">
            <w:pPr>
              <w:pStyle w:val="verstlldledtext"/>
            </w:pPr>
            <w:r>
              <w:t>Beställningen levereras</w:t>
            </w:r>
            <w:r w:rsidR="00CC1ADA">
              <w:t>:</w:t>
            </w:r>
            <w:sdt>
              <w:sdtPr>
                <w:id w:val="-11921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9D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:rsidR="00CC1ADA" w:rsidRDefault="0095589D" w:rsidP="00EC2B7F">
            <w:pPr>
              <w:pStyle w:val="Ifyllnadsflt"/>
            </w:pPr>
            <w:r w:rsidRPr="00EC2B7F">
              <w:rPr>
                <w:rFonts w:ascii="Arial" w:hAnsi="Arial" w:cs="Arial"/>
                <w:sz w:val="14"/>
                <w:szCs w:val="14"/>
              </w:rPr>
              <w:t>(Ange adress)</w:t>
            </w:r>
            <w:r>
              <w:t xml:space="preserve"> </w:t>
            </w:r>
            <w:r w:rsidR="00CC1ADA" w:rsidRPr="00CC1A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1ADA" w:rsidRPr="00CC1ADA">
              <w:instrText xml:space="preserve"> FORMTEXT </w:instrText>
            </w:r>
            <w:r w:rsidR="00CC1ADA" w:rsidRPr="00CC1ADA">
              <w:fldChar w:fldCharType="separate"/>
            </w:r>
            <w:r w:rsidR="00CC1ADA" w:rsidRPr="00CC1ADA">
              <w:rPr>
                <w:noProof/>
              </w:rPr>
              <w:t> </w:t>
            </w:r>
            <w:r w:rsidR="00CC1ADA" w:rsidRPr="00CC1ADA">
              <w:rPr>
                <w:noProof/>
              </w:rPr>
              <w:t> </w:t>
            </w:r>
            <w:r w:rsidR="00CC1ADA" w:rsidRPr="00CC1ADA">
              <w:rPr>
                <w:noProof/>
              </w:rPr>
              <w:t> </w:t>
            </w:r>
            <w:r w:rsidR="00CC1ADA" w:rsidRPr="00CC1ADA">
              <w:rPr>
                <w:noProof/>
              </w:rPr>
              <w:t> </w:t>
            </w:r>
            <w:r w:rsidR="00CC1ADA" w:rsidRPr="00CC1ADA">
              <w:rPr>
                <w:noProof/>
              </w:rPr>
              <w:t> </w:t>
            </w:r>
            <w:r w:rsidR="00CC1ADA" w:rsidRPr="00CC1ADA"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57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vAlign w:val="bottom"/>
          </w:tcPr>
          <w:p w:rsidR="00CC1ADA" w:rsidRPr="00417D0F" w:rsidRDefault="00CC1ADA" w:rsidP="004F194D">
            <w:pPr>
              <w:spacing w:before="200"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CC1ADA" w:rsidTr="00F11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25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ADA" w:rsidRDefault="00CC1ADA" w:rsidP="004F194D">
            <w:pPr>
              <w:spacing w:line="180" w:lineRule="exact"/>
              <w:rPr>
                <w:rFonts w:ascii="Arial" w:hAnsi="Arial"/>
                <w:sz w:val="16"/>
                <w:lang w:eastAsia="en-US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4F194D">
            <w:pPr>
              <w:spacing w:line="260" w:lineRule="exact"/>
              <w:ind w:left="-57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Personnummer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</w:tc>
        <w:tc>
          <w:tcPr>
            <w:tcW w:w="1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Läkemedel/var</w:t>
            </w:r>
            <w:r w:rsidR="00FE2670">
              <w:rPr>
                <w:rFonts w:ascii="Arial" w:hAnsi="Arial"/>
                <w:sz w:val="16"/>
                <w:lang w:eastAsia="en-US"/>
              </w:rPr>
              <w:t>a</w:t>
            </w:r>
            <w:r>
              <w:rPr>
                <w:rFonts w:ascii="Arial" w:hAnsi="Arial"/>
                <w:sz w:val="16"/>
                <w:lang w:eastAsia="en-US"/>
              </w:rPr>
              <w:t xml:space="preserve"> (namn och beredningsform)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Styrka</w:t>
            </w:r>
          </w:p>
        </w:tc>
        <w:tc>
          <w:tcPr>
            <w:tcW w:w="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593568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Förp.</w:t>
            </w:r>
            <w:r>
              <w:rPr>
                <w:rFonts w:ascii="Arial" w:hAnsi="Arial"/>
                <w:sz w:val="16"/>
                <w:lang w:eastAsia="en-US"/>
              </w:rPr>
              <w:br/>
              <w:t>storlek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EB57BC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Antal förp.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Byte tillåts</w:t>
            </w:r>
          </w:p>
        </w:tc>
        <w:tc>
          <w:tcPr>
            <w:tcW w:w="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EB57BC">
            <w:pPr>
              <w:spacing w:line="180" w:lineRule="exact"/>
              <w:ind w:left="-57"/>
              <w:jc w:val="center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Apotekets meddelande</w:t>
            </w:r>
          </w:p>
        </w:tc>
      </w:tr>
      <w:tr w:rsidR="00CC1ADA" w:rsidTr="00F11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251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Default="00CC1ADA" w:rsidP="004F194D">
            <w:pPr>
              <w:spacing w:line="180" w:lineRule="exact"/>
              <w:rPr>
                <w:rFonts w:ascii="Arial" w:hAnsi="Arial"/>
                <w:sz w:val="16"/>
                <w:lang w:eastAsia="en-US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4F194D">
            <w:pPr>
              <w:spacing w:line="260" w:lineRule="exact"/>
              <w:ind w:left="-57"/>
              <w:rPr>
                <w:rFonts w:ascii="Arial" w:hAnsi="Arial"/>
                <w:sz w:val="16"/>
                <w:lang w:eastAsia="en-US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1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</w:p>
        </w:tc>
        <w:tc>
          <w:tcPr>
            <w:tcW w:w="2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593568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EB57BC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</w:p>
        </w:tc>
        <w:tc>
          <w:tcPr>
            <w:tcW w:w="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EB57BC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Siffra*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ADA" w:rsidRDefault="00CC1ADA" w:rsidP="00EB57BC">
            <w:pPr>
              <w:spacing w:line="180" w:lineRule="exact"/>
              <w:ind w:left="-57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Kommentar</w:t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4F194D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EB57BC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EB57BC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EB57BC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EB57BC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EB57BC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EB57BC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EB57BC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4F194D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4F194D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4F194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BA0397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BA0397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Tr="00B8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ADA" w:rsidRPr="00593568" w:rsidRDefault="00CC1ADA" w:rsidP="00BA0397">
            <w:pPr>
              <w:pStyle w:val="Liststycke"/>
              <w:numPr>
                <w:ilvl w:val="0"/>
                <w:numId w:val="4"/>
              </w:numPr>
              <w:spacing w:line="260" w:lineRule="exact"/>
              <w:ind w:left="57" w:firstLine="0"/>
              <w:rPr>
                <w:rFonts w:cs="Arial"/>
                <w:sz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A" w:rsidRDefault="00CC1ADA" w:rsidP="00B83C5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ADA" w:rsidRPr="004F194D" w:rsidTr="00BA0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27"/>
        </w:trPr>
        <w:tc>
          <w:tcPr>
            <w:tcW w:w="5000" w:type="pct"/>
            <w:gridSpan w:val="16"/>
            <w:vAlign w:val="bottom"/>
          </w:tcPr>
          <w:p w:rsidR="00CC1ADA" w:rsidRPr="004F194D" w:rsidRDefault="00CC1ADA" w:rsidP="004F194D">
            <w:pPr>
              <w:spacing w:line="240" w:lineRule="exact"/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 </w:t>
            </w:r>
            <w:r w:rsidRPr="004F194D">
              <w:rPr>
                <w:rFonts w:ascii="Arial" w:hAnsi="Arial" w:cs="Arial"/>
                <w:sz w:val="16"/>
              </w:rPr>
              <w:t>Apotekets meddelande: 1 = recept saknas, 2 = läkemedlet restnoterat, 3 = nyligen expedierat/expeditionsintervall finns, 4 = kontant betalning</w:t>
            </w:r>
          </w:p>
        </w:tc>
      </w:tr>
      <w:tr w:rsidR="00CC1ADA" w:rsidTr="0095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3106" w:type="pct"/>
            <w:gridSpan w:val="6"/>
            <w:tcBorders>
              <w:bottom w:val="single" w:sz="4" w:space="0" w:color="auto"/>
            </w:tcBorders>
            <w:vAlign w:val="bottom"/>
          </w:tcPr>
          <w:p w:rsidR="00CC1ADA" w:rsidRPr="00417D0F" w:rsidRDefault="00CC1ADA" w:rsidP="004F194D">
            <w:pPr>
              <w:spacing w:before="200" w:line="240" w:lineRule="exact"/>
              <w:ind w:lef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Underskrift beställare</w:t>
            </w:r>
          </w:p>
        </w:tc>
        <w:tc>
          <w:tcPr>
            <w:tcW w:w="1894" w:type="pct"/>
            <w:gridSpan w:val="10"/>
            <w:tcBorders>
              <w:bottom w:val="single" w:sz="4" w:space="0" w:color="auto"/>
            </w:tcBorders>
            <w:vAlign w:val="bottom"/>
          </w:tcPr>
          <w:p w:rsidR="00CC1ADA" w:rsidRPr="00417D0F" w:rsidRDefault="00FE2670" w:rsidP="004F194D">
            <w:pPr>
              <w:spacing w:before="200" w:line="240" w:lineRule="exact"/>
              <w:ind w:lef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Farmaceu</w:t>
            </w:r>
            <w:r w:rsidR="00CC1ADA">
              <w:rPr>
                <w:rFonts w:ascii="Arial" w:hAnsi="Arial" w:cs="Arial"/>
                <w:b/>
              </w:rPr>
              <w:t>tisk kontroll</w:t>
            </w:r>
          </w:p>
        </w:tc>
      </w:tr>
      <w:tr w:rsidR="00CC1ADA" w:rsidTr="0095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31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  <w:tc>
          <w:tcPr>
            <w:tcW w:w="189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DA" w:rsidRDefault="00CC1ADA" w:rsidP="004F194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för utförd beställnin</w:t>
            </w:r>
            <w:r w:rsidR="007E3B6D">
              <w:rPr>
                <w:rFonts w:ascii="Arial" w:hAnsi="Arial"/>
                <w:sz w:val="14"/>
              </w:rPr>
              <w:t>g</w:t>
            </w:r>
          </w:p>
        </w:tc>
      </w:tr>
      <w:tr w:rsidR="00CC1ADA" w:rsidTr="0095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31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Default="00CC1ADA" w:rsidP="004F19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9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Default="00CC1ADA" w:rsidP="004F194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ADA" w:rsidTr="0095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310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C1ADA" w:rsidRDefault="00CC1ADA" w:rsidP="004F194D">
            <w:pPr>
              <w:pStyle w:val="verstlldledtext"/>
            </w:pPr>
            <w:r>
              <w:t>Underskrift</w:t>
            </w:r>
          </w:p>
        </w:tc>
        <w:tc>
          <w:tcPr>
            <w:tcW w:w="1894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C1ADA" w:rsidRDefault="00CC1ADA" w:rsidP="004F194D">
            <w:pPr>
              <w:pStyle w:val="verstlldledtext"/>
            </w:pPr>
            <w:r>
              <w:t>Signum</w:t>
            </w:r>
          </w:p>
        </w:tc>
      </w:tr>
      <w:tr w:rsidR="00CC1ADA" w:rsidTr="00955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82"/>
        </w:trPr>
        <w:tc>
          <w:tcPr>
            <w:tcW w:w="31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C1ADA" w:rsidRDefault="00CC1ADA" w:rsidP="004F194D">
            <w:pPr>
              <w:spacing w:before="100" w:line="240" w:lineRule="exact"/>
              <w:ind w:left="-57"/>
              <w:rPr>
                <w:rFonts w:ascii="Courier New" w:hAnsi="Courier New"/>
                <w:lang w:eastAsia="en-US"/>
              </w:rPr>
            </w:pPr>
          </w:p>
        </w:tc>
        <w:tc>
          <w:tcPr>
            <w:tcW w:w="189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1ADA" w:rsidRDefault="00CC1ADA" w:rsidP="004F194D">
            <w:pPr>
              <w:spacing w:before="100" w:line="240" w:lineRule="exact"/>
              <w:ind w:left="-57"/>
              <w:rPr>
                <w:rFonts w:ascii="Courier New" w:hAnsi="Courier New"/>
                <w:lang w:eastAsia="en-US"/>
              </w:rPr>
            </w:pPr>
          </w:p>
        </w:tc>
      </w:tr>
    </w:tbl>
    <w:p w:rsidR="004D28B4" w:rsidRPr="00BA0397" w:rsidRDefault="004D28B4" w:rsidP="00BA0397">
      <w:pPr>
        <w:rPr>
          <w:sz w:val="6"/>
        </w:rPr>
      </w:pPr>
    </w:p>
    <w:sectPr w:rsidR="004D28B4" w:rsidRPr="00BA0397" w:rsidSect="00BA0397">
      <w:headerReference w:type="default" r:id="rId9"/>
      <w:footerReference w:type="default" r:id="rId10"/>
      <w:pgSz w:w="16838" w:h="11906" w:orient="landscape"/>
      <w:pgMar w:top="788" w:right="737" w:bottom="709" w:left="851" w:header="546" w:footer="3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39" w:rsidRDefault="00E73739">
      <w:r>
        <w:separator/>
      </w:r>
    </w:p>
    <w:p w:rsidR="00E73739" w:rsidRDefault="00E73739"/>
  </w:endnote>
  <w:endnote w:type="continuationSeparator" w:id="0">
    <w:p w:rsidR="00E73739" w:rsidRDefault="00E73739">
      <w:r>
        <w:continuationSeparator/>
      </w:r>
    </w:p>
    <w:p w:rsidR="00E73739" w:rsidRDefault="00E73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4D" w:rsidRDefault="004F194D" w:rsidP="00D254E0">
    <w:pPr>
      <w:pStyle w:val="Sidfot"/>
      <w:spacing w:line="180" w:lineRule="exact"/>
      <w:ind w:left="-57"/>
    </w:pPr>
    <w:r>
      <w:rPr>
        <w:rFonts w:ascii="Arial" w:hAnsi="Arial"/>
        <w:sz w:val="18"/>
      </w:rPr>
      <w:t xml:space="preserve"> ©</w:t>
    </w:r>
    <w:r>
      <w:rPr>
        <w:rFonts w:ascii="Arial" w:hAnsi="Arial"/>
        <w:sz w:val="14"/>
      </w:rPr>
      <w:t xml:space="preserve"> Region Jönköpings län </w:t>
    </w:r>
    <w:proofErr w:type="gramStart"/>
    <w:r>
      <w:rPr>
        <w:rFonts w:ascii="Arial" w:hAnsi="Arial"/>
        <w:sz w:val="14"/>
      </w:rPr>
      <w:t>RjL5195  Version</w:t>
    </w:r>
    <w:proofErr w:type="gramEnd"/>
    <w:r>
      <w:rPr>
        <w:rFonts w:ascii="Arial" w:hAnsi="Arial"/>
        <w:sz w:val="14"/>
      </w:rPr>
      <w:t xml:space="preserve"> 1  2019.10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39" w:rsidRDefault="00E73739">
      <w:r>
        <w:separator/>
      </w:r>
    </w:p>
    <w:p w:rsidR="00E73739" w:rsidRDefault="00E73739"/>
  </w:footnote>
  <w:footnote w:type="continuationSeparator" w:id="0">
    <w:p w:rsidR="00E73739" w:rsidRDefault="00E73739">
      <w:r>
        <w:continuationSeparator/>
      </w:r>
    </w:p>
    <w:p w:rsidR="00E73739" w:rsidRDefault="00E737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Ind w:w="-2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8037"/>
      <w:gridCol w:w="6672"/>
      <w:gridCol w:w="758"/>
    </w:tblGrid>
    <w:tr w:rsidR="00BA0397" w:rsidTr="00B83C53">
      <w:trPr>
        <w:trHeight w:hRule="exact" w:val="799"/>
      </w:trPr>
      <w:tc>
        <w:tcPr>
          <w:tcW w:w="2598" w:type="pct"/>
        </w:tcPr>
        <w:p w:rsidR="00BA0397" w:rsidRDefault="00BA0397" w:rsidP="00B83C53">
          <w:pPr>
            <w:spacing w:before="40"/>
            <w:ind w:left="-57"/>
          </w:pPr>
          <w:r>
            <w:rPr>
              <w:noProof/>
            </w:rPr>
            <w:drawing>
              <wp:inline distT="0" distB="0" distL="0" distR="0" wp14:anchorId="70B345E4" wp14:editId="288D2FD2">
                <wp:extent cx="1446990" cy="360000"/>
                <wp:effectExtent l="0" t="0" r="1270" b="254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gion_jonkopings_lan_svar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99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7" w:type="pct"/>
        </w:tcPr>
        <w:p w:rsidR="00BA0397" w:rsidRDefault="00BA0397" w:rsidP="00B83C53">
          <w:pPr>
            <w:pStyle w:val="Rubrik1"/>
            <w:tabs>
              <w:tab w:val="left" w:pos="170"/>
            </w:tabs>
            <w:spacing w:before="20" w:line="280" w:lineRule="exact"/>
          </w:pPr>
          <w:r>
            <w:t>LÄKEMEDEL PÅ RECEPT, BESTÄLLNING</w:t>
          </w:r>
        </w:p>
      </w:tc>
      <w:tc>
        <w:tcPr>
          <w:tcW w:w="245" w:type="pct"/>
        </w:tcPr>
        <w:p w:rsidR="00BA0397" w:rsidRPr="004D28B4" w:rsidRDefault="00BA0397" w:rsidP="00BA0397">
          <w:pPr>
            <w:pStyle w:val="Sidhuvud"/>
            <w:jc w:val="right"/>
            <w:rPr>
              <w:rFonts w:ascii="Arial" w:hAnsi="Arial" w:cs="Arial"/>
              <w:sz w:val="18"/>
              <w:szCs w:val="18"/>
            </w:rPr>
          </w:pPr>
          <w:r w:rsidRPr="004D28B4">
            <w:rPr>
              <w:rStyle w:val="Sidnummer"/>
              <w:rFonts w:ascii="Arial" w:hAnsi="Arial" w:cs="Arial"/>
              <w:sz w:val="18"/>
              <w:szCs w:val="18"/>
            </w:rPr>
            <w:fldChar w:fldCharType="begin"/>
          </w:r>
          <w:r w:rsidRPr="004D28B4">
            <w:rPr>
              <w:rStyle w:val="Sidnummer"/>
              <w:rFonts w:ascii="Arial" w:hAnsi="Arial" w:cs="Arial"/>
              <w:sz w:val="18"/>
              <w:szCs w:val="18"/>
            </w:rPr>
            <w:instrText xml:space="preserve"> PAGE </w:instrText>
          </w:r>
          <w:r w:rsidRPr="004D28B4">
            <w:rPr>
              <w:rStyle w:val="Sidnummer"/>
              <w:rFonts w:ascii="Arial" w:hAnsi="Arial" w:cs="Arial"/>
              <w:sz w:val="18"/>
              <w:szCs w:val="18"/>
            </w:rPr>
            <w:fldChar w:fldCharType="separate"/>
          </w:r>
          <w:r w:rsidR="00484EE1">
            <w:rPr>
              <w:rStyle w:val="Sidnummer"/>
              <w:rFonts w:ascii="Arial" w:hAnsi="Arial" w:cs="Arial"/>
              <w:noProof/>
              <w:sz w:val="18"/>
              <w:szCs w:val="18"/>
            </w:rPr>
            <w:t>1</w:t>
          </w:r>
          <w:r w:rsidRPr="004D28B4">
            <w:rPr>
              <w:rStyle w:val="Sidnummer"/>
              <w:rFonts w:ascii="Arial" w:hAnsi="Arial" w:cs="Arial"/>
              <w:sz w:val="18"/>
              <w:szCs w:val="18"/>
            </w:rPr>
            <w:fldChar w:fldCharType="end"/>
          </w:r>
          <w:r w:rsidRPr="004D28B4">
            <w:rPr>
              <w:rStyle w:val="Sidnummer"/>
              <w:rFonts w:ascii="Arial" w:hAnsi="Arial" w:cs="Arial"/>
              <w:sz w:val="18"/>
              <w:szCs w:val="18"/>
            </w:rPr>
            <w:t>/</w:t>
          </w:r>
          <w:r w:rsidRPr="006474EE">
            <w:rPr>
              <w:rStyle w:val="Sidnummer"/>
              <w:rFonts w:ascii="Arial" w:hAnsi="Arial" w:cs="Arial"/>
              <w:sz w:val="18"/>
            </w:rPr>
            <w:fldChar w:fldCharType="begin"/>
          </w:r>
          <w:r w:rsidRPr="006474EE">
            <w:rPr>
              <w:rStyle w:val="Sidnummer"/>
              <w:rFonts w:ascii="Arial" w:hAnsi="Arial" w:cs="Arial"/>
              <w:sz w:val="18"/>
            </w:rPr>
            <w:instrText xml:space="preserve"> NUMPAGES </w:instrText>
          </w:r>
          <w:r w:rsidRPr="006474EE">
            <w:rPr>
              <w:rStyle w:val="Sidnummer"/>
              <w:rFonts w:ascii="Arial" w:hAnsi="Arial" w:cs="Arial"/>
              <w:sz w:val="18"/>
            </w:rPr>
            <w:fldChar w:fldCharType="separate"/>
          </w:r>
          <w:r w:rsidR="00484EE1">
            <w:rPr>
              <w:rStyle w:val="Sidnummer"/>
              <w:rFonts w:ascii="Arial" w:hAnsi="Arial" w:cs="Arial"/>
              <w:noProof/>
              <w:sz w:val="18"/>
            </w:rPr>
            <w:t>1</w:t>
          </w:r>
          <w:r w:rsidRPr="006474EE">
            <w:rPr>
              <w:rStyle w:val="Sidnummer"/>
              <w:rFonts w:ascii="Arial" w:hAnsi="Arial" w:cs="Arial"/>
              <w:sz w:val="18"/>
            </w:rPr>
            <w:fldChar w:fldCharType="end"/>
          </w:r>
        </w:p>
        <w:p w:rsidR="00BA0397" w:rsidRDefault="00BA0397" w:rsidP="00B83C53">
          <w:pPr>
            <w:pStyle w:val="Rubrik1"/>
            <w:tabs>
              <w:tab w:val="left" w:pos="170"/>
            </w:tabs>
            <w:spacing w:before="20" w:line="280" w:lineRule="exact"/>
          </w:pPr>
        </w:p>
      </w:tc>
    </w:tr>
  </w:tbl>
  <w:p w:rsidR="00BA0397" w:rsidRPr="00BA0397" w:rsidRDefault="00BA0397" w:rsidP="00BA0397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CC0"/>
    <w:multiLevelType w:val="hybridMultilevel"/>
    <w:tmpl w:val="0F8CE43C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AC112E7"/>
    <w:multiLevelType w:val="hybridMultilevel"/>
    <w:tmpl w:val="D244399A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1AFF4C12"/>
    <w:multiLevelType w:val="hybridMultilevel"/>
    <w:tmpl w:val="0F8CE43C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1FD8511B"/>
    <w:multiLevelType w:val="hybridMultilevel"/>
    <w:tmpl w:val="966C1D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31BF"/>
    <w:multiLevelType w:val="hybridMultilevel"/>
    <w:tmpl w:val="6A9E8A3A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29AC730B"/>
    <w:multiLevelType w:val="hybridMultilevel"/>
    <w:tmpl w:val="0F8CE43C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2FE531F9"/>
    <w:multiLevelType w:val="hybridMultilevel"/>
    <w:tmpl w:val="0F8CE43C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A31222E"/>
    <w:multiLevelType w:val="hybridMultilevel"/>
    <w:tmpl w:val="D244399A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4B3C7469"/>
    <w:multiLevelType w:val="hybridMultilevel"/>
    <w:tmpl w:val="D244399A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55B267EE"/>
    <w:multiLevelType w:val="hybridMultilevel"/>
    <w:tmpl w:val="0F8CE43C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58336403"/>
    <w:multiLevelType w:val="hybridMultilevel"/>
    <w:tmpl w:val="D244399A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59F7140E"/>
    <w:multiLevelType w:val="hybridMultilevel"/>
    <w:tmpl w:val="0F8CE43C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641538F3"/>
    <w:multiLevelType w:val="hybridMultilevel"/>
    <w:tmpl w:val="D244399A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6C5B4032"/>
    <w:multiLevelType w:val="hybridMultilevel"/>
    <w:tmpl w:val="D244399A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71B151FB"/>
    <w:multiLevelType w:val="hybridMultilevel"/>
    <w:tmpl w:val="D244399A"/>
    <w:lvl w:ilvl="0" w:tplc="041D000F">
      <w:start w:val="1"/>
      <w:numFmt w:val="decimal"/>
      <w:lvlText w:val="%1."/>
      <w:lvlJc w:val="left"/>
      <w:pPr>
        <w:ind w:left="663" w:hanging="360"/>
      </w:pPr>
    </w:lvl>
    <w:lvl w:ilvl="1" w:tplc="041D0019" w:tentative="1">
      <w:start w:val="1"/>
      <w:numFmt w:val="lowerLetter"/>
      <w:lvlText w:val="%2."/>
      <w:lvlJc w:val="left"/>
      <w:pPr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780A7C30"/>
    <w:multiLevelType w:val="hybridMultilevel"/>
    <w:tmpl w:val="3064D79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9"/>
  </w:num>
  <w:num w:numId="5">
    <w:abstractNumId w:val="1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MgsZ1CiZgMuSO5w5v9P2wCm2ZM=" w:salt="O+M+Oe5YnNydR5zb8e2hD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1"/>
    <w:rsid w:val="00074CAA"/>
    <w:rsid w:val="00081354"/>
    <w:rsid w:val="000A59B7"/>
    <w:rsid w:val="000A6692"/>
    <w:rsid w:val="000B1BA3"/>
    <w:rsid w:val="000B3495"/>
    <w:rsid w:val="000C0193"/>
    <w:rsid w:val="000C4D5D"/>
    <w:rsid w:val="0011658A"/>
    <w:rsid w:val="001634C3"/>
    <w:rsid w:val="001B6785"/>
    <w:rsid w:val="001C378E"/>
    <w:rsid w:val="001D5CD6"/>
    <w:rsid w:val="00211332"/>
    <w:rsid w:val="002177E8"/>
    <w:rsid w:val="00267C23"/>
    <w:rsid w:val="002701C8"/>
    <w:rsid w:val="002B52A3"/>
    <w:rsid w:val="002C4408"/>
    <w:rsid w:val="002C516E"/>
    <w:rsid w:val="002D4211"/>
    <w:rsid w:val="003460C7"/>
    <w:rsid w:val="00374C4C"/>
    <w:rsid w:val="003A17FE"/>
    <w:rsid w:val="003A7DDB"/>
    <w:rsid w:val="003D4753"/>
    <w:rsid w:val="00406765"/>
    <w:rsid w:val="0041290C"/>
    <w:rsid w:val="00412F30"/>
    <w:rsid w:val="0042269A"/>
    <w:rsid w:val="00425B2E"/>
    <w:rsid w:val="0047390B"/>
    <w:rsid w:val="004752AD"/>
    <w:rsid w:val="0047741B"/>
    <w:rsid w:val="00484EE1"/>
    <w:rsid w:val="00494349"/>
    <w:rsid w:val="004C0F48"/>
    <w:rsid w:val="004D28B4"/>
    <w:rsid w:val="004F194D"/>
    <w:rsid w:val="00510051"/>
    <w:rsid w:val="0052104A"/>
    <w:rsid w:val="0053658D"/>
    <w:rsid w:val="005665F6"/>
    <w:rsid w:val="00593568"/>
    <w:rsid w:val="005B3767"/>
    <w:rsid w:val="00600725"/>
    <w:rsid w:val="00617BA8"/>
    <w:rsid w:val="00634C57"/>
    <w:rsid w:val="006414CC"/>
    <w:rsid w:val="006416CF"/>
    <w:rsid w:val="006474EE"/>
    <w:rsid w:val="006702B1"/>
    <w:rsid w:val="0069429B"/>
    <w:rsid w:val="006A3D8E"/>
    <w:rsid w:val="00713F16"/>
    <w:rsid w:val="00732FFC"/>
    <w:rsid w:val="007561C2"/>
    <w:rsid w:val="00791A36"/>
    <w:rsid w:val="00791ECA"/>
    <w:rsid w:val="0079320F"/>
    <w:rsid w:val="007951AD"/>
    <w:rsid w:val="007C2F0E"/>
    <w:rsid w:val="007E3B6D"/>
    <w:rsid w:val="007F0184"/>
    <w:rsid w:val="0082641C"/>
    <w:rsid w:val="00831D2E"/>
    <w:rsid w:val="00852579"/>
    <w:rsid w:val="008708CC"/>
    <w:rsid w:val="00884FE1"/>
    <w:rsid w:val="008B4223"/>
    <w:rsid w:val="00911036"/>
    <w:rsid w:val="00911E89"/>
    <w:rsid w:val="0092796C"/>
    <w:rsid w:val="0095589D"/>
    <w:rsid w:val="009B2169"/>
    <w:rsid w:val="009D4574"/>
    <w:rsid w:val="00A01D19"/>
    <w:rsid w:val="00A13787"/>
    <w:rsid w:val="00A47BD2"/>
    <w:rsid w:val="00A75316"/>
    <w:rsid w:val="00A7550A"/>
    <w:rsid w:val="00A83418"/>
    <w:rsid w:val="00A83972"/>
    <w:rsid w:val="00A84F5A"/>
    <w:rsid w:val="00AA4446"/>
    <w:rsid w:val="00B010FD"/>
    <w:rsid w:val="00B35433"/>
    <w:rsid w:val="00B558BA"/>
    <w:rsid w:val="00B5635D"/>
    <w:rsid w:val="00B60C14"/>
    <w:rsid w:val="00B82D22"/>
    <w:rsid w:val="00B916F9"/>
    <w:rsid w:val="00BA0397"/>
    <w:rsid w:val="00C070EA"/>
    <w:rsid w:val="00C66B81"/>
    <w:rsid w:val="00C747DE"/>
    <w:rsid w:val="00C758F9"/>
    <w:rsid w:val="00CC1ADA"/>
    <w:rsid w:val="00CD59FF"/>
    <w:rsid w:val="00D11E36"/>
    <w:rsid w:val="00D1390E"/>
    <w:rsid w:val="00D215DF"/>
    <w:rsid w:val="00D254E0"/>
    <w:rsid w:val="00D41721"/>
    <w:rsid w:val="00D72249"/>
    <w:rsid w:val="00D76812"/>
    <w:rsid w:val="00D7770C"/>
    <w:rsid w:val="00D814F8"/>
    <w:rsid w:val="00D87E80"/>
    <w:rsid w:val="00DC158E"/>
    <w:rsid w:val="00DD2BF1"/>
    <w:rsid w:val="00DE77EF"/>
    <w:rsid w:val="00DF0A91"/>
    <w:rsid w:val="00DF6C8D"/>
    <w:rsid w:val="00E04134"/>
    <w:rsid w:val="00E05D6B"/>
    <w:rsid w:val="00E34D37"/>
    <w:rsid w:val="00E43620"/>
    <w:rsid w:val="00E51007"/>
    <w:rsid w:val="00E539C1"/>
    <w:rsid w:val="00E73739"/>
    <w:rsid w:val="00EB57BC"/>
    <w:rsid w:val="00EB61E1"/>
    <w:rsid w:val="00EC2B7F"/>
    <w:rsid w:val="00EC46C5"/>
    <w:rsid w:val="00EC5077"/>
    <w:rsid w:val="00F11C62"/>
    <w:rsid w:val="00F1780A"/>
    <w:rsid w:val="00F32F57"/>
    <w:rsid w:val="00F63E4D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134"/>
  </w:style>
  <w:style w:type="paragraph" w:styleId="Rubrik1">
    <w:name w:val="heading 1"/>
    <w:basedOn w:val="Normal"/>
    <w:next w:val="Normal"/>
    <w:qFormat/>
    <w:pPr>
      <w:keepNext/>
      <w:spacing w:before="240" w:line="240" w:lineRule="exact"/>
      <w:ind w:left="-57"/>
      <w:outlineLvl w:val="0"/>
    </w:pPr>
    <w:rPr>
      <w:rFonts w:ascii="Arial" w:hAnsi="Arial"/>
      <w:b/>
      <w:sz w:val="24"/>
    </w:rPr>
  </w:style>
  <w:style w:type="paragraph" w:styleId="Rubrik6">
    <w:name w:val="heading 6"/>
    <w:basedOn w:val="Normal"/>
    <w:next w:val="Normal"/>
    <w:pPr>
      <w:spacing w:before="240" w:after="60"/>
      <w:outlineLvl w:val="5"/>
    </w:pPr>
    <w:rPr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llrubrik">
    <w:name w:val="Cellrubrik"/>
    <w:basedOn w:val="Rubrik1"/>
    <w:pPr>
      <w:widowControl w:val="0"/>
      <w:spacing w:before="0" w:line="180" w:lineRule="exact"/>
      <w:outlineLvl w:val="9"/>
    </w:pPr>
    <w:rPr>
      <w:b w:val="0"/>
      <w:sz w:val="14"/>
      <w:lang w:val="en-AU"/>
    </w:rPr>
  </w:style>
  <w:style w:type="paragraph" w:customStyle="1" w:styleId="Ifyllnadstext">
    <w:name w:val="Ifyllnadstext"/>
    <w:basedOn w:val="Normal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Sidnummer1">
    <w:name w:val="Sidnummer1"/>
    <w:basedOn w:val="Normal"/>
    <w:pPr>
      <w:widowControl w:val="0"/>
      <w:spacing w:line="240" w:lineRule="exact"/>
      <w:ind w:left="-57"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ubriker">
    <w:name w:val="Rubriker"/>
    <w:basedOn w:val="Rubrik6"/>
    <w:pPr>
      <w:keepNext/>
      <w:widowControl w:val="0"/>
      <w:spacing w:before="120" w:after="0" w:line="240" w:lineRule="exact"/>
      <w:ind w:left="-57"/>
      <w:outlineLvl w:val="9"/>
    </w:pPr>
    <w:rPr>
      <w:rFonts w:ascii="Arial" w:hAnsi="Arial"/>
      <w:b/>
      <w:i w:val="0"/>
      <w:sz w:val="20"/>
    </w:rPr>
  </w:style>
  <w:style w:type="paragraph" w:styleId="Ballongtext">
    <w:name w:val="Balloon Text"/>
    <w:basedOn w:val="Normal"/>
    <w:semiHidden/>
    <w:rsid w:val="00A47BD2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4D28B4"/>
  </w:style>
  <w:style w:type="paragraph" w:customStyle="1" w:styleId="Ifyllnadsflt">
    <w:name w:val="Ifyllnadsfält"/>
    <w:basedOn w:val="Normal"/>
    <w:link w:val="IfyllnadsfltChar"/>
    <w:qFormat/>
    <w:rsid w:val="00E04134"/>
    <w:pPr>
      <w:spacing w:before="20" w:line="240" w:lineRule="exact"/>
      <w:ind w:left="-57"/>
    </w:pPr>
    <w:rPr>
      <w:rFonts w:ascii="Courier New" w:hAnsi="Courier New" w:cs="Courier New"/>
      <w:lang w:eastAsia="en-US"/>
    </w:rPr>
  </w:style>
  <w:style w:type="character" w:customStyle="1" w:styleId="IfyllnadsfltChar">
    <w:name w:val="Ifyllnadsfält Char"/>
    <w:basedOn w:val="Standardstycketeckensnitt"/>
    <w:link w:val="Ifyllnadsflt"/>
    <w:locked/>
    <w:rsid w:val="00E04134"/>
    <w:rPr>
      <w:rFonts w:ascii="Courier New" w:hAnsi="Courier New" w:cs="Courier New"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E04134"/>
    <w:pPr>
      <w:spacing w:line="260" w:lineRule="exact"/>
      <w:ind w:left="-57"/>
    </w:pPr>
    <w:rPr>
      <w:rFonts w:ascii="Arial" w:hAnsi="Arial" w:cs="Arial"/>
      <w:sz w:val="16"/>
      <w:lang w:eastAsia="en-US"/>
    </w:rPr>
  </w:style>
  <w:style w:type="character" w:customStyle="1" w:styleId="KryssrutetextChar">
    <w:name w:val="Kryssrutetext Char"/>
    <w:basedOn w:val="Standardstycketeckensnitt"/>
    <w:link w:val="Kryssrutetext"/>
    <w:locked/>
    <w:rsid w:val="00E04134"/>
    <w:rPr>
      <w:rFonts w:ascii="Arial" w:hAnsi="Arial" w:cs="Arial"/>
      <w:sz w:val="16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E04134"/>
    <w:pPr>
      <w:spacing w:line="180" w:lineRule="exact"/>
      <w:ind w:left="-57"/>
    </w:pPr>
    <w:rPr>
      <w:rFonts w:ascii="Arial" w:hAnsi="Arial" w:cs="Arial"/>
      <w:sz w:val="14"/>
      <w:lang w:eastAsia="en-US"/>
    </w:rPr>
  </w:style>
  <w:style w:type="character" w:customStyle="1" w:styleId="verstlldledtextChar">
    <w:name w:val="Överställd ledtext Char"/>
    <w:basedOn w:val="Standardstycketeckensnitt"/>
    <w:link w:val="verstlldledtext"/>
    <w:locked/>
    <w:rsid w:val="00E04134"/>
    <w:rPr>
      <w:rFonts w:ascii="Arial" w:hAnsi="Arial" w:cs="Arial"/>
      <w:sz w:val="14"/>
      <w:lang w:eastAsia="en-US"/>
    </w:rPr>
  </w:style>
  <w:style w:type="paragraph" w:styleId="Liststycke">
    <w:name w:val="List Paragraph"/>
    <w:basedOn w:val="Normal"/>
    <w:uiPriority w:val="34"/>
    <w:qFormat/>
    <w:rsid w:val="00593568"/>
    <w:pPr>
      <w:ind w:left="720"/>
      <w:contextualSpacing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134"/>
  </w:style>
  <w:style w:type="paragraph" w:styleId="Rubrik1">
    <w:name w:val="heading 1"/>
    <w:basedOn w:val="Normal"/>
    <w:next w:val="Normal"/>
    <w:qFormat/>
    <w:pPr>
      <w:keepNext/>
      <w:spacing w:before="240" w:line="240" w:lineRule="exact"/>
      <w:ind w:left="-57"/>
      <w:outlineLvl w:val="0"/>
    </w:pPr>
    <w:rPr>
      <w:rFonts w:ascii="Arial" w:hAnsi="Arial"/>
      <w:b/>
      <w:sz w:val="24"/>
    </w:rPr>
  </w:style>
  <w:style w:type="paragraph" w:styleId="Rubrik6">
    <w:name w:val="heading 6"/>
    <w:basedOn w:val="Normal"/>
    <w:next w:val="Normal"/>
    <w:pPr>
      <w:spacing w:before="240" w:after="60"/>
      <w:outlineLvl w:val="5"/>
    </w:pPr>
    <w:rPr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llrubrik">
    <w:name w:val="Cellrubrik"/>
    <w:basedOn w:val="Rubrik1"/>
    <w:pPr>
      <w:widowControl w:val="0"/>
      <w:spacing w:before="0" w:line="180" w:lineRule="exact"/>
      <w:outlineLvl w:val="9"/>
    </w:pPr>
    <w:rPr>
      <w:b w:val="0"/>
      <w:sz w:val="14"/>
      <w:lang w:val="en-AU"/>
    </w:rPr>
  </w:style>
  <w:style w:type="paragraph" w:customStyle="1" w:styleId="Ifyllnadstext">
    <w:name w:val="Ifyllnadstext"/>
    <w:basedOn w:val="Normal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Sidnummer1">
    <w:name w:val="Sidnummer1"/>
    <w:basedOn w:val="Normal"/>
    <w:pPr>
      <w:widowControl w:val="0"/>
      <w:spacing w:line="240" w:lineRule="exact"/>
      <w:ind w:left="-57"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ubriker">
    <w:name w:val="Rubriker"/>
    <w:basedOn w:val="Rubrik6"/>
    <w:pPr>
      <w:keepNext/>
      <w:widowControl w:val="0"/>
      <w:spacing w:before="120" w:after="0" w:line="240" w:lineRule="exact"/>
      <w:ind w:left="-57"/>
      <w:outlineLvl w:val="9"/>
    </w:pPr>
    <w:rPr>
      <w:rFonts w:ascii="Arial" w:hAnsi="Arial"/>
      <w:b/>
      <w:i w:val="0"/>
      <w:sz w:val="20"/>
    </w:rPr>
  </w:style>
  <w:style w:type="paragraph" w:styleId="Ballongtext">
    <w:name w:val="Balloon Text"/>
    <w:basedOn w:val="Normal"/>
    <w:semiHidden/>
    <w:rsid w:val="00A47BD2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4D28B4"/>
  </w:style>
  <w:style w:type="paragraph" w:customStyle="1" w:styleId="Ifyllnadsflt">
    <w:name w:val="Ifyllnadsfält"/>
    <w:basedOn w:val="Normal"/>
    <w:link w:val="IfyllnadsfltChar"/>
    <w:qFormat/>
    <w:rsid w:val="00E04134"/>
    <w:pPr>
      <w:spacing w:before="20" w:line="240" w:lineRule="exact"/>
      <w:ind w:left="-57"/>
    </w:pPr>
    <w:rPr>
      <w:rFonts w:ascii="Courier New" w:hAnsi="Courier New" w:cs="Courier New"/>
      <w:lang w:eastAsia="en-US"/>
    </w:rPr>
  </w:style>
  <w:style w:type="character" w:customStyle="1" w:styleId="IfyllnadsfltChar">
    <w:name w:val="Ifyllnadsfält Char"/>
    <w:basedOn w:val="Standardstycketeckensnitt"/>
    <w:link w:val="Ifyllnadsflt"/>
    <w:locked/>
    <w:rsid w:val="00E04134"/>
    <w:rPr>
      <w:rFonts w:ascii="Courier New" w:hAnsi="Courier New" w:cs="Courier New"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E04134"/>
    <w:pPr>
      <w:spacing w:line="260" w:lineRule="exact"/>
      <w:ind w:left="-57"/>
    </w:pPr>
    <w:rPr>
      <w:rFonts w:ascii="Arial" w:hAnsi="Arial" w:cs="Arial"/>
      <w:sz w:val="16"/>
      <w:lang w:eastAsia="en-US"/>
    </w:rPr>
  </w:style>
  <w:style w:type="character" w:customStyle="1" w:styleId="KryssrutetextChar">
    <w:name w:val="Kryssrutetext Char"/>
    <w:basedOn w:val="Standardstycketeckensnitt"/>
    <w:link w:val="Kryssrutetext"/>
    <w:locked/>
    <w:rsid w:val="00E04134"/>
    <w:rPr>
      <w:rFonts w:ascii="Arial" w:hAnsi="Arial" w:cs="Arial"/>
      <w:sz w:val="16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E04134"/>
    <w:pPr>
      <w:spacing w:line="180" w:lineRule="exact"/>
      <w:ind w:left="-57"/>
    </w:pPr>
    <w:rPr>
      <w:rFonts w:ascii="Arial" w:hAnsi="Arial" w:cs="Arial"/>
      <w:sz w:val="14"/>
      <w:lang w:eastAsia="en-US"/>
    </w:rPr>
  </w:style>
  <w:style w:type="character" w:customStyle="1" w:styleId="verstlldledtextChar">
    <w:name w:val="Överställd ledtext Char"/>
    <w:basedOn w:val="Standardstycketeckensnitt"/>
    <w:link w:val="verstlldledtext"/>
    <w:locked/>
    <w:rsid w:val="00E04134"/>
    <w:rPr>
      <w:rFonts w:ascii="Arial" w:hAnsi="Arial" w:cs="Arial"/>
      <w:sz w:val="14"/>
      <w:lang w:eastAsia="en-US"/>
    </w:rPr>
  </w:style>
  <w:style w:type="paragraph" w:styleId="Liststycke">
    <w:name w:val="List Paragraph"/>
    <w:basedOn w:val="Normal"/>
    <w:uiPriority w:val="34"/>
    <w:qFormat/>
    <w:rsid w:val="00593568"/>
    <w:pPr>
      <w:ind w:left="720"/>
      <w:contextualSpacing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2851-F5AA-4CED-9AA7-1DD7B3DF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90E215EC</Template>
  <TotalTime>46</TotalTime>
  <Pages>1</Pages>
  <Words>508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av läkemedel på recept</vt:lpstr>
    </vt:vector>
  </TitlesOfParts>
  <Company>Region Jönköpings län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läkemedel på recept</dc:title>
  <dc:subject>Läkemedel</dc:subject>
  <dc:creator>Maria Sundén</dc:creator>
  <dc:description>RjL5195_x000d_
Anvarig Malin Holmqvist</dc:description>
  <cp:lastModifiedBy>Kirsi Heino</cp:lastModifiedBy>
  <cp:revision>9</cp:revision>
  <cp:lastPrinted>2009-12-22T06:15:00Z</cp:lastPrinted>
  <dcterms:created xsi:type="dcterms:W3CDTF">2019-10-31T15:20:00Z</dcterms:created>
  <dcterms:modified xsi:type="dcterms:W3CDTF">2019-11-04T12:51:00Z</dcterms:modified>
</cp:coreProperties>
</file>