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A" w:rsidRPr="008A75AA" w:rsidRDefault="008A75AA" w:rsidP="008A75AA">
      <w:pPr>
        <w:pStyle w:val="Rubrik1"/>
        <w:rPr>
          <w:color w:val="auto"/>
        </w:rPr>
      </w:pPr>
      <w:r w:rsidRPr="008A75AA">
        <w:rPr>
          <w:color w:val="auto"/>
        </w:rPr>
        <w:t>Agenda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A75AA" w:rsidTr="00751E58">
        <w:tc>
          <w:tcPr>
            <w:tcW w:w="2802" w:type="dxa"/>
          </w:tcPr>
          <w:p w:rsidR="008A75AA" w:rsidRDefault="008A75AA" w:rsidP="00751E58">
            <w:r>
              <w:t>Datum:</w:t>
            </w:r>
          </w:p>
        </w:tc>
        <w:tc>
          <w:tcPr>
            <w:tcW w:w="6410" w:type="dxa"/>
          </w:tcPr>
          <w:p w:rsidR="008A75AA" w:rsidRDefault="008A75AA" w:rsidP="00751E58">
            <w:r>
              <w:t>Team:</w:t>
            </w:r>
          </w:p>
        </w:tc>
      </w:tr>
      <w:tr w:rsidR="008A75AA" w:rsidTr="00751E58">
        <w:tc>
          <w:tcPr>
            <w:tcW w:w="2802" w:type="dxa"/>
          </w:tcPr>
          <w:p w:rsidR="008A75AA" w:rsidRDefault="008A75AA" w:rsidP="00751E58">
            <w:r>
              <w:t>Tid:</w:t>
            </w:r>
          </w:p>
        </w:tc>
        <w:tc>
          <w:tcPr>
            <w:tcW w:w="6410" w:type="dxa"/>
          </w:tcPr>
          <w:p w:rsidR="008A75AA" w:rsidRDefault="008A75AA" w:rsidP="00751E58">
            <w:r>
              <w:t>Plats:</w:t>
            </w:r>
          </w:p>
        </w:tc>
      </w:tr>
    </w:tbl>
    <w:p w:rsidR="008A75AA" w:rsidRDefault="008A75AA" w:rsidP="008A75A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9"/>
        <w:gridCol w:w="5495"/>
        <w:gridCol w:w="3140"/>
      </w:tblGrid>
      <w:tr w:rsidR="002C5C51" w:rsidTr="002C5C51">
        <w:tc>
          <w:tcPr>
            <w:tcW w:w="709" w:type="dxa"/>
          </w:tcPr>
          <w:p w:rsidR="002C5C51" w:rsidRDefault="002C5C51" w:rsidP="00751E58">
            <w:r>
              <w:t>Tid</w:t>
            </w:r>
          </w:p>
        </w:tc>
        <w:tc>
          <w:tcPr>
            <w:tcW w:w="5495" w:type="dxa"/>
          </w:tcPr>
          <w:p w:rsidR="002C5C51" w:rsidRDefault="002C5C51" w:rsidP="00751E58">
            <w:r>
              <w:t>Ämne</w:t>
            </w:r>
          </w:p>
        </w:tc>
        <w:tc>
          <w:tcPr>
            <w:tcW w:w="3140" w:type="dxa"/>
          </w:tcPr>
          <w:p w:rsidR="002C5C51" w:rsidRDefault="002C5C51" w:rsidP="00751E58">
            <w:r>
              <w:t>Handlingsplan Vem Vad När</w:t>
            </w:r>
          </w:p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>1. Tydliggöra syftet med mötet</w:t>
            </w:r>
          </w:p>
          <w:p w:rsidR="002C5C51" w:rsidRDefault="002C5C51" w:rsidP="00751E58"/>
          <w:p w:rsidR="002C5C51" w:rsidRDefault="002C5C51" w:rsidP="00751E58">
            <w:r>
              <w:t xml:space="preserve">    A.</w:t>
            </w:r>
          </w:p>
          <w:p w:rsidR="002C5C51" w:rsidRDefault="002C5C51" w:rsidP="00751E58"/>
          <w:p w:rsidR="002C5C51" w:rsidRDefault="002C5C51" w:rsidP="00751E58">
            <w:r>
              <w:t xml:space="preserve">    B.</w:t>
            </w:r>
          </w:p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>2. Tillsätta roller</w:t>
            </w:r>
          </w:p>
          <w:p w:rsidR="002C5C51" w:rsidRDefault="002C5C51" w:rsidP="00751E58"/>
          <w:p w:rsidR="002C5C51" w:rsidRDefault="002C5C51" w:rsidP="00751E58">
            <w:r>
              <w:t xml:space="preserve">    Mötesledare:</w:t>
            </w:r>
          </w:p>
          <w:p w:rsidR="002C5C51" w:rsidRDefault="002C5C51" w:rsidP="00751E58"/>
          <w:p w:rsidR="002C5C51" w:rsidRDefault="002C5C51" w:rsidP="00751E58">
            <w:r>
              <w:t xml:space="preserve">    Sekreterare:</w:t>
            </w:r>
          </w:p>
          <w:p w:rsidR="002C5C51" w:rsidRDefault="002C5C51" w:rsidP="00751E58"/>
          <w:p w:rsidR="002C5C51" w:rsidRDefault="002C5C51" w:rsidP="00751E58">
            <w:r>
              <w:t xml:space="preserve">    Tidshållare:</w:t>
            </w:r>
          </w:p>
          <w:p w:rsidR="002C5C51" w:rsidRDefault="002C5C51" w:rsidP="00751E58"/>
          <w:p w:rsidR="002C5C51" w:rsidRDefault="002C5C51" w:rsidP="00751E58">
            <w:r>
              <w:t xml:space="preserve">    </w:t>
            </w:r>
            <w:r w:rsidRPr="002C5C51">
              <w:t>Energisättare/</w:t>
            </w:r>
            <w:r>
              <w:t>-</w:t>
            </w:r>
            <w:r w:rsidRPr="002C5C51">
              <w:t>hållare:</w:t>
            </w:r>
          </w:p>
          <w:p w:rsidR="002C5C51" w:rsidRDefault="002C5C51" w:rsidP="00751E58"/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 xml:space="preserve">3. Genomgång av mötets agenda </w:t>
            </w:r>
          </w:p>
          <w:p w:rsidR="002C5C51" w:rsidRDefault="002C5C51" w:rsidP="00751E58">
            <w:r>
              <w:t xml:space="preserve">    (A-D)</w:t>
            </w:r>
          </w:p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>4. Arbeta igenom punkterna</w:t>
            </w:r>
          </w:p>
          <w:p w:rsidR="002C5C51" w:rsidRDefault="002C5C51" w:rsidP="00751E58"/>
          <w:p w:rsidR="002C5C51" w:rsidRDefault="002C5C51" w:rsidP="00751E58">
            <w:r>
              <w:t xml:space="preserve">   A.</w:t>
            </w:r>
          </w:p>
          <w:p w:rsidR="002C5C51" w:rsidRDefault="002C5C51" w:rsidP="00751E58"/>
          <w:p w:rsidR="002C5C51" w:rsidRDefault="002C5C51" w:rsidP="00751E58"/>
          <w:p w:rsidR="002C5C51" w:rsidRDefault="002C5C51" w:rsidP="00751E58">
            <w:r>
              <w:t xml:space="preserve">   B.</w:t>
            </w:r>
          </w:p>
          <w:p w:rsidR="002C5C51" w:rsidRDefault="002C5C51" w:rsidP="00751E58"/>
          <w:p w:rsidR="002C5C51" w:rsidRDefault="002C5C51" w:rsidP="00751E58"/>
          <w:p w:rsidR="002C5C51" w:rsidRDefault="002C5C51" w:rsidP="00751E58">
            <w:r>
              <w:t xml:space="preserve">   C.</w:t>
            </w:r>
          </w:p>
          <w:p w:rsidR="002C5C51" w:rsidRDefault="002C5C51" w:rsidP="00751E58">
            <w:r>
              <w:t xml:space="preserve"> </w:t>
            </w:r>
          </w:p>
          <w:p w:rsidR="002C5C51" w:rsidRDefault="002C5C51" w:rsidP="00751E58"/>
          <w:p w:rsidR="002C5C51" w:rsidRDefault="002C5C51" w:rsidP="00751E58">
            <w:r>
              <w:t xml:space="preserve">   D.</w:t>
            </w:r>
          </w:p>
          <w:p w:rsidR="002C5C51" w:rsidRDefault="002C5C51" w:rsidP="00751E58"/>
          <w:p w:rsidR="002C5C51" w:rsidRDefault="002C5C51" w:rsidP="00751E58"/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>5. Summering</w:t>
            </w:r>
          </w:p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>6.</w:t>
            </w:r>
            <w:bookmarkStart w:id="0" w:name="_GoBack"/>
            <w:bookmarkEnd w:id="0"/>
            <w:r>
              <w:t xml:space="preserve"> Planera nästa mötesagenda</w:t>
            </w:r>
          </w:p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  <w:tr w:rsidR="002C5C51" w:rsidTr="002C5C51">
        <w:tc>
          <w:tcPr>
            <w:tcW w:w="709" w:type="dxa"/>
          </w:tcPr>
          <w:p w:rsidR="002C5C51" w:rsidRDefault="002C5C51" w:rsidP="00751E58"/>
        </w:tc>
        <w:tc>
          <w:tcPr>
            <w:tcW w:w="5495" w:type="dxa"/>
          </w:tcPr>
          <w:p w:rsidR="002C5C51" w:rsidRDefault="002C5C51" w:rsidP="00751E58">
            <w:r>
              <w:t>7. Utvärdera mötet</w:t>
            </w:r>
          </w:p>
          <w:p w:rsidR="002C5C51" w:rsidRDefault="002C5C51" w:rsidP="00751E58"/>
        </w:tc>
        <w:tc>
          <w:tcPr>
            <w:tcW w:w="3140" w:type="dxa"/>
          </w:tcPr>
          <w:p w:rsidR="002C5C51" w:rsidRDefault="002C5C51" w:rsidP="00751E58"/>
        </w:tc>
      </w:tr>
    </w:tbl>
    <w:p w:rsidR="009114CD" w:rsidRPr="008A75AA" w:rsidRDefault="009114CD" w:rsidP="008A75AA">
      <w:pPr>
        <w:rPr>
          <w:vanish/>
          <w:sz w:val="48"/>
          <w:szCs w:val="48"/>
        </w:rPr>
      </w:pPr>
    </w:p>
    <w:sectPr w:rsidR="009114CD" w:rsidRPr="008A75AA" w:rsidSect="006F1840">
      <w:headerReference w:type="first" r:id="rId7"/>
      <w:footerReference w:type="first" r:id="rId8"/>
      <w:pgSz w:w="11906" w:h="16838" w:code="9"/>
      <w:pgMar w:top="709" w:right="107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D3" w:rsidRDefault="008A7DD3" w:rsidP="008A7DD3">
      <w:pPr>
        <w:spacing w:after="0" w:line="240" w:lineRule="auto"/>
      </w:pPr>
      <w:r>
        <w:separator/>
      </w:r>
    </w:p>
  </w:endnote>
  <w:endnote w:type="continuationSeparator" w:id="0">
    <w:p w:rsidR="008A7DD3" w:rsidRDefault="008A7DD3" w:rsidP="008A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F4" w:rsidRDefault="00E93DF4">
    <w:pPr>
      <w:pStyle w:val="Sidfot"/>
    </w:pPr>
    <w:r>
      <w:rPr>
        <w:noProof/>
        <w:sz w:val="48"/>
        <w:szCs w:val="48"/>
        <w:lang w:eastAsia="sv-SE"/>
      </w:rPr>
      <w:drawing>
        <wp:anchor distT="0" distB="0" distL="114300" distR="114300" simplePos="0" relativeHeight="251659264" behindDoc="0" locked="0" layoutInCell="1" allowOverlap="1" wp14:anchorId="3F8E1CC3" wp14:editId="49F23FA7">
          <wp:simplePos x="0" y="0"/>
          <wp:positionH relativeFrom="margin">
            <wp:posOffset>-1110615</wp:posOffset>
          </wp:positionH>
          <wp:positionV relativeFrom="margin">
            <wp:posOffset>8514080</wp:posOffset>
          </wp:positionV>
          <wp:extent cx="7934325" cy="813435"/>
          <wp:effectExtent l="0" t="0" r="9525" b="5715"/>
          <wp:wrapSquare wrapText="bothSides"/>
          <wp:docPr id="5" name="Bildobjekt 5" descr="H:\Skrivbord\INFORMATIONSBLAD\dekor_rod_dokument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Skrivbord\INFORMATIONSBLAD\dekor_rod_dokument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D3" w:rsidRDefault="008A7DD3" w:rsidP="008A7DD3">
      <w:pPr>
        <w:spacing w:after="0" w:line="240" w:lineRule="auto"/>
      </w:pPr>
      <w:r>
        <w:separator/>
      </w:r>
    </w:p>
  </w:footnote>
  <w:footnote w:type="continuationSeparator" w:id="0">
    <w:p w:rsidR="008A7DD3" w:rsidRDefault="008A7DD3" w:rsidP="008A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3" w:rsidRDefault="008A7DD3">
    <w:pPr>
      <w:pStyle w:val="Sidhuvud"/>
    </w:pPr>
  </w:p>
  <w:p w:rsidR="008A7DD3" w:rsidRDefault="008A7DD3">
    <w:pPr>
      <w:pStyle w:val="Sidhuvud"/>
    </w:pPr>
  </w:p>
  <w:p w:rsidR="008A7DD3" w:rsidRDefault="008A7DD3" w:rsidP="00D20494">
    <w:pPr>
      <w:pStyle w:val="Sidhuvud"/>
      <w:ind w:left="-567"/>
    </w:pPr>
    <w:r>
      <w:rPr>
        <w:b/>
        <w:noProof/>
        <w:sz w:val="48"/>
        <w:szCs w:val="48"/>
        <w:lang w:eastAsia="sv-SE"/>
      </w:rPr>
      <w:drawing>
        <wp:inline distT="0" distB="0" distL="0" distR="0" wp14:anchorId="04B57A3C" wp14:editId="411F0931">
          <wp:extent cx="1764796" cy="438913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DD3" w:rsidRDefault="008A7DD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4"/>
    <w:rsid w:val="000462F7"/>
    <w:rsid w:val="002752A9"/>
    <w:rsid w:val="002C5C51"/>
    <w:rsid w:val="006F1840"/>
    <w:rsid w:val="008A75AA"/>
    <w:rsid w:val="008A7DD3"/>
    <w:rsid w:val="009114CD"/>
    <w:rsid w:val="009A6184"/>
    <w:rsid w:val="00BB19CE"/>
    <w:rsid w:val="00D20494"/>
    <w:rsid w:val="00DD7898"/>
    <w:rsid w:val="00E93DF4"/>
    <w:rsid w:val="00F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F5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7DD3"/>
  </w:style>
  <w:style w:type="paragraph" w:styleId="Sidfot">
    <w:name w:val="footer"/>
    <w:basedOn w:val="Normal"/>
    <w:link w:val="SidfotChar"/>
    <w:uiPriority w:val="99"/>
    <w:unhideWhenUsed/>
    <w:rsid w:val="008A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7DD3"/>
  </w:style>
  <w:style w:type="character" w:customStyle="1" w:styleId="Rubrik1Char">
    <w:name w:val="Rubrik 1 Char"/>
    <w:basedOn w:val="Standardstycketeckensnitt"/>
    <w:link w:val="Rubrik1"/>
    <w:uiPriority w:val="9"/>
    <w:rsid w:val="008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8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F5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7DD3"/>
  </w:style>
  <w:style w:type="paragraph" w:styleId="Sidfot">
    <w:name w:val="footer"/>
    <w:basedOn w:val="Normal"/>
    <w:link w:val="SidfotChar"/>
    <w:uiPriority w:val="99"/>
    <w:unhideWhenUsed/>
    <w:rsid w:val="008A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7DD3"/>
  </w:style>
  <w:style w:type="character" w:customStyle="1" w:styleId="Rubrik1Char">
    <w:name w:val="Rubrik 1 Char"/>
    <w:basedOn w:val="Standardstycketeckensnitt"/>
    <w:link w:val="Rubrik1"/>
    <w:uiPriority w:val="9"/>
    <w:rsid w:val="008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8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FB536CCB</Template>
  <TotalTime>0</TotalTime>
  <Pages>1</Pages>
  <Words>65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Sennevik Katarina</dc:creator>
  <cp:lastModifiedBy>Rebecka Berger</cp:lastModifiedBy>
  <cp:revision>2</cp:revision>
  <dcterms:created xsi:type="dcterms:W3CDTF">2018-03-29T07:57:00Z</dcterms:created>
  <dcterms:modified xsi:type="dcterms:W3CDTF">2018-03-29T07:57:00Z</dcterms:modified>
</cp:coreProperties>
</file>