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1F" w:rsidRDefault="002F4F27" w:rsidP="0036001F">
      <w:pPr>
        <w:ind w:right="-1417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580FD" wp14:editId="0B423225">
                <wp:simplePos x="0" y="0"/>
                <wp:positionH relativeFrom="column">
                  <wp:posOffset>3745865</wp:posOffset>
                </wp:positionH>
                <wp:positionV relativeFrom="paragraph">
                  <wp:posOffset>85725</wp:posOffset>
                </wp:positionV>
                <wp:extent cx="3599815" cy="1236345"/>
                <wp:effectExtent l="19050" t="19050" r="19685" b="20955"/>
                <wp:wrapNone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36345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94.95pt;margin-top:6.75pt;width:283.45pt;height:97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" adj="-11796480,,5400" path="m,1701r5669,l5669,,,,,1701e" fillcolor="#00b0f0" strokeweight="2.25pt">
                <v:stroke joinstyle="round"/>
                <v:formulas/>
                <v:path arrowok="t" o:connecttype="custom" o:connectlocs="0,1236345;3599815,1236345;3599815,0;0,0;0,1236345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D3E8C2" wp14:editId="32952FBF">
                <wp:simplePos x="0" y="0"/>
                <wp:positionH relativeFrom="column">
                  <wp:posOffset>17145</wp:posOffset>
                </wp:positionH>
                <wp:positionV relativeFrom="paragraph">
                  <wp:posOffset>86285</wp:posOffset>
                </wp:positionV>
                <wp:extent cx="3599815" cy="1236345"/>
                <wp:effectExtent l="19050" t="19050" r="19685" b="20955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36345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.35pt;margin-top:6.8pt;width:283.45pt;height:9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" adj="-11796480,,5400" path="m,1701r5669,l5669,,,,,1701e" fillcolor="#00b0f0" strokeweight="2.25pt">
                <v:stroke joinstyle="round"/>
                <v:formulas/>
                <v:path arrowok="t" o:connecttype="custom" o:connectlocs="0,1236345;3599815,1236345;3599815,0;0,0;0,1236345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001F" w:rsidRPr="0036001F" w:rsidRDefault="0036001F" w:rsidP="0036001F"/>
    <w:p w:rsidR="0036001F" w:rsidRPr="0036001F" w:rsidRDefault="0036001F" w:rsidP="0036001F"/>
    <w:p w:rsidR="0036001F" w:rsidRDefault="0036001F" w:rsidP="0036001F"/>
    <w:p w:rsidR="0036001F" w:rsidRDefault="002F4F27" w:rsidP="009579AD">
      <w:pPr>
        <w:ind w:left="-142"/>
      </w:pPr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3EFE7" wp14:editId="4947260B">
                <wp:simplePos x="0" y="0"/>
                <wp:positionH relativeFrom="column">
                  <wp:posOffset>17145</wp:posOffset>
                </wp:positionH>
                <wp:positionV relativeFrom="paragraph">
                  <wp:posOffset>140335</wp:posOffset>
                </wp:positionV>
                <wp:extent cx="3599815" cy="1227455"/>
                <wp:effectExtent l="19050" t="19050" r="19685" b="10795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27455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1.35pt;margin-top:11.05pt;width:283.45pt;height:96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" adj="-11796480,,5400" path="m,1701r5669,l5669,,,,,1701e" fillcolor="#00b0f0" strokeweight="2.25pt">
                <v:stroke joinstyle="round"/>
                <v:formulas/>
                <v:path arrowok="t" o:connecttype="custom" o:connectlocs="0,1227455;3599815,1227455;3599815,0;0,0;0,1227455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02497" wp14:editId="62D859A5">
                <wp:simplePos x="0" y="0"/>
                <wp:positionH relativeFrom="column">
                  <wp:posOffset>3745865</wp:posOffset>
                </wp:positionH>
                <wp:positionV relativeFrom="paragraph">
                  <wp:posOffset>140895</wp:posOffset>
                </wp:positionV>
                <wp:extent cx="3635375" cy="1227455"/>
                <wp:effectExtent l="19050" t="19050" r="22225" b="1079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5375" cy="1227455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294.95pt;margin-top:11.1pt;width:286.25pt;height:9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" adj="-11796480,,5400" path="m,1701r5669,l5669,,,,,1701e" fillcolor="#00b0f0" strokeweight="2.25pt">
                <v:stroke joinstyle="round"/>
                <v:formulas/>
                <v:path arrowok="t" o:connecttype="custom" o:connectlocs="0,1227455;3635375,1227455;3635375,0;0,0;0,1227455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001F" w:rsidRPr="0036001F" w:rsidRDefault="0036001F" w:rsidP="0036001F"/>
    <w:p w:rsidR="0036001F" w:rsidRDefault="0036001F" w:rsidP="0036001F"/>
    <w:p w:rsidR="0036001F" w:rsidRDefault="0036001F" w:rsidP="0036001F"/>
    <w:p w:rsidR="0036001F" w:rsidRPr="0036001F" w:rsidRDefault="002F4F27" w:rsidP="0036001F"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FC480" wp14:editId="36424089">
                <wp:simplePos x="0" y="0"/>
                <wp:positionH relativeFrom="column">
                  <wp:posOffset>3745865</wp:posOffset>
                </wp:positionH>
                <wp:positionV relativeFrom="paragraph">
                  <wp:posOffset>183515</wp:posOffset>
                </wp:positionV>
                <wp:extent cx="3635375" cy="1226820"/>
                <wp:effectExtent l="19050" t="19050" r="22225" b="1143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5375" cy="1226820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94.95pt;margin-top:14.45pt;width:286.25pt;height:9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" adj="-11796480,,5400" path="m,1701r5669,l5669,,,,,1701e" fillcolor="#00b0f0" strokeweight="2.25pt">
                <v:stroke joinstyle="round"/>
                <v:formulas/>
                <v:path arrowok="t" o:connecttype="custom" o:connectlocs="0,1226820;3635375,1226820;3635375,0;0,0;0,1226820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ED59E" wp14:editId="7495D1D5">
                <wp:simplePos x="0" y="0"/>
                <wp:positionH relativeFrom="column">
                  <wp:posOffset>17145</wp:posOffset>
                </wp:positionH>
                <wp:positionV relativeFrom="paragraph">
                  <wp:posOffset>184075</wp:posOffset>
                </wp:positionV>
                <wp:extent cx="3599815" cy="1236980"/>
                <wp:effectExtent l="19050" t="19050" r="19685" b="2032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36980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1.35pt;margin-top:14.5pt;width:283.45pt;height:9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" adj="-11796480,,5400" path="m,1701r5669,l5669,,,,,1701e" fillcolor="#00b0f0" strokeweight="2.25pt">
                <v:stroke joinstyle="round"/>
                <v:formulas/>
                <v:path arrowok="t" o:connecttype="custom" o:connectlocs="0,1236980;3599815,1236980;3599815,0;0,0;0,1236980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001F" w:rsidRPr="0036001F" w:rsidRDefault="0036001F" w:rsidP="0036001F"/>
    <w:p w:rsidR="0036001F" w:rsidRPr="0036001F" w:rsidRDefault="0036001F" w:rsidP="0036001F"/>
    <w:p w:rsidR="0036001F" w:rsidRPr="0036001F" w:rsidRDefault="0036001F" w:rsidP="0036001F"/>
    <w:p w:rsidR="0036001F" w:rsidRPr="0036001F" w:rsidRDefault="00D154B2" w:rsidP="0036001F"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4C94C" wp14:editId="6DCB2C44">
                <wp:simplePos x="0" y="0"/>
                <wp:positionH relativeFrom="column">
                  <wp:posOffset>3754830</wp:posOffset>
                </wp:positionH>
                <wp:positionV relativeFrom="paragraph">
                  <wp:posOffset>210185</wp:posOffset>
                </wp:positionV>
                <wp:extent cx="3626709" cy="1218565"/>
                <wp:effectExtent l="19050" t="19050" r="12065" b="19685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709" cy="1218565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95.65pt;margin-top:16.55pt;width:285.55pt;height:9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" adj="-11796480,,5400" path="m,1701r5669,l5669,,,,,1701e" fillcolor="#00b0f0" strokeweight="2.25pt">
                <v:stroke joinstyle="round"/>
                <v:formulas/>
                <v:path arrowok="t" o:connecttype="custom" o:connectlocs="0,1218565;3626709,1218565;3626709,0;0,0;0,1218565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334EC" wp14:editId="32522D68">
                <wp:simplePos x="0" y="0"/>
                <wp:positionH relativeFrom="column">
                  <wp:posOffset>17145</wp:posOffset>
                </wp:positionH>
                <wp:positionV relativeFrom="paragraph">
                  <wp:posOffset>215356</wp:posOffset>
                </wp:positionV>
                <wp:extent cx="3599815" cy="1218565"/>
                <wp:effectExtent l="19050" t="19050" r="19685" b="19685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18565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1.35pt;margin-top:16.95pt;width:283.45pt;height:95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" adj="-11796480,,5400" path="m,1701r5669,l5669,,,,,1701e" fillcolor="#00b0f0" strokeweight="2.25pt">
                <v:stroke joinstyle="round"/>
                <v:formulas/>
                <v:path arrowok="t" o:connecttype="custom" o:connectlocs="0,1218565;3599815,1218565;3599815,0;0,0;0,1218565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001F" w:rsidRDefault="0036001F" w:rsidP="0036001F"/>
    <w:p w:rsidR="00CF2FFC" w:rsidRPr="0036001F" w:rsidRDefault="002F4F27" w:rsidP="0036001F">
      <w:bookmarkStart w:id="0" w:name="_GoBack"/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21E304" wp14:editId="450EDA8F">
                <wp:simplePos x="0" y="0"/>
                <wp:positionH relativeFrom="column">
                  <wp:posOffset>11430</wp:posOffset>
                </wp:positionH>
                <wp:positionV relativeFrom="paragraph">
                  <wp:posOffset>4816475</wp:posOffset>
                </wp:positionV>
                <wp:extent cx="3599815" cy="1245870"/>
                <wp:effectExtent l="19050" t="19050" r="19685" b="1143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45870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.9pt;margin-top:379.25pt;width:283.45pt;height:98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" adj="-11796480,,5400" path="m,1701r5669,l5669,,,,,1701e" fillcolor="#00b0f0" strokeweight="2.25pt">
                <v:stroke joinstyle="round"/>
                <v:formulas/>
                <v:path arrowok="t" o:connecttype="custom" o:connectlocs="0,1245870;3599815,1245870;3599815,0;0,0;0,1245870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2CB7F" wp14:editId="3C459DD4">
                <wp:simplePos x="0" y="0"/>
                <wp:positionH relativeFrom="column">
                  <wp:posOffset>3745865</wp:posOffset>
                </wp:positionH>
                <wp:positionV relativeFrom="paragraph">
                  <wp:posOffset>4834890</wp:posOffset>
                </wp:positionV>
                <wp:extent cx="3635375" cy="1231900"/>
                <wp:effectExtent l="19050" t="19050" r="22225" b="25400"/>
                <wp:wrapNone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5375" cy="1231900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294.95pt;margin-top:380.7pt;width:286.25pt;height:9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" adj="-11796480,,5400" path="m,1701r5669,l5669,,,,,1701e" fillcolor="#00b0f0" strokeweight="2.25pt">
                <v:stroke joinstyle="round"/>
                <v:formulas/>
                <v:path arrowok="t" o:connecttype="custom" o:connectlocs="0,1231900;3635375,1231900;3635375,0;0,0;0,1231900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D9E58" wp14:editId="07A05C55">
                <wp:simplePos x="0" y="0"/>
                <wp:positionH relativeFrom="column">
                  <wp:posOffset>3745940</wp:posOffset>
                </wp:positionH>
                <wp:positionV relativeFrom="paragraph">
                  <wp:posOffset>3481705</wp:posOffset>
                </wp:positionV>
                <wp:extent cx="3635375" cy="1240790"/>
                <wp:effectExtent l="19050" t="19050" r="22225" b="1651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5375" cy="1240790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94.95pt;margin-top:274.15pt;width:286.25pt;height:9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" adj="-11796480,,5400" path="m,1701r5669,l5669,,,,,1701e" fillcolor="#00b0f0" strokeweight="2.25pt">
                <v:stroke joinstyle="round"/>
                <v:formulas/>
                <v:path arrowok="t" o:connecttype="custom" o:connectlocs="0,1240790;3635375,1240790;3635375,0;0,0;0,1240790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2F980" wp14:editId="3FFA7027">
                <wp:simplePos x="0" y="0"/>
                <wp:positionH relativeFrom="column">
                  <wp:posOffset>3745940</wp:posOffset>
                </wp:positionH>
                <wp:positionV relativeFrom="paragraph">
                  <wp:posOffset>2163445</wp:posOffset>
                </wp:positionV>
                <wp:extent cx="3635375" cy="1207770"/>
                <wp:effectExtent l="19050" t="19050" r="22225" b="11430"/>
                <wp:wrapNone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5375" cy="1207770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294.95pt;margin-top:170.35pt;width:286.25pt;height:9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" adj="-11796480,,5400" path="m,1701r5669,l5669,,,,,1701e" fillcolor="#00b0f0" strokeweight="2.25pt">
                <v:stroke joinstyle="round"/>
                <v:formulas/>
                <v:path arrowok="t" o:connecttype="custom" o:connectlocs="0,1207770;3635375,1207770;3635375,0;0,0;0,1207770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D5B0B" wp14:editId="668A646C">
                <wp:simplePos x="0" y="0"/>
                <wp:positionH relativeFrom="column">
                  <wp:posOffset>3737050</wp:posOffset>
                </wp:positionH>
                <wp:positionV relativeFrom="paragraph">
                  <wp:posOffset>854710</wp:posOffset>
                </wp:positionV>
                <wp:extent cx="3644265" cy="1216025"/>
                <wp:effectExtent l="19050" t="19050" r="13335" b="22225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16025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94.25pt;margin-top:67.3pt;width:286.95pt;height:9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" adj="-11796480,,5400" path="m,1701r5669,l5669,,,,,1701e" fillcolor="#00b0f0" strokeweight="2.25pt">
                <v:stroke joinstyle="round"/>
                <v:formulas/>
                <v:path arrowok="t" o:connecttype="custom" o:connectlocs="0,1216025;3644265,1216025;3644265,0;0,0;0,1216025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54B2"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B829C" wp14:editId="140E92C9">
                <wp:simplePos x="0" y="0"/>
                <wp:positionH relativeFrom="column">
                  <wp:posOffset>17145</wp:posOffset>
                </wp:positionH>
                <wp:positionV relativeFrom="paragraph">
                  <wp:posOffset>3479165</wp:posOffset>
                </wp:positionV>
                <wp:extent cx="3599815" cy="1240790"/>
                <wp:effectExtent l="19050" t="19050" r="19685" b="1651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40790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D154B2" w:rsidRDefault="00D154B2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D154B2" w:rsidRPr="002B192B" w:rsidRDefault="00D154B2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1.35pt;margin-top:273.95pt;width:283.45pt;height:97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" adj="-11796480,,5400" path="m,1701r5669,l5669,,,,,1701e" fillcolor="#00b0f0" strokeweight="2.25pt">
                <v:stroke joinstyle="round"/>
                <v:formulas/>
                <v:path arrowok="t" o:connecttype="custom" o:connectlocs="0,1240790;3599815,1240790;3599815,0;0,0;0,1240790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D154B2" w:rsidRDefault="00D154B2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:rsidR="00D154B2" w:rsidRPr="002B192B" w:rsidRDefault="00D154B2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54B2"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A8658" wp14:editId="49C0E19E">
                <wp:simplePos x="0" y="0"/>
                <wp:positionH relativeFrom="column">
                  <wp:posOffset>17145</wp:posOffset>
                </wp:positionH>
                <wp:positionV relativeFrom="paragraph">
                  <wp:posOffset>2157186</wp:posOffset>
                </wp:positionV>
                <wp:extent cx="3599815" cy="1216660"/>
                <wp:effectExtent l="19050" t="19050" r="19685" b="2159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16660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1.35pt;margin-top:169.85pt;width:283.45pt;height:95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" adj="-11796480,,5400" path="m,1701r5669,l5669,,,,,1701e" fillcolor="#00b0f0" strokeweight="2.25pt">
                <v:stroke joinstyle="round"/>
                <v:formulas/>
                <v:path arrowok="t" o:connecttype="custom" o:connectlocs="0,1216660;3599815,1216660;3599815,0;0,0;0,1216660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54B2" w:rsidRPr="0036001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C49C9" wp14:editId="11C76044">
                <wp:simplePos x="0" y="0"/>
                <wp:positionH relativeFrom="column">
                  <wp:posOffset>17145</wp:posOffset>
                </wp:positionH>
                <wp:positionV relativeFrom="paragraph">
                  <wp:posOffset>859790</wp:posOffset>
                </wp:positionV>
                <wp:extent cx="3599815" cy="1224915"/>
                <wp:effectExtent l="19050" t="19050" r="19685" b="13335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24915"/>
                        </a:xfrm>
                        <a:custGeom>
                          <a:avLst/>
                          <a:gdLst>
                            <a:gd name="T0" fmla="*/ 0 w 5669"/>
                            <a:gd name="T1" fmla="*/ 1701 h 1701"/>
                            <a:gd name="T2" fmla="*/ 5669 w 5669"/>
                            <a:gd name="T3" fmla="*/ 1701 h 1701"/>
                            <a:gd name="T4" fmla="*/ 5669 w 5669"/>
                            <a:gd name="T5" fmla="*/ 0 h 1701"/>
                            <a:gd name="T6" fmla="*/ 0 w 5669"/>
                            <a:gd name="T7" fmla="*/ 0 h 1701"/>
                            <a:gd name="T8" fmla="*/ 0 w 5669"/>
                            <a:gd name="T9" fmla="*/ 1701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69" h="1701">
                              <a:moveTo>
                                <a:pt x="0" y="1701"/>
                              </a:moveTo>
                              <a:lnTo>
                                <a:pt x="5669" y="1701"/>
                              </a:lnTo>
                              <a:lnTo>
                                <a:pt x="5669" y="0"/>
                              </a:lnTo>
                              <a:lnTo>
                                <a:pt x="0" y="0"/>
                              </a:lnTo>
                              <a:lnTo>
                                <a:pt x="0" y="1701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E46F7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</w:pPr>
                          </w:p>
                          <w:p w:rsidR="004E46F7" w:rsidRPr="002B192B" w:rsidRDefault="004E46F7" w:rsidP="004E46F7">
                            <w:pPr>
                              <w:spacing w:before="33" w:after="0" w:line="240" w:lineRule="auto"/>
                              <w:ind w:left="-284" w:right="25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SPRI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31"/>
                                <w:w w:val="89"/>
                                <w:sz w:val="40"/>
                                <w:szCs w:val="40"/>
                              </w:rPr>
                              <w:t>T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89"/>
                                <w:sz w:val="40"/>
                                <w:szCs w:val="40"/>
                              </w:rPr>
                              <w:t>A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pacing w:val="-10"/>
                                <w:w w:val="8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E74C8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w w:val="91"/>
                                <w:sz w:val="40"/>
                                <w:szCs w:val="40"/>
                              </w:rPr>
                              <w:t>HÄNDERNA FÖRE!</w:t>
                            </w:r>
                          </w:p>
                          <w:p w:rsidR="004E46F7" w:rsidRDefault="004E46F7" w:rsidP="004E4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1.35pt;margin-top:67.7pt;width:283.45pt;height:96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669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" adj="-11796480,,5400" path="m,1701r5669,l5669,,,,,1701e" fillcolor="#00b0f0" strokeweight="2.25pt">
                <v:stroke joinstyle="round"/>
                <v:formulas/>
                <v:path arrowok="t" o:connecttype="custom" o:connectlocs="0,1224915;3599815,1224915;3599815,0;0,0;0,1224915" o:connectangles="0,0,0,0,0" textboxrect="0,0,5669,1701"/>
                <v:textbox>
                  <w:txbxContent>
                    <w:p w:rsidR="004E46F7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</w:pPr>
                    </w:p>
                    <w:p w:rsidR="004E46F7" w:rsidRPr="002B192B" w:rsidRDefault="004E46F7" w:rsidP="004E46F7">
                      <w:pPr>
                        <w:spacing w:before="33" w:after="0" w:line="240" w:lineRule="auto"/>
                        <w:ind w:left="-284" w:right="25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SPRI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31"/>
                          <w:w w:val="89"/>
                          <w:sz w:val="40"/>
                          <w:szCs w:val="40"/>
                        </w:rPr>
                        <w:t>T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89"/>
                          <w:sz w:val="40"/>
                          <w:szCs w:val="40"/>
                        </w:rPr>
                        <w:t>A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pacing w:val="-10"/>
                          <w:w w:val="89"/>
                          <w:sz w:val="40"/>
                          <w:szCs w:val="40"/>
                        </w:rPr>
                        <w:t xml:space="preserve"> </w:t>
                      </w:r>
                      <w:r w:rsidRPr="00CE74C8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w w:val="91"/>
                          <w:sz w:val="40"/>
                          <w:szCs w:val="40"/>
                        </w:rPr>
                        <w:t>HÄNDERNA FÖRE!</w:t>
                      </w:r>
                    </w:p>
                    <w:p w:rsidR="004E46F7" w:rsidRDefault="004E46F7" w:rsidP="004E4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F2FFC" w:rsidRPr="0036001F" w:rsidSect="00D154B2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1F"/>
    <w:rsid w:val="002F4F27"/>
    <w:rsid w:val="0036001F"/>
    <w:rsid w:val="003C00D0"/>
    <w:rsid w:val="004E46F7"/>
    <w:rsid w:val="0080430A"/>
    <w:rsid w:val="009579AD"/>
    <w:rsid w:val="00CF2FFC"/>
    <w:rsid w:val="00D154B2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F7"/>
    <w:pPr>
      <w:widowControl w:val="0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F7"/>
    <w:pPr>
      <w:widowControl w:val="0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EAEFB13C</Template>
  <TotalTime>97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IT-centrum</cp:lastModifiedBy>
  <cp:revision>3</cp:revision>
  <cp:lastPrinted>2019-03-01T10:49:00Z</cp:lastPrinted>
  <dcterms:created xsi:type="dcterms:W3CDTF">2019-01-30T13:27:00Z</dcterms:created>
  <dcterms:modified xsi:type="dcterms:W3CDTF">2019-03-01T10:50:00Z</dcterms:modified>
</cp:coreProperties>
</file>