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1"/>
        <w:gridCol w:w="5953"/>
        <w:gridCol w:w="2782"/>
      </w:tblGrid>
      <w:tr w:rsidR="004228DB" w:rsidRPr="004228DB" w:rsidTr="004228DB">
        <w:trPr>
          <w:trHeight w:val="585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CB4" w:rsidRPr="004228DB" w:rsidRDefault="004228DB" w:rsidP="004228DB">
            <w:pPr>
              <w:rPr>
                <w:sz w:val="40"/>
              </w:rPr>
            </w:pPr>
            <w:r>
              <w:rPr>
                <w:b/>
                <w:bCs/>
                <w:sz w:val="40"/>
              </w:rPr>
              <w:t>Att börja göra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CB4" w:rsidRPr="004228DB" w:rsidRDefault="004228DB" w:rsidP="004228DB">
            <w:pPr>
              <w:rPr>
                <w:sz w:val="40"/>
              </w:rPr>
            </w:pPr>
            <w:r w:rsidRPr="004228DB">
              <w:rPr>
                <w:b/>
                <w:bCs/>
                <w:sz w:val="40"/>
              </w:rPr>
              <w:t>Hur?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CB4" w:rsidRPr="004228DB" w:rsidRDefault="004228DB" w:rsidP="004228DB">
            <w:pPr>
              <w:rPr>
                <w:sz w:val="40"/>
              </w:rPr>
            </w:pPr>
            <w:r w:rsidRPr="004228DB">
              <w:rPr>
                <w:b/>
                <w:bCs/>
                <w:sz w:val="40"/>
              </w:rPr>
              <w:t>Nä</w:t>
            </w:r>
            <w:r>
              <w:rPr>
                <w:b/>
                <w:bCs/>
                <w:sz w:val="40"/>
              </w:rPr>
              <w:t>r klart?</w:t>
            </w:r>
          </w:p>
        </w:tc>
      </w:tr>
      <w:tr w:rsidR="004228DB" w:rsidRPr="004228DB" w:rsidTr="004228DB">
        <w:trPr>
          <w:trHeight w:val="1457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CB4" w:rsidRDefault="004228DB" w:rsidP="004228DB">
            <w:r w:rsidRPr="004228DB">
              <w:rPr>
                <w:sz w:val="40"/>
              </w:rPr>
              <w:t>1</w:t>
            </w:r>
          </w:p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Pr="004228DB" w:rsidRDefault="004228DB" w:rsidP="004228DB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8DB" w:rsidRPr="004228DB" w:rsidRDefault="004228DB" w:rsidP="004228DB"/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8DB" w:rsidRPr="004228DB" w:rsidRDefault="004228DB" w:rsidP="004228DB"/>
        </w:tc>
      </w:tr>
      <w:tr w:rsidR="004228DB" w:rsidRPr="004228DB" w:rsidTr="004228DB">
        <w:trPr>
          <w:trHeight w:val="1457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CB4" w:rsidRPr="004228DB" w:rsidRDefault="002821FD" w:rsidP="00422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Pr="004228DB" w:rsidRDefault="004228DB" w:rsidP="004228DB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8DB" w:rsidRPr="004228DB" w:rsidRDefault="004228DB" w:rsidP="004228DB"/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8DB" w:rsidRPr="004228DB" w:rsidRDefault="004228DB" w:rsidP="004228DB"/>
        </w:tc>
      </w:tr>
      <w:tr w:rsidR="004228DB" w:rsidRPr="004228DB" w:rsidTr="004228DB">
        <w:trPr>
          <w:trHeight w:val="1457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CB4" w:rsidRDefault="004228DB" w:rsidP="004228DB">
            <w:r w:rsidRPr="004228DB">
              <w:rPr>
                <w:sz w:val="40"/>
                <w:szCs w:val="40"/>
              </w:rPr>
              <w:t>3</w:t>
            </w:r>
            <w:bookmarkStart w:id="0" w:name="_GoBack"/>
            <w:bookmarkEnd w:id="0"/>
          </w:p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4228DB" w:rsidRDefault="004228DB" w:rsidP="004228DB"/>
          <w:p w:rsidR="00BE13DC" w:rsidRPr="00BE13DC" w:rsidRDefault="00BE13DC" w:rsidP="004228DB">
            <w:pPr>
              <w:rPr>
                <w:sz w:val="16"/>
              </w:rPr>
            </w:pPr>
          </w:p>
          <w:p w:rsidR="004228DB" w:rsidRPr="004228DB" w:rsidRDefault="004228DB" w:rsidP="004228DB"/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8DB" w:rsidRPr="004228DB" w:rsidRDefault="004228DB" w:rsidP="004228DB"/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8DB" w:rsidRPr="004228DB" w:rsidRDefault="004228DB" w:rsidP="004228DB"/>
        </w:tc>
      </w:tr>
    </w:tbl>
    <w:p w:rsidR="004228DB" w:rsidRDefault="004228DB" w:rsidP="004228DB"/>
    <w:sectPr w:rsidR="004228DB" w:rsidSect="004228DB">
      <w:headerReference w:type="default" r:id="rId7"/>
      <w:footerReference w:type="default" r:id="rId8"/>
      <w:pgSz w:w="16838" w:h="11906" w:orient="landscape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DB" w:rsidRDefault="004228DB" w:rsidP="004228DB">
      <w:r>
        <w:separator/>
      </w:r>
    </w:p>
  </w:endnote>
  <w:endnote w:type="continuationSeparator" w:id="0">
    <w:p w:rsidR="004228DB" w:rsidRDefault="004228DB" w:rsidP="0042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DB" w:rsidRDefault="004228DB">
    <w:pPr>
      <w:pStyle w:val="Sidfot"/>
    </w:pPr>
    <w:r>
      <w:ptab w:relativeTo="margin" w:alignment="center" w:leader="none"/>
    </w:r>
    <w:r>
      <w:t>Passion för livet stöds och utvecklas av Qulturum, Region Jönköpings län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DB" w:rsidRDefault="004228DB" w:rsidP="004228DB">
      <w:r>
        <w:separator/>
      </w:r>
    </w:p>
  </w:footnote>
  <w:footnote w:type="continuationSeparator" w:id="0">
    <w:p w:rsidR="004228DB" w:rsidRDefault="004228DB" w:rsidP="0042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DB" w:rsidRPr="00BE13DC" w:rsidRDefault="004228DB" w:rsidP="00BE13DC">
    <w:pPr>
      <w:pStyle w:val="Sidhuvud"/>
      <w:rPr>
        <w:sz w:val="36"/>
      </w:rPr>
    </w:pPr>
    <w:r>
      <w:rPr>
        <w:noProof/>
        <w:lang w:eastAsia="sv-SE"/>
      </w:rPr>
      <w:drawing>
        <wp:inline distT="0" distB="0" distL="0" distR="0" wp14:anchorId="2E3AC02C" wp14:editId="1EEB2F81">
          <wp:extent cx="930166" cy="891471"/>
          <wp:effectExtent l="0" t="0" r="3810" b="4445"/>
          <wp:docPr id="1" name="Bildobjekt 1" descr="G:\RYH\qulturum\1. Lärande och förnyelse\Passion för livet 662 MB\10. Material\Bild PFL - logga\bild_pgsa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YH\qulturum\1. Lärande och förnyelse\Passion för livet 662 MB\10. Material\Bild PFL - logga\bild_pgsa_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132" cy="89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3DC">
      <w:rPr>
        <w:sz w:val="48"/>
        <w:szCs w:val="48"/>
      </w:rPr>
      <w:t xml:space="preserve">                         </w:t>
    </w:r>
    <w:r w:rsidR="00BE13DC" w:rsidRPr="00BE13DC">
      <w:rPr>
        <w:sz w:val="96"/>
        <w:szCs w:val="48"/>
      </w:rPr>
      <w:t>Att börja göra</w:t>
    </w:r>
  </w:p>
  <w:p w:rsidR="004228DB" w:rsidRDefault="004228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DB"/>
    <w:rsid w:val="002821FD"/>
    <w:rsid w:val="00312924"/>
    <w:rsid w:val="00367724"/>
    <w:rsid w:val="004228DB"/>
    <w:rsid w:val="00655CB4"/>
    <w:rsid w:val="00877370"/>
    <w:rsid w:val="00AD2BA8"/>
    <w:rsid w:val="00B41A3D"/>
    <w:rsid w:val="00BE13DC"/>
    <w:rsid w:val="00C00699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28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28DB"/>
  </w:style>
  <w:style w:type="paragraph" w:styleId="Sidfot">
    <w:name w:val="footer"/>
    <w:basedOn w:val="Normal"/>
    <w:link w:val="SidfotChar"/>
    <w:uiPriority w:val="99"/>
    <w:unhideWhenUsed/>
    <w:rsid w:val="004228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28DB"/>
  </w:style>
  <w:style w:type="paragraph" w:styleId="Ballongtext">
    <w:name w:val="Balloon Text"/>
    <w:basedOn w:val="Normal"/>
    <w:link w:val="BallongtextChar"/>
    <w:uiPriority w:val="99"/>
    <w:semiHidden/>
    <w:unhideWhenUsed/>
    <w:rsid w:val="004228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28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28DB"/>
  </w:style>
  <w:style w:type="paragraph" w:styleId="Sidfot">
    <w:name w:val="footer"/>
    <w:basedOn w:val="Normal"/>
    <w:link w:val="SidfotChar"/>
    <w:uiPriority w:val="99"/>
    <w:unhideWhenUsed/>
    <w:rsid w:val="004228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28DB"/>
  </w:style>
  <w:style w:type="paragraph" w:styleId="Ballongtext">
    <w:name w:val="Balloon Text"/>
    <w:basedOn w:val="Normal"/>
    <w:link w:val="BallongtextChar"/>
    <w:uiPriority w:val="99"/>
    <w:semiHidden/>
    <w:unhideWhenUsed/>
    <w:rsid w:val="004228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A76978C2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3</cp:revision>
  <dcterms:created xsi:type="dcterms:W3CDTF">2017-04-17T17:08:00Z</dcterms:created>
  <dcterms:modified xsi:type="dcterms:W3CDTF">2017-05-01T08:11:00Z</dcterms:modified>
</cp:coreProperties>
</file>