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3F" w:rsidRDefault="00230018" w:rsidP="00C1449A">
      <w:pPr>
        <w:spacing w:before="240" w:after="0" w:line="240" w:lineRule="auto"/>
      </w:pPr>
    </w:p>
    <w:p w:rsidR="006A7346" w:rsidRDefault="006A7346" w:rsidP="00C1449A">
      <w:pPr>
        <w:spacing w:after="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F0A36CF" wp14:editId="45E59098">
            <wp:simplePos x="0" y="0"/>
            <wp:positionH relativeFrom="column">
              <wp:posOffset>13484225</wp:posOffset>
            </wp:positionH>
            <wp:positionV relativeFrom="paragraph">
              <wp:posOffset>-480695</wp:posOffset>
            </wp:positionV>
            <wp:extent cx="539115" cy="53911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9A">
        <w:tab/>
      </w:r>
      <w:r w:rsidR="00C1449A">
        <w:tab/>
      </w:r>
      <w:r w:rsidR="00C1449A">
        <w:tab/>
      </w:r>
      <w:r w:rsidRPr="00C30DE0">
        <w:rPr>
          <w:b/>
        </w:rPr>
        <w:t>Datum</w:t>
      </w:r>
      <w:r w:rsidRPr="00952F74">
        <w:t>:</w:t>
      </w:r>
    </w:p>
    <w:p w:rsidR="006A7346" w:rsidRPr="00952F74" w:rsidRDefault="006A7346" w:rsidP="00C1449A">
      <w:pPr>
        <w:spacing w:after="0" w:line="240" w:lineRule="auto"/>
      </w:pPr>
    </w:p>
    <w:p w:rsidR="006A7346" w:rsidRDefault="00C1449A" w:rsidP="00C1449A">
      <w:pPr>
        <w:spacing w:after="0" w:line="240" w:lineRule="auto"/>
      </w:pPr>
      <w:r>
        <w:tab/>
      </w:r>
      <w:r>
        <w:tab/>
      </w:r>
      <w:r>
        <w:tab/>
      </w:r>
      <w:r w:rsidR="006A7346" w:rsidRPr="00C30DE0">
        <w:rPr>
          <w:b/>
        </w:rPr>
        <w:t>Ansvarig</w:t>
      </w:r>
      <w:r w:rsidR="006A7346" w:rsidRPr="00C30DE0">
        <w:t>:</w:t>
      </w:r>
    </w:p>
    <w:p w:rsidR="006A7346" w:rsidRPr="0092653E" w:rsidRDefault="006A7346" w:rsidP="00C1449A">
      <w:pPr>
        <w:spacing w:after="0" w:line="240" w:lineRule="auto"/>
        <w:rPr>
          <w:b/>
        </w:rPr>
      </w:pPr>
    </w:p>
    <w:p w:rsidR="00C1449A" w:rsidRPr="0092653E" w:rsidRDefault="00C1449A" w:rsidP="00C1449A">
      <w:pPr>
        <w:spacing w:after="0" w:line="240" w:lineRule="auto"/>
        <w:rPr>
          <w:b/>
        </w:rPr>
      </w:pPr>
    </w:p>
    <w:p w:rsidR="00230018" w:rsidRPr="00230018" w:rsidRDefault="006A7346" w:rsidP="00230018">
      <w:pPr>
        <w:spacing w:after="0" w:line="240" w:lineRule="auto"/>
      </w:pPr>
      <w:r w:rsidRPr="00C30DE0">
        <w:rPr>
          <w:b/>
        </w:rPr>
        <w:t>Verksamhet/process</w:t>
      </w:r>
      <w:r w:rsidRPr="00C30DE0">
        <w:t xml:space="preserve"> </w:t>
      </w:r>
      <w:r w:rsidRPr="00C1449A">
        <w:rPr>
          <w:sz w:val="20"/>
        </w:rPr>
        <w:t xml:space="preserve">(t ex klinik, </w:t>
      </w:r>
      <w:proofErr w:type="spellStart"/>
      <w:r w:rsidRPr="00C1449A">
        <w:rPr>
          <w:sz w:val="20"/>
        </w:rPr>
        <w:t>avd</w:t>
      </w:r>
      <w:proofErr w:type="spellEnd"/>
      <w:r w:rsidRPr="00C1449A">
        <w:rPr>
          <w:sz w:val="20"/>
        </w:rPr>
        <w:t>, vårdcentral</w:t>
      </w:r>
      <w:r w:rsidR="00C1449A">
        <w:rPr>
          <w:sz w:val="20"/>
        </w:rPr>
        <w:t>, process</w:t>
      </w:r>
      <w:r w:rsidRPr="00C1449A">
        <w:rPr>
          <w:sz w:val="20"/>
        </w:rPr>
        <w:t>)</w:t>
      </w:r>
      <w:r w:rsidRPr="00230018">
        <w:rPr>
          <w:b/>
          <w:sz w:val="20"/>
        </w:rPr>
        <w:t>:</w:t>
      </w:r>
      <w:r w:rsidR="00230018" w:rsidRPr="00230018">
        <w:rPr>
          <w:szCs w:val="20"/>
        </w:rPr>
        <w:t xml:space="preserve"> </w:t>
      </w:r>
    </w:p>
    <w:p w:rsidR="00C1449A" w:rsidRPr="004771AA" w:rsidRDefault="00C1449A" w:rsidP="00C1449A">
      <w:pPr>
        <w:spacing w:after="0" w:line="240" w:lineRule="auto"/>
      </w:pPr>
    </w:p>
    <w:p w:rsidR="00230018" w:rsidRPr="00230018" w:rsidRDefault="006A7346" w:rsidP="00230018">
      <w:pPr>
        <w:spacing w:after="0" w:line="240" w:lineRule="auto"/>
      </w:pPr>
      <w:r w:rsidRPr="00C30DE0">
        <w:rPr>
          <w:b/>
        </w:rPr>
        <w:t>Förbättringsområde</w:t>
      </w:r>
      <w:r w:rsidRPr="00C30DE0">
        <w:t>:</w:t>
      </w:r>
      <w:r w:rsidR="00230018" w:rsidRPr="00230018">
        <w:t xml:space="preserve"> </w:t>
      </w:r>
      <w:bookmarkStart w:id="0" w:name="_GoBack"/>
      <w:bookmarkEnd w:id="0"/>
    </w:p>
    <w:p w:rsidR="006A7346" w:rsidRDefault="006A7346" w:rsidP="00C1449A">
      <w:pPr>
        <w:spacing w:after="0" w:line="240" w:lineRule="auto"/>
      </w:pPr>
    </w:p>
    <w:p w:rsidR="006A7346" w:rsidRDefault="006A7346" w:rsidP="00C1449A">
      <w:pPr>
        <w:spacing w:after="0" w:line="240" w:lineRule="auto"/>
      </w:pPr>
    </w:p>
    <w:p w:rsidR="006A7346" w:rsidRPr="00230018" w:rsidRDefault="006A7346" w:rsidP="00C1449A">
      <w:pPr>
        <w:spacing w:after="0" w:line="240" w:lineRule="auto"/>
      </w:pPr>
      <w:r w:rsidRPr="00C30DE0">
        <w:rPr>
          <w:b/>
        </w:rPr>
        <w:t xml:space="preserve">Bakgrund – </w:t>
      </w:r>
      <w:r w:rsidRPr="00C1449A">
        <w:rPr>
          <w:i/>
          <w:sz w:val="20"/>
        </w:rPr>
        <w:t>Varför är detta förbättringsområdet valt? Varför just nu?</w:t>
      </w:r>
      <w:r w:rsidR="00230018">
        <w:rPr>
          <w:i/>
          <w:sz w:val="20"/>
        </w:rPr>
        <w:t xml:space="preserve"> </w:t>
      </w:r>
      <w:r w:rsidR="00230018" w:rsidRPr="00230018">
        <w:t xml:space="preserve"> </w:t>
      </w:r>
    </w:p>
    <w:p w:rsidR="006A7346" w:rsidRDefault="006A7346" w:rsidP="00C1449A">
      <w:pPr>
        <w:spacing w:after="0" w:line="240" w:lineRule="auto"/>
      </w:pPr>
    </w:p>
    <w:p w:rsidR="006A7346" w:rsidRDefault="006A7346" w:rsidP="00C1449A">
      <w:pPr>
        <w:spacing w:after="0" w:line="240" w:lineRule="auto"/>
      </w:pPr>
    </w:p>
    <w:p w:rsidR="006A7346" w:rsidRPr="00230018" w:rsidRDefault="006A7346" w:rsidP="00C1449A">
      <w:pPr>
        <w:spacing w:after="0" w:line="240" w:lineRule="auto"/>
      </w:pPr>
      <w:r w:rsidRPr="00C30DE0">
        <w:rPr>
          <w:b/>
        </w:rPr>
        <w:t>Övergripande mål</w:t>
      </w:r>
      <w:r>
        <w:t xml:space="preserve"> </w:t>
      </w:r>
      <w:r w:rsidRPr="00C1449A">
        <w:rPr>
          <w:sz w:val="20"/>
        </w:rPr>
        <w:t xml:space="preserve">– </w:t>
      </w:r>
      <w:r w:rsidRPr="00C1449A">
        <w:rPr>
          <w:i/>
          <w:sz w:val="20"/>
        </w:rPr>
        <w:t>Vad ska uppnås? Mått ska anges och målet ska vara tidssatt. Behöver det kompletteras med delmål?</w:t>
      </w:r>
      <w:r w:rsidR="00230018" w:rsidRPr="00230018">
        <w:t xml:space="preserve"> </w:t>
      </w:r>
    </w:p>
    <w:p w:rsidR="006A7346" w:rsidRPr="005B7FC3" w:rsidRDefault="006A7346" w:rsidP="00C1449A">
      <w:pPr>
        <w:spacing w:after="0" w:line="240" w:lineRule="auto"/>
      </w:pPr>
    </w:p>
    <w:p w:rsidR="006A7346" w:rsidRPr="004771AA" w:rsidRDefault="006A7346" w:rsidP="00C1449A">
      <w:pPr>
        <w:spacing w:after="0" w:line="240" w:lineRule="auto"/>
      </w:pPr>
    </w:p>
    <w:p w:rsidR="00230018" w:rsidRPr="00230018" w:rsidRDefault="006A7346" w:rsidP="00230018">
      <w:pPr>
        <w:spacing w:after="0" w:line="240" w:lineRule="auto"/>
      </w:pPr>
      <w:r w:rsidRPr="004771AA">
        <w:rPr>
          <w:b/>
          <w:i/>
        </w:rPr>
        <w:t>Nuläge</w:t>
      </w:r>
      <w:r w:rsidRPr="004771AA">
        <w:rPr>
          <w:i/>
        </w:rPr>
        <w:t xml:space="preserve"> – </w:t>
      </w:r>
      <w:r w:rsidRPr="00C1449A">
        <w:rPr>
          <w:i/>
          <w:sz w:val="20"/>
        </w:rPr>
        <w:t>Nuvarande situation för detta område beskrivs. Vilka är våra resultat och hur gör vi idag?</w:t>
      </w:r>
      <w:r w:rsidR="00230018" w:rsidRPr="00230018">
        <w:t xml:space="preserve"> </w:t>
      </w:r>
    </w:p>
    <w:p w:rsidR="006A7346" w:rsidRPr="005B7FC3" w:rsidRDefault="006A7346" w:rsidP="00C1449A">
      <w:pPr>
        <w:spacing w:after="0" w:line="240" w:lineRule="auto"/>
      </w:pPr>
    </w:p>
    <w:p w:rsidR="006A7346" w:rsidRPr="005B7FC3" w:rsidRDefault="006A7346" w:rsidP="00C1449A">
      <w:pPr>
        <w:spacing w:after="0" w:line="240" w:lineRule="auto"/>
      </w:pPr>
    </w:p>
    <w:p w:rsidR="00230018" w:rsidRPr="00230018" w:rsidRDefault="006A7346" w:rsidP="00230018">
      <w:pPr>
        <w:spacing w:after="0" w:line="240" w:lineRule="auto"/>
        <w:rPr>
          <w:sz w:val="24"/>
        </w:rPr>
      </w:pPr>
      <w:r w:rsidRPr="00C30DE0">
        <w:rPr>
          <w:b/>
        </w:rPr>
        <w:t>Analys av nuläget</w:t>
      </w:r>
      <w:r>
        <w:t xml:space="preserve"> – </w:t>
      </w:r>
      <w:r w:rsidRPr="00C1449A">
        <w:rPr>
          <w:b/>
          <w:i/>
          <w:sz w:val="20"/>
        </w:rPr>
        <w:t>a.</w:t>
      </w:r>
      <w:r w:rsidRPr="00C1449A">
        <w:rPr>
          <w:i/>
          <w:sz w:val="20"/>
        </w:rPr>
        <w:t xml:space="preserve"> </w:t>
      </w:r>
      <w:r w:rsidRPr="00C1449A">
        <w:rPr>
          <w:i/>
          <w:iCs/>
          <w:sz w:val="20"/>
        </w:rPr>
        <w:t xml:space="preserve">Vilka är orsakerna till att resultaten ser ut som de gör? </w:t>
      </w:r>
      <w:r w:rsidRPr="00C1449A">
        <w:rPr>
          <w:b/>
          <w:i/>
          <w:iCs/>
          <w:sz w:val="20"/>
        </w:rPr>
        <w:t>b</w:t>
      </w:r>
      <w:r w:rsidRPr="00C1449A">
        <w:rPr>
          <w:i/>
          <w:iCs/>
          <w:sz w:val="20"/>
        </w:rPr>
        <w:t>. Samla alla idéer som ni tror påverkar att ni når målet</w:t>
      </w:r>
      <w:r w:rsidR="00230018" w:rsidRPr="00230018">
        <w:t xml:space="preserve"> </w:t>
      </w:r>
    </w:p>
    <w:p w:rsidR="006A7346" w:rsidRPr="005B7FC3" w:rsidRDefault="006A7346" w:rsidP="00C1449A">
      <w:pPr>
        <w:spacing w:after="0" w:line="240" w:lineRule="auto"/>
        <w:rPr>
          <w:iCs/>
        </w:rPr>
      </w:pPr>
    </w:p>
    <w:p w:rsidR="00230018" w:rsidRPr="00230018" w:rsidRDefault="00C1449A" w:rsidP="00230018">
      <w:pPr>
        <w:spacing w:after="0" w:line="240" w:lineRule="auto"/>
        <w:rPr>
          <w:sz w:val="24"/>
        </w:rPr>
      </w:pPr>
      <w:r w:rsidRPr="00C30DE0">
        <w:rPr>
          <w:b/>
        </w:rPr>
        <w:t>Lista prioriter</w:t>
      </w:r>
      <w:r>
        <w:rPr>
          <w:b/>
        </w:rPr>
        <w:t>ade förändringar som ska testas</w:t>
      </w:r>
      <w:r>
        <w:t xml:space="preserve"> </w:t>
      </w:r>
      <w:r>
        <w:br/>
      </w:r>
      <w:r w:rsidRPr="00C1449A">
        <w:rPr>
          <w:i/>
          <w:sz w:val="20"/>
        </w:rPr>
        <w:t>Vilka förändringar är prioriterade och ska testas baserad på vår analys av nuläget? Förändringarna kan testas enligt tänket i PGSA-modellen.</w:t>
      </w:r>
      <w:r w:rsidR="00230018" w:rsidRPr="00230018">
        <w:t xml:space="preserve"> </w:t>
      </w:r>
    </w:p>
    <w:p w:rsidR="006A7346" w:rsidRDefault="006A7346" w:rsidP="00C1449A">
      <w:pPr>
        <w:spacing w:after="0" w:line="240" w:lineRule="auto"/>
      </w:pPr>
    </w:p>
    <w:p w:rsidR="00C1449A" w:rsidRDefault="00C1449A" w:rsidP="00C1449A">
      <w:pPr>
        <w:spacing w:after="0" w:line="240" w:lineRule="auto"/>
      </w:pPr>
    </w:p>
    <w:p w:rsidR="00230018" w:rsidRPr="00230018" w:rsidRDefault="00C1449A" w:rsidP="00230018">
      <w:pPr>
        <w:spacing w:after="0" w:line="240" w:lineRule="auto"/>
        <w:rPr>
          <w:sz w:val="24"/>
        </w:rPr>
      </w:pPr>
      <w:r w:rsidRPr="00952F74">
        <w:rPr>
          <w:b/>
          <w:iCs/>
        </w:rPr>
        <w:t>Analys av resultat av de testade förändringarna kopplat till det övergripande målet</w:t>
      </w:r>
      <w:r>
        <w:rPr>
          <w:b/>
          <w:iCs/>
        </w:rPr>
        <w:br/>
      </w:r>
      <w:r w:rsidRPr="004771AA">
        <w:rPr>
          <w:i/>
          <w:iCs/>
          <w:sz w:val="20"/>
          <w:szCs w:val="20"/>
        </w:rPr>
        <w:t>Gör en analys</w:t>
      </w:r>
      <w:r w:rsidRPr="004771AA">
        <w:rPr>
          <w:i/>
          <w:iCs/>
          <w:sz w:val="20"/>
          <w:szCs w:val="20"/>
        </w:rPr>
        <w:br/>
        <w:t>– Visa mätning över tid för det övergripande förbättringsarbetet (diagram/tabell)</w:t>
      </w:r>
      <w:r w:rsidRPr="004771AA">
        <w:rPr>
          <w:i/>
          <w:iCs/>
          <w:sz w:val="20"/>
          <w:szCs w:val="20"/>
        </w:rPr>
        <w:br/>
        <w:t>– i vilken omfattning och hur har de testade förändringarna haft effekt (påverkat) resultaten kopplat till det övergripande målet/delmålet?</w:t>
      </w:r>
      <w:r w:rsidRPr="004771AA">
        <w:rPr>
          <w:i/>
          <w:iCs/>
          <w:sz w:val="20"/>
          <w:szCs w:val="20"/>
        </w:rPr>
        <w:br/>
        <w:t>– Ytterligare effekter?</w:t>
      </w:r>
      <w:r w:rsidR="00230018" w:rsidRPr="00230018">
        <w:t xml:space="preserve"> </w:t>
      </w:r>
    </w:p>
    <w:p w:rsidR="00C1449A" w:rsidRDefault="00C1449A" w:rsidP="00C1449A">
      <w:pPr>
        <w:spacing w:after="0" w:line="240" w:lineRule="auto"/>
      </w:pPr>
    </w:p>
    <w:p w:rsidR="00C1449A" w:rsidRDefault="00C1449A" w:rsidP="00C1449A">
      <w:pPr>
        <w:spacing w:after="0" w:line="240" w:lineRule="auto"/>
      </w:pPr>
    </w:p>
    <w:p w:rsidR="00230018" w:rsidRPr="00230018" w:rsidRDefault="00C1449A" w:rsidP="00230018">
      <w:pPr>
        <w:spacing w:after="0" w:line="240" w:lineRule="auto"/>
      </w:pPr>
      <w:r w:rsidRPr="00952F74">
        <w:rPr>
          <w:b/>
          <w:iCs/>
        </w:rPr>
        <w:t>Summering</w:t>
      </w:r>
      <w:r>
        <w:rPr>
          <w:iCs/>
        </w:rPr>
        <w:t xml:space="preserve"> </w:t>
      </w:r>
      <w:r w:rsidRPr="004771AA">
        <w:rPr>
          <w:i/>
          <w:iCs/>
          <w:sz w:val="20"/>
          <w:szCs w:val="20"/>
        </w:rPr>
        <w:t>utifrån analys och resultat av de genomförda förändringarna</w:t>
      </w:r>
      <w:r w:rsidRPr="004771AA">
        <w:rPr>
          <w:i/>
          <w:iCs/>
          <w:sz w:val="20"/>
          <w:szCs w:val="20"/>
        </w:rPr>
        <w:br/>
        <w:t>Lärdomar – Nya frågeställningar – Nästa steg</w:t>
      </w:r>
      <w:r w:rsidR="00230018" w:rsidRPr="00230018">
        <w:t xml:space="preserve"> </w:t>
      </w:r>
    </w:p>
    <w:p w:rsidR="00C1449A" w:rsidRDefault="00C1449A" w:rsidP="00C1449A">
      <w:pPr>
        <w:spacing w:after="0" w:line="240" w:lineRule="auto"/>
      </w:pPr>
    </w:p>
    <w:p w:rsidR="00C1449A" w:rsidRDefault="00C1449A">
      <w:pPr>
        <w:spacing w:after="0" w:line="240" w:lineRule="auto"/>
      </w:pPr>
    </w:p>
    <w:sectPr w:rsidR="00C144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6" w:rsidRDefault="006A7346" w:rsidP="006A7346">
      <w:pPr>
        <w:spacing w:after="0" w:line="240" w:lineRule="auto"/>
      </w:pPr>
      <w:r>
        <w:separator/>
      </w:r>
    </w:p>
  </w:endnote>
  <w:endnote w:type="continuationSeparator" w:id="0">
    <w:p w:rsidR="006A7346" w:rsidRDefault="006A7346" w:rsidP="006A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9A" w:rsidRPr="0092653E" w:rsidRDefault="00C1449A">
    <w:pPr>
      <w:pStyle w:val="Sidfot"/>
      <w:rPr>
        <w:color w:val="A6A6A6" w:themeColor="background1" w:themeShade="A6"/>
        <w:sz w:val="18"/>
      </w:rPr>
    </w:pPr>
    <w:r>
      <w:ptab w:relativeTo="margin" w:alignment="center" w:leader="none"/>
    </w:r>
    <w:r w:rsidRPr="003676FF">
      <w:rPr>
        <w:bCs/>
        <w:color w:val="808080" w:themeColor="background1" w:themeShade="80"/>
        <w:sz w:val="18"/>
        <w:szCs w:val="18"/>
      </w:rPr>
      <w:t>Bearbetning, text och layout - Qulturum, Region Jönköpings län</w:t>
    </w:r>
    <w:r>
      <w:rPr>
        <w:bCs/>
        <w:color w:val="808080" w:themeColor="background1" w:themeShade="80"/>
        <w:sz w:val="18"/>
        <w:szCs w:val="18"/>
      </w:rPr>
      <w:t xml:space="preserve"> </w:t>
    </w:r>
    <w:r w:rsidRPr="0092653E">
      <w:rPr>
        <w:color w:val="A6A6A6" w:themeColor="background1" w:themeShade="A6"/>
        <w:sz w:val="18"/>
      </w:rPr>
      <w:ptab w:relativeTo="margin" w:alignment="right" w:leader="none"/>
    </w:r>
    <w:r w:rsidR="0092653E" w:rsidRPr="0092653E">
      <w:rPr>
        <w:color w:val="A6A6A6" w:themeColor="background1" w:themeShade="A6"/>
        <w:sz w:val="18"/>
      </w:rPr>
      <w:t xml:space="preserve">Version </w:t>
    </w:r>
    <w:r w:rsidRPr="0092653E">
      <w:rPr>
        <w:color w:val="A6A6A6" w:themeColor="background1" w:themeShade="A6"/>
        <w:sz w:val="18"/>
      </w:rPr>
      <w:t>2016-09-19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6" w:rsidRDefault="006A7346" w:rsidP="006A7346">
      <w:pPr>
        <w:spacing w:after="0" w:line="240" w:lineRule="auto"/>
      </w:pPr>
      <w:r>
        <w:separator/>
      </w:r>
    </w:p>
  </w:footnote>
  <w:footnote w:type="continuationSeparator" w:id="0">
    <w:p w:rsidR="006A7346" w:rsidRDefault="006A7346" w:rsidP="006A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6" w:rsidRDefault="006A734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8EB196E" wp14:editId="2E3B5752">
          <wp:simplePos x="0" y="0"/>
          <wp:positionH relativeFrom="column">
            <wp:posOffset>5690870</wp:posOffset>
          </wp:positionH>
          <wp:positionV relativeFrom="paragraph">
            <wp:posOffset>-226060</wp:posOffset>
          </wp:positionV>
          <wp:extent cx="536575" cy="53657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6"/>
    <w:rsid w:val="00136AD9"/>
    <w:rsid w:val="00230018"/>
    <w:rsid w:val="00312924"/>
    <w:rsid w:val="00367724"/>
    <w:rsid w:val="006A7346"/>
    <w:rsid w:val="00877370"/>
    <w:rsid w:val="0092653E"/>
    <w:rsid w:val="00AD2BA8"/>
    <w:rsid w:val="00B41A3D"/>
    <w:rsid w:val="00C00699"/>
    <w:rsid w:val="00C1449A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4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7346"/>
  </w:style>
  <w:style w:type="paragraph" w:styleId="Sidfot">
    <w:name w:val="footer"/>
    <w:basedOn w:val="Normal"/>
    <w:link w:val="SidfotChar"/>
    <w:uiPriority w:val="99"/>
    <w:unhideWhenUsed/>
    <w:rsid w:val="006A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7346"/>
  </w:style>
  <w:style w:type="paragraph" w:styleId="Ballongtext">
    <w:name w:val="Balloon Text"/>
    <w:basedOn w:val="Normal"/>
    <w:link w:val="BallongtextChar"/>
    <w:uiPriority w:val="99"/>
    <w:semiHidden/>
    <w:unhideWhenUsed/>
    <w:rsid w:val="006A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4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7346"/>
  </w:style>
  <w:style w:type="paragraph" w:styleId="Sidfot">
    <w:name w:val="footer"/>
    <w:basedOn w:val="Normal"/>
    <w:link w:val="SidfotChar"/>
    <w:uiPriority w:val="99"/>
    <w:unhideWhenUsed/>
    <w:rsid w:val="006A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7346"/>
  </w:style>
  <w:style w:type="paragraph" w:styleId="Ballongtext">
    <w:name w:val="Balloon Text"/>
    <w:basedOn w:val="Normal"/>
    <w:link w:val="BallongtextChar"/>
    <w:uiPriority w:val="99"/>
    <w:semiHidden/>
    <w:unhideWhenUsed/>
    <w:rsid w:val="006A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B86EA239</Template>
  <TotalTime>63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IT-centrum</cp:lastModifiedBy>
  <cp:revision>3</cp:revision>
  <dcterms:created xsi:type="dcterms:W3CDTF">2016-09-19T13:50:00Z</dcterms:created>
  <dcterms:modified xsi:type="dcterms:W3CDTF">2016-09-19T15:28:00Z</dcterms:modified>
</cp:coreProperties>
</file>