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7CFD" w:rsidRDefault="007820AB" w:rsidP="00345A29">
      <w:pPr>
        <w:ind w:right="-88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editId="36B11C9B">
                <wp:simplePos x="0" y="0"/>
                <wp:positionH relativeFrom="column">
                  <wp:posOffset>8541063</wp:posOffset>
                </wp:positionH>
                <wp:positionV relativeFrom="paragraph">
                  <wp:posOffset>-62865</wp:posOffset>
                </wp:positionV>
                <wp:extent cx="1310185" cy="354841"/>
                <wp:effectExtent l="0" t="0" r="4445" b="762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185" cy="354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0AB" w:rsidRDefault="007820AB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4C80E2A" wp14:editId="79D422D1">
                                  <wp:extent cx="928048" cy="253975"/>
                                  <wp:effectExtent l="0" t="0" r="5715" b="0"/>
                                  <wp:docPr id="12" name="Bildobjekt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Bildobjekt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4551" cy="2612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72.5pt;margin-top:-4.95pt;width:103.15pt;height:27.9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" stroked="f">
                <v:textbox>
                  <w:txbxContent>
                    <w:p w:rsidR="007820AB" w:rsidRDefault="007820AB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4C80E2A" wp14:editId="79D422D1">
                            <wp:extent cx="928048" cy="253975"/>
                            <wp:effectExtent l="0" t="0" r="5715" b="0"/>
                            <wp:docPr id="12" name="Bildobjekt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Bildobjekt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4551" cy="2612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5A2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021A2" wp14:editId="73770F27">
                <wp:simplePos x="0" y="0"/>
                <wp:positionH relativeFrom="column">
                  <wp:posOffset>-841375</wp:posOffset>
                </wp:positionH>
                <wp:positionV relativeFrom="paragraph">
                  <wp:posOffset>-60468</wp:posOffset>
                </wp:positionV>
                <wp:extent cx="521970" cy="534035"/>
                <wp:effectExtent l="0" t="0" r="11430" b="18415"/>
                <wp:wrapNone/>
                <wp:docPr id="1" name="Ko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534035"/>
                        </a:xfrm>
                        <a:prstGeom prst="plu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ors 1" o:spid="_x0000_s1026" type="#_x0000_t11" style="position:absolute;margin-left:-66.25pt;margin-top:-4.75pt;width:41.1pt;height:4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" fillcolor="#00b050" strokecolor="#243f60 [1604]" strokeweight="2pt"/>
            </w:pict>
          </mc:Fallback>
        </mc:AlternateContent>
      </w:r>
      <w:r w:rsidR="00F1309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2259AAF" wp14:editId="47ABF4EE">
                <wp:simplePos x="0" y="0"/>
                <wp:positionH relativeFrom="column">
                  <wp:posOffset>-121285</wp:posOffset>
                </wp:positionH>
                <wp:positionV relativeFrom="paragraph">
                  <wp:posOffset>-89848</wp:posOffset>
                </wp:positionV>
                <wp:extent cx="3552190" cy="395785"/>
                <wp:effectExtent l="0" t="0" r="5080" b="444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39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C93" w:rsidRPr="00487C93" w:rsidRDefault="00487C93">
                            <w:pPr>
                              <w:rPr>
                                <w:b/>
                                <w:color w:val="00B050"/>
                                <w:sz w:val="44"/>
                              </w:rPr>
                            </w:pPr>
                            <w:r w:rsidRPr="00487C93">
                              <w:rPr>
                                <w:b/>
                                <w:color w:val="00B050"/>
                                <w:sz w:val="44"/>
                              </w:rPr>
                              <w:t xml:space="preserve">Gröna </w:t>
                            </w:r>
                            <w:proofErr w:type="gramStart"/>
                            <w:r w:rsidRPr="00487C93">
                              <w:rPr>
                                <w:b/>
                                <w:color w:val="00B050"/>
                                <w:sz w:val="44"/>
                              </w:rPr>
                              <w:t>korset</w:t>
                            </w:r>
                            <w:r w:rsidR="00F1309B" w:rsidRPr="00F1309B">
                              <w:t xml:space="preserve"> </w:t>
                            </w:r>
                            <w:r w:rsidR="00F1309B">
                              <w:t xml:space="preserve"> -</w:t>
                            </w:r>
                            <w:proofErr w:type="gramEnd"/>
                            <w:r w:rsidR="00F1309B">
                              <w:t xml:space="preserve"> Detaljlista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9.55pt;margin-top:-7.05pt;width:279.7pt;height:31.15pt;z-index:251658239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" stroked="f">
                <v:textbox>
                  <w:txbxContent>
                    <w:p w:rsidR="00487C93" w:rsidRPr="00487C93" w:rsidRDefault="00487C93">
                      <w:pPr>
                        <w:rPr>
                          <w:b/>
                          <w:color w:val="00B050"/>
                          <w:sz w:val="44"/>
                        </w:rPr>
                      </w:pPr>
                      <w:r w:rsidRPr="00487C93">
                        <w:rPr>
                          <w:b/>
                          <w:color w:val="00B050"/>
                          <w:sz w:val="44"/>
                        </w:rPr>
                        <w:t xml:space="preserve">Gröna </w:t>
                      </w:r>
                      <w:proofErr w:type="gramStart"/>
                      <w:r w:rsidRPr="00487C93">
                        <w:rPr>
                          <w:b/>
                          <w:color w:val="00B050"/>
                          <w:sz w:val="44"/>
                        </w:rPr>
                        <w:t>korset</w:t>
                      </w:r>
                      <w:r w:rsidR="00F1309B" w:rsidRPr="00F1309B">
                        <w:t xml:space="preserve"> </w:t>
                      </w:r>
                      <w:r w:rsidR="00F1309B">
                        <w:t xml:space="preserve"> -</w:t>
                      </w:r>
                      <w:proofErr w:type="gramEnd"/>
                      <w:r w:rsidR="00F1309B">
                        <w:t xml:space="preserve"> Detaljlista</w:t>
                      </w:r>
                    </w:p>
                  </w:txbxContent>
                </v:textbox>
              </v:shape>
            </w:pict>
          </mc:Fallback>
        </mc:AlternateContent>
      </w:r>
      <w:r w:rsidR="00E14240">
        <w:t xml:space="preserve">                                                                                                                                            </w:t>
      </w:r>
      <w:proofErr w:type="gramStart"/>
      <w:r w:rsidR="00E14240">
        <w:t xml:space="preserve">Månad:                                 </w:t>
      </w:r>
      <w:r w:rsidR="00F1309B">
        <w:t xml:space="preserve">                           </w:t>
      </w:r>
      <w:r w:rsidR="00E14240">
        <w:t>Enhet</w:t>
      </w:r>
      <w:proofErr w:type="gramEnd"/>
      <w:r w:rsidR="00E14240">
        <w:t>:</w:t>
      </w:r>
      <w:r w:rsidRPr="007820AB">
        <w:rPr>
          <w:noProof/>
          <w:lang w:eastAsia="sv-SE"/>
        </w:rPr>
        <w:t xml:space="preserve"> </w:t>
      </w:r>
    </w:p>
    <w:tbl>
      <w:tblPr>
        <w:tblStyle w:val="Tabellrutnt"/>
        <w:tblW w:w="0" w:type="auto"/>
        <w:tblInd w:w="-318" w:type="dxa"/>
        <w:tblLook w:val="04A0" w:firstRow="1" w:lastRow="0" w:firstColumn="1" w:lastColumn="0" w:noHBand="0" w:noVBand="1"/>
      </w:tblPr>
      <w:tblGrid>
        <w:gridCol w:w="1405"/>
        <w:gridCol w:w="2366"/>
        <w:gridCol w:w="994"/>
        <w:gridCol w:w="4147"/>
        <w:gridCol w:w="2274"/>
        <w:gridCol w:w="2107"/>
        <w:gridCol w:w="1949"/>
      </w:tblGrid>
      <w:tr w:rsidR="00345A29" w:rsidTr="00345A29">
        <w:tc>
          <w:tcPr>
            <w:tcW w:w="1405" w:type="dxa"/>
          </w:tcPr>
          <w:p w:rsidR="00345A29" w:rsidRDefault="00345A29">
            <w:r>
              <w:t>Datum:</w:t>
            </w:r>
          </w:p>
        </w:tc>
        <w:tc>
          <w:tcPr>
            <w:tcW w:w="2366" w:type="dxa"/>
          </w:tcPr>
          <w:p w:rsidR="00345A29" w:rsidRDefault="00345A29">
            <w:r>
              <w:t>Typ av risk/vårdskada:</w:t>
            </w:r>
          </w:p>
        </w:tc>
        <w:tc>
          <w:tcPr>
            <w:tcW w:w="994" w:type="dxa"/>
          </w:tcPr>
          <w:p w:rsidR="00345A29" w:rsidRDefault="00345A29">
            <w:r>
              <w:t>Färgkod:</w:t>
            </w:r>
          </w:p>
        </w:tc>
        <w:tc>
          <w:tcPr>
            <w:tcW w:w="4147" w:type="dxa"/>
          </w:tcPr>
          <w:p w:rsidR="00345A29" w:rsidRDefault="00345A29">
            <w:r>
              <w:t>Beskrivning:</w:t>
            </w:r>
          </w:p>
        </w:tc>
        <w:tc>
          <w:tcPr>
            <w:tcW w:w="2274" w:type="dxa"/>
          </w:tcPr>
          <w:p w:rsidR="00345A29" w:rsidRDefault="00345A29">
            <w:r>
              <w:t>Förbättringsförslag från patient inhämtas av.</w:t>
            </w:r>
          </w:p>
          <w:p w:rsidR="00345A29" w:rsidRDefault="00345A29">
            <w:r>
              <w:t>Sign:</w:t>
            </w:r>
          </w:p>
        </w:tc>
        <w:tc>
          <w:tcPr>
            <w:tcW w:w="2107" w:type="dxa"/>
          </w:tcPr>
          <w:p w:rsidR="00345A29" w:rsidRDefault="00345A29">
            <w:r>
              <w:t xml:space="preserve">Avvikelse skrivs av </w:t>
            </w:r>
          </w:p>
          <w:p w:rsidR="00345A29" w:rsidRDefault="00345A29">
            <w:r>
              <w:t>Sign:</w:t>
            </w:r>
          </w:p>
        </w:tc>
        <w:tc>
          <w:tcPr>
            <w:tcW w:w="1949" w:type="dxa"/>
          </w:tcPr>
          <w:p w:rsidR="00345A29" w:rsidRDefault="00345A29">
            <w:r>
              <w:t>Ansvar för förbättringsarbete.</w:t>
            </w:r>
          </w:p>
          <w:p w:rsidR="00345A29" w:rsidRDefault="00345A29">
            <w:r>
              <w:t>Sign:</w:t>
            </w:r>
          </w:p>
        </w:tc>
      </w:tr>
      <w:tr w:rsidR="00345A29" w:rsidTr="00345A29">
        <w:tc>
          <w:tcPr>
            <w:tcW w:w="1405" w:type="dxa"/>
          </w:tcPr>
          <w:p w:rsidR="00345A29" w:rsidRDefault="00345A29"/>
        </w:tc>
        <w:tc>
          <w:tcPr>
            <w:tcW w:w="2366" w:type="dxa"/>
          </w:tcPr>
          <w:p w:rsidR="00345A29" w:rsidRDefault="00345A29"/>
        </w:tc>
        <w:tc>
          <w:tcPr>
            <w:tcW w:w="994" w:type="dxa"/>
          </w:tcPr>
          <w:p w:rsidR="00345A29" w:rsidRDefault="00345A29"/>
        </w:tc>
        <w:tc>
          <w:tcPr>
            <w:tcW w:w="4147" w:type="dxa"/>
          </w:tcPr>
          <w:p w:rsidR="00345A29" w:rsidRDefault="00345A29"/>
        </w:tc>
        <w:tc>
          <w:tcPr>
            <w:tcW w:w="2274" w:type="dxa"/>
          </w:tcPr>
          <w:p w:rsidR="00345A29" w:rsidRDefault="00345A29"/>
        </w:tc>
        <w:tc>
          <w:tcPr>
            <w:tcW w:w="2107" w:type="dxa"/>
          </w:tcPr>
          <w:p w:rsidR="00345A29" w:rsidRDefault="00345A29"/>
        </w:tc>
        <w:tc>
          <w:tcPr>
            <w:tcW w:w="1949" w:type="dxa"/>
          </w:tcPr>
          <w:p w:rsidR="00345A29" w:rsidRDefault="00345A29"/>
        </w:tc>
      </w:tr>
      <w:tr w:rsidR="00345A29" w:rsidTr="00345A29">
        <w:tc>
          <w:tcPr>
            <w:tcW w:w="1405" w:type="dxa"/>
          </w:tcPr>
          <w:p w:rsidR="00345A29" w:rsidRDefault="00345A29"/>
        </w:tc>
        <w:tc>
          <w:tcPr>
            <w:tcW w:w="2366" w:type="dxa"/>
          </w:tcPr>
          <w:p w:rsidR="00345A29" w:rsidRDefault="00345A29"/>
        </w:tc>
        <w:tc>
          <w:tcPr>
            <w:tcW w:w="994" w:type="dxa"/>
          </w:tcPr>
          <w:p w:rsidR="00345A29" w:rsidRDefault="00345A29"/>
        </w:tc>
        <w:tc>
          <w:tcPr>
            <w:tcW w:w="4147" w:type="dxa"/>
          </w:tcPr>
          <w:p w:rsidR="00345A29" w:rsidRDefault="00345A29"/>
        </w:tc>
        <w:tc>
          <w:tcPr>
            <w:tcW w:w="2274" w:type="dxa"/>
          </w:tcPr>
          <w:p w:rsidR="00345A29" w:rsidRDefault="00345A29"/>
        </w:tc>
        <w:tc>
          <w:tcPr>
            <w:tcW w:w="2107" w:type="dxa"/>
          </w:tcPr>
          <w:p w:rsidR="00345A29" w:rsidRDefault="00345A29"/>
        </w:tc>
        <w:tc>
          <w:tcPr>
            <w:tcW w:w="1949" w:type="dxa"/>
          </w:tcPr>
          <w:p w:rsidR="00345A29" w:rsidRDefault="00345A29"/>
        </w:tc>
      </w:tr>
      <w:tr w:rsidR="00345A29" w:rsidTr="00345A29">
        <w:tc>
          <w:tcPr>
            <w:tcW w:w="1405" w:type="dxa"/>
          </w:tcPr>
          <w:p w:rsidR="00345A29" w:rsidRDefault="00345A29"/>
        </w:tc>
        <w:tc>
          <w:tcPr>
            <w:tcW w:w="2366" w:type="dxa"/>
          </w:tcPr>
          <w:p w:rsidR="00345A29" w:rsidRDefault="00345A29"/>
        </w:tc>
        <w:tc>
          <w:tcPr>
            <w:tcW w:w="994" w:type="dxa"/>
          </w:tcPr>
          <w:p w:rsidR="00345A29" w:rsidRDefault="00345A29"/>
        </w:tc>
        <w:tc>
          <w:tcPr>
            <w:tcW w:w="4147" w:type="dxa"/>
          </w:tcPr>
          <w:p w:rsidR="00345A29" w:rsidRDefault="00345A29"/>
        </w:tc>
        <w:tc>
          <w:tcPr>
            <w:tcW w:w="2274" w:type="dxa"/>
          </w:tcPr>
          <w:p w:rsidR="00345A29" w:rsidRDefault="00345A29"/>
        </w:tc>
        <w:tc>
          <w:tcPr>
            <w:tcW w:w="2107" w:type="dxa"/>
          </w:tcPr>
          <w:p w:rsidR="00345A29" w:rsidRDefault="00345A29"/>
        </w:tc>
        <w:tc>
          <w:tcPr>
            <w:tcW w:w="1949" w:type="dxa"/>
          </w:tcPr>
          <w:p w:rsidR="00345A29" w:rsidRDefault="00345A29"/>
        </w:tc>
      </w:tr>
      <w:tr w:rsidR="00345A29" w:rsidTr="00345A29">
        <w:tc>
          <w:tcPr>
            <w:tcW w:w="1405" w:type="dxa"/>
          </w:tcPr>
          <w:p w:rsidR="00345A29" w:rsidRDefault="00345A29"/>
        </w:tc>
        <w:tc>
          <w:tcPr>
            <w:tcW w:w="2366" w:type="dxa"/>
          </w:tcPr>
          <w:p w:rsidR="00345A29" w:rsidRDefault="00345A29"/>
        </w:tc>
        <w:tc>
          <w:tcPr>
            <w:tcW w:w="994" w:type="dxa"/>
          </w:tcPr>
          <w:p w:rsidR="00345A29" w:rsidRDefault="00345A29"/>
        </w:tc>
        <w:tc>
          <w:tcPr>
            <w:tcW w:w="4147" w:type="dxa"/>
          </w:tcPr>
          <w:p w:rsidR="00345A29" w:rsidRDefault="00345A29"/>
        </w:tc>
        <w:tc>
          <w:tcPr>
            <w:tcW w:w="2274" w:type="dxa"/>
          </w:tcPr>
          <w:p w:rsidR="00345A29" w:rsidRDefault="00345A29"/>
        </w:tc>
        <w:tc>
          <w:tcPr>
            <w:tcW w:w="2107" w:type="dxa"/>
          </w:tcPr>
          <w:p w:rsidR="00345A29" w:rsidRDefault="00345A29"/>
        </w:tc>
        <w:tc>
          <w:tcPr>
            <w:tcW w:w="1949" w:type="dxa"/>
          </w:tcPr>
          <w:p w:rsidR="00345A29" w:rsidRDefault="00345A29"/>
        </w:tc>
      </w:tr>
      <w:tr w:rsidR="00345A29" w:rsidTr="00345A29">
        <w:tc>
          <w:tcPr>
            <w:tcW w:w="1405" w:type="dxa"/>
          </w:tcPr>
          <w:p w:rsidR="00345A29" w:rsidRDefault="00345A29"/>
        </w:tc>
        <w:tc>
          <w:tcPr>
            <w:tcW w:w="2366" w:type="dxa"/>
          </w:tcPr>
          <w:p w:rsidR="00345A29" w:rsidRDefault="00345A29"/>
        </w:tc>
        <w:tc>
          <w:tcPr>
            <w:tcW w:w="994" w:type="dxa"/>
          </w:tcPr>
          <w:p w:rsidR="00345A29" w:rsidRDefault="00345A29"/>
        </w:tc>
        <w:tc>
          <w:tcPr>
            <w:tcW w:w="4147" w:type="dxa"/>
          </w:tcPr>
          <w:p w:rsidR="00345A29" w:rsidRDefault="00345A29"/>
        </w:tc>
        <w:tc>
          <w:tcPr>
            <w:tcW w:w="2274" w:type="dxa"/>
          </w:tcPr>
          <w:p w:rsidR="00345A29" w:rsidRDefault="00345A29"/>
        </w:tc>
        <w:tc>
          <w:tcPr>
            <w:tcW w:w="2107" w:type="dxa"/>
          </w:tcPr>
          <w:p w:rsidR="00345A29" w:rsidRDefault="00345A29"/>
        </w:tc>
        <w:tc>
          <w:tcPr>
            <w:tcW w:w="1949" w:type="dxa"/>
          </w:tcPr>
          <w:p w:rsidR="00345A29" w:rsidRDefault="00345A29"/>
        </w:tc>
      </w:tr>
      <w:tr w:rsidR="00345A29" w:rsidTr="00345A29">
        <w:tc>
          <w:tcPr>
            <w:tcW w:w="1405" w:type="dxa"/>
          </w:tcPr>
          <w:p w:rsidR="00345A29" w:rsidRDefault="00345A29"/>
        </w:tc>
        <w:tc>
          <w:tcPr>
            <w:tcW w:w="2366" w:type="dxa"/>
          </w:tcPr>
          <w:p w:rsidR="00345A29" w:rsidRDefault="00345A29"/>
        </w:tc>
        <w:tc>
          <w:tcPr>
            <w:tcW w:w="994" w:type="dxa"/>
          </w:tcPr>
          <w:p w:rsidR="00345A29" w:rsidRDefault="00345A29"/>
        </w:tc>
        <w:tc>
          <w:tcPr>
            <w:tcW w:w="4147" w:type="dxa"/>
          </w:tcPr>
          <w:p w:rsidR="00345A29" w:rsidRDefault="00345A29"/>
        </w:tc>
        <w:tc>
          <w:tcPr>
            <w:tcW w:w="2274" w:type="dxa"/>
          </w:tcPr>
          <w:p w:rsidR="00345A29" w:rsidRDefault="00345A29"/>
        </w:tc>
        <w:tc>
          <w:tcPr>
            <w:tcW w:w="2107" w:type="dxa"/>
          </w:tcPr>
          <w:p w:rsidR="00345A29" w:rsidRDefault="00345A29"/>
        </w:tc>
        <w:tc>
          <w:tcPr>
            <w:tcW w:w="1949" w:type="dxa"/>
          </w:tcPr>
          <w:p w:rsidR="00345A29" w:rsidRDefault="00345A29"/>
        </w:tc>
      </w:tr>
      <w:tr w:rsidR="00345A29" w:rsidTr="00345A29">
        <w:tc>
          <w:tcPr>
            <w:tcW w:w="1405" w:type="dxa"/>
          </w:tcPr>
          <w:p w:rsidR="00345A29" w:rsidRDefault="00345A29"/>
        </w:tc>
        <w:tc>
          <w:tcPr>
            <w:tcW w:w="2366" w:type="dxa"/>
          </w:tcPr>
          <w:p w:rsidR="00345A29" w:rsidRDefault="00345A29"/>
        </w:tc>
        <w:tc>
          <w:tcPr>
            <w:tcW w:w="994" w:type="dxa"/>
          </w:tcPr>
          <w:p w:rsidR="00345A29" w:rsidRDefault="00345A29"/>
        </w:tc>
        <w:tc>
          <w:tcPr>
            <w:tcW w:w="4147" w:type="dxa"/>
          </w:tcPr>
          <w:p w:rsidR="00345A29" w:rsidRDefault="00345A29"/>
        </w:tc>
        <w:tc>
          <w:tcPr>
            <w:tcW w:w="2274" w:type="dxa"/>
          </w:tcPr>
          <w:p w:rsidR="00345A29" w:rsidRDefault="00345A29"/>
        </w:tc>
        <w:tc>
          <w:tcPr>
            <w:tcW w:w="2107" w:type="dxa"/>
          </w:tcPr>
          <w:p w:rsidR="00345A29" w:rsidRDefault="00345A29"/>
        </w:tc>
        <w:tc>
          <w:tcPr>
            <w:tcW w:w="1949" w:type="dxa"/>
          </w:tcPr>
          <w:p w:rsidR="00345A29" w:rsidRDefault="00345A29"/>
        </w:tc>
      </w:tr>
      <w:tr w:rsidR="00345A29" w:rsidTr="00345A29">
        <w:tc>
          <w:tcPr>
            <w:tcW w:w="1405" w:type="dxa"/>
          </w:tcPr>
          <w:p w:rsidR="00345A29" w:rsidRDefault="00345A29"/>
        </w:tc>
        <w:tc>
          <w:tcPr>
            <w:tcW w:w="2366" w:type="dxa"/>
          </w:tcPr>
          <w:p w:rsidR="00345A29" w:rsidRDefault="00345A29"/>
        </w:tc>
        <w:tc>
          <w:tcPr>
            <w:tcW w:w="994" w:type="dxa"/>
          </w:tcPr>
          <w:p w:rsidR="00345A29" w:rsidRDefault="00345A29"/>
        </w:tc>
        <w:tc>
          <w:tcPr>
            <w:tcW w:w="4147" w:type="dxa"/>
          </w:tcPr>
          <w:p w:rsidR="00345A29" w:rsidRDefault="00345A29"/>
        </w:tc>
        <w:tc>
          <w:tcPr>
            <w:tcW w:w="2274" w:type="dxa"/>
          </w:tcPr>
          <w:p w:rsidR="00345A29" w:rsidRDefault="00345A29"/>
        </w:tc>
        <w:tc>
          <w:tcPr>
            <w:tcW w:w="2107" w:type="dxa"/>
          </w:tcPr>
          <w:p w:rsidR="00345A29" w:rsidRDefault="00345A29"/>
        </w:tc>
        <w:tc>
          <w:tcPr>
            <w:tcW w:w="1949" w:type="dxa"/>
          </w:tcPr>
          <w:p w:rsidR="00345A29" w:rsidRDefault="00345A29"/>
        </w:tc>
      </w:tr>
      <w:tr w:rsidR="00345A29" w:rsidTr="00345A29">
        <w:tc>
          <w:tcPr>
            <w:tcW w:w="1405" w:type="dxa"/>
          </w:tcPr>
          <w:p w:rsidR="00345A29" w:rsidRDefault="00345A29"/>
        </w:tc>
        <w:tc>
          <w:tcPr>
            <w:tcW w:w="2366" w:type="dxa"/>
          </w:tcPr>
          <w:p w:rsidR="00345A29" w:rsidRDefault="00345A29"/>
        </w:tc>
        <w:tc>
          <w:tcPr>
            <w:tcW w:w="994" w:type="dxa"/>
          </w:tcPr>
          <w:p w:rsidR="00345A29" w:rsidRDefault="00345A29"/>
        </w:tc>
        <w:tc>
          <w:tcPr>
            <w:tcW w:w="4147" w:type="dxa"/>
          </w:tcPr>
          <w:p w:rsidR="00345A29" w:rsidRDefault="00345A29"/>
        </w:tc>
        <w:tc>
          <w:tcPr>
            <w:tcW w:w="2274" w:type="dxa"/>
          </w:tcPr>
          <w:p w:rsidR="00345A29" w:rsidRDefault="00345A29"/>
        </w:tc>
        <w:tc>
          <w:tcPr>
            <w:tcW w:w="2107" w:type="dxa"/>
          </w:tcPr>
          <w:p w:rsidR="00345A29" w:rsidRDefault="00345A29"/>
        </w:tc>
        <w:tc>
          <w:tcPr>
            <w:tcW w:w="1949" w:type="dxa"/>
          </w:tcPr>
          <w:p w:rsidR="00345A29" w:rsidRDefault="00345A29"/>
        </w:tc>
      </w:tr>
      <w:tr w:rsidR="00345A29" w:rsidTr="00345A29">
        <w:tc>
          <w:tcPr>
            <w:tcW w:w="1405" w:type="dxa"/>
          </w:tcPr>
          <w:p w:rsidR="00345A29" w:rsidRDefault="00345A29"/>
        </w:tc>
        <w:tc>
          <w:tcPr>
            <w:tcW w:w="2366" w:type="dxa"/>
          </w:tcPr>
          <w:p w:rsidR="00345A29" w:rsidRDefault="00345A29"/>
        </w:tc>
        <w:tc>
          <w:tcPr>
            <w:tcW w:w="994" w:type="dxa"/>
          </w:tcPr>
          <w:p w:rsidR="00345A29" w:rsidRDefault="00345A29"/>
        </w:tc>
        <w:tc>
          <w:tcPr>
            <w:tcW w:w="4147" w:type="dxa"/>
          </w:tcPr>
          <w:p w:rsidR="00345A29" w:rsidRDefault="00345A29"/>
        </w:tc>
        <w:tc>
          <w:tcPr>
            <w:tcW w:w="2274" w:type="dxa"/>
          </w:tcPr>
          <w:p w:rsidR="00345A29" w:rsidRDefault="00345A29"/>
        </w:tc>
        <w:tc>
          <w:tcPr>
            <w:tcW w:w="2107" w:type="dxa"/>
          </w:tcPr>
          <w:p w:rsidR="00345A29" w:rsidRDefault="00345A29"/>
        </w:tc>
        <w:tc>
          <w:tcPr>
            <w:tcW w:w="1949" w:type="dxa"/>
          </w:tcPr>
          <w:p w:rsidR="00345A29" w:rsidRDefault="00345A29"/>
        </w:tc>
      </w:tr>
      <w:tr w:rsidR="00345A29" w:rsidTr="00345A29">
        <w:tc>
          <w:tcPr>
            <w:tcW w:w="1405" w:type="dxa"/>
          </w:tcPr>
          <w:p w:rsidR="00345A29" w:rsidRDefault="00345A29"/>
        </w:tc>
        <w:tc>
          <w:tcPr>
            <w:tcW w:w="2366" w:type="dxa"/>
          </w:tcPr>
          <w:p w:rsidR="00345A29" w:rsidRDefault="00345A29"/>
        </w:tc>
        <w:tc>
          <w:tcPr>
            <w:tcW w:w="994" w:type="dxa"/>
          </w:tcPr>
          <w:p w:rsidR="00345A29" w:rsidRDefault="00345A29"/>
        </w:tc>
        <w:tc>
          <w:tcPr>
            <w:tcW w:w="4147" w:type="dxa"/>
          </w:tcPr>
          <w:p w:rsidR="00345A29" w:rsidRDefault="00345A29"/>
        </w:tc>
        <w:tc>
          <w:tcPr>
            <w:tcW w:w="2274" w:type="dxa"/>
          </w:tcPr>
          <w:p w:rsidR="00345A29" w:rsidRDefault="00345A29"/>
        </w:tc>
        <w:tc>
          <w:tcPr>
            <w:tcW w:w="2107" w:type="dxa"/>
          </w:tcPr>
          <w:p w:rsidR="00345A29" w:rsidRDefault="00345A29"/>
        </w:tc>
        <w:tc>
          <w:tcPr>
            <w:tcW w:w="1949" w:type="dxa"/>
          </w:tcPr>
          <w:p w:rsidR="00345A29" w:rsidRDefault="00345A29"/>
        </w:tc>
      </w:tr>
      <w:tr w:rsidR="00345A29" w:rsidTr="00345A29">
        <w:tc>
          <w:tcPr>
            <w:tcW w:w="1405" w:type="dxa"/>
          </w:tcPr>
          <w:p w:rsidR="00345A29" w:rsidRDefault="00345A29"/>
        </w:tc>
        <w:tc>
          <w:tcPr>
            <w:tcW w:w="2366" w:type="dxa"/>
          </w:tcPr>
          <w:p w:rsidR="00345A29" w:rsidRDefault="00345A29"/>
        </w:tc>
        <w:tc>
          <w:tcPr>
            <w:tcW w:w="994" w:type="dxa"/>
          </w:tcPr>
          <w:p w:rsidR="00345A29" w:rsidRDefault="00345A29"/>
        </w:tc>
        <w:tc>
          <w:tcPr>
            <w:tcW w:w="4147" w:type="dxa"/>
          </w:tcPr>
          <w:p w:rsidR="00345A29" w:rsidRDefault="00345A29"/>
        </w:tc>
        <w:tc>
          <w:tcPr>
            <w:tcW w:w="2274" w:type="dxa"/>
          </w:tcPr>
          <w:p w:rsidR="00345A29" w:rsidRDefault="00345A29"/>
        </w:tc>
        <w:tc>
          <w:tcPr>
            <w:tcW w:w="2107" w:type="dxa"/>
          </w:tcPr>
          <w:p w:rsidR="00345A29" w:rsidRDefault="00345A29"/>
        </w:tc>
        <w:tc>
          <w:tcPr>
            <w:tcW w:w="1949" w:type="dxa"/>
          </w:tcPr>
          <w:p w:rsidR="00345A29" w:rsidRDefault="00345A29"/>
        </w:tc>
      </w:tr>
      <w:tr w:rsidR="00345A29" w:rsidTr="00345A29">
        <w:tc>
          <w:tcPr>
            <w:tcW w:w="1405" w:type="dxa"/>
          </w:tcPr>
          <w:p w:rsidR="00345A29" w:rsidRDefault="00345A29" w:rsidP="000F17EA"/>
        </w:tc>
        <w:tc>
          <w:tcPr>
            <w:tcW w:w="2366" w:type="dxa"/>
          </w:tcPr>
          <w:p w:rsidR="00345A29" w:rsidRDefault="00345A29" w:rsidP="000F17EA"/>
        </w:tc>
        <w:tc>
          <w:tcPr>
            <w:tcW w:w="994" w:type="dxa"/>
          </w:tcPr>
          <w:p w:rsidR="00345A29" w:rsidRDefault="00345A29" w:rsidP="000F17EA"/>
        </w:tc>
        <w:tc>
          <w:tcPr>
            <w:tcW w:w="4147" w:type="dxa"/>
          </w:tcPr>
          <w:p w:rsidR="00345A29" w:rsidRDefault="00345A29" w:rsidP="000F17EA"/>
        </w:tc>
        <w:tc>
          <w:tcPr>
            <w:tcW w:w="2274" w:type="dxa"/>
          </w:tcPr>
          <w:p w:rsidR="00345A29" w:rsidRDefault="00345A29" w:rsidP="000F17EA"/>
        </w:tc>
        <w:tc>
          <w:tcPr>
            <w:tcW w:w="2107" w:type="dxa"/>
          </w:tcPr>
          <w:p w:rsidR="00345A29" w:rsidRDefault="00345A29" w:rsidP="000F17EA"/>
        </w:tc>
        <w:tc>
          <w:tcPr>
            <w:tcW w:w="1949" w:type="dxa"/>
          </w:tcPr>
          <w:p w:rsidR="00345A29" w:rsidRDefault="00345A29" w:rsidP="000F17EA"/>
        </w:tc>
      </w:tr>
      <w:tr w:rsidR="00345A29" w:rsidTr="00345A29">
        <w:tc>
          <w:tcPr>
            <w:tcW w:w="1405" w:type="dxa"/>
          </w:tcPr>
          <w:p w:rsidR="00345A29" w:rsidRDefault="00345A29" w:rsidP="000F17EA"/>
        </w:tc>
        <w:tc>
          <w:tcPr>
            <w:tcW w:w="2366" w:type="dxa"/>
          </w:tcPr>
          <w:p w:rsidR="00345A29" w:rsidRDefault="00345A29" w:rsidP="000F17EA"/>
        </w:tc>
        <w:tc>
          <w:tcPr>
            <w:tcW w:w="994" w:type="dxa"/>
          </w:tcPr>
          <w:p w:rsidR="00345A29" w:rsidRDefault="00345A29" w:rsidP="000F17EA"/>
        </w:tc>
        <w:tc>
          <w:tcPr>
            <w:tcW w:w="4147" w:type="dxa"/>
          </w:tcPr>
          <w:p w:rsidR="00345A29" w:rsidRDefault="00345A29" w:rsidP="000F17EA"/>
        </w:tc>
        <w:tc>
          <w:tcPr>
            <w:tcW w:w="2274" w:type="dxa"/>
          </w:tcPr>
          <w:p w:rsidR="00345A29" w:rsidRDefault="00345A29" w:rsidP="000F17EA"/>
        </w:tc>
        <w:tc>
          <w:tcPr>
            <w:tcW w:w="2107" w:type="dxa"/>
          </w:tcPr>
          <w:p w:rsidR="00345A29" w:rsidRDefault="00345A29" w:rsidP="000F17EA"/>
        </w:tc>
        <w:tc>
          <w:tcPr>
            <w:tcW w:w="1949" w:type="dxa"/>
          </w:tcPr>
          <w:p w:rsidR="00345A29" w:rsidRDefault="00345A29" w:rsidP="000F17EA"/>
        </w:tc>
      </w:tr>
      <w:tr w:rsidR="00345A29" w:rsidTr="00345A29">
        <w:tc>
          <w:tcPr>
            <w:tcW w:w="1405" w:type="dxa"/>
          </w:tcPr>
          <w:p w:rsidR="00345A29" w:rsidRDefault="00345A29" w:rsidP="000F17EA"/>
        </w:tc>
        <w:tc>
          <w:tcPr>
            <w:tcW w:w="2366" w:type="dxa"/>
          </w:tcPr>
          <w:p w:rsidR="00345A29" w:rsidRDefault="00345A29" w:rsidP="000F17EA"/>
        </w:tc>
        <w:tc>
          <w:tcPr>
            <w:tcW w:w="994" w:type="dxa"/>
          </w:tcPr>
          <w:p w:rsidR="00345A29" w:rsidRDefault="00345A29" w:rsidP="000F17EA"/>
        </w:tc>
        <w:tc>
          <w:tcPr>
            <w:tcW w:w="4147" w:type="dxa"/>
          </w:tcPr>
          <w:p w:rsidR="00345A29" w:rsidRDefault="00345A29" w:rsidP="000F17EA"/>
        </w:tc>
        <w:tc>
          <w:tcPr>
            <w:tcW w:w="2274" w:type="dxa"/>
          </w:tcPr>
          <w:p w:rsidR="00345A29" w:rsidRDefault="00345A29" w:rsidP="000F17EA"/>
        </w:tc>
        <w:tc>
          <w:tcPr>
            <w:tcW w:w="2107" w:type="dxa"/>
          </w:tcPr>
          <w:p w:rsidR="00345A29" w:rsidRDefault="00345A29" w:rsidP="000F17EA"/>
        </w:tc>
        <w:tc>
          <w:tcPr>
            <w:tcW w:w="1949" w:type="dxa"/>
          </w:tcPr>
          <w:p w:rsidR="00345A29" w:rsidRDefault="00345A29" w:rsidP="000F17EA"/>
        </w:tc>
      </w:tr>
      <w:tr w:rsidR="00345A29" w:rsidTr="00345A29">
        <w:tc>
          <w:tcPr>
            <w:tcW w:w="1405" w:type="dxa"/>
          </w:tcPr>
          <w:p w:rsidR="00345A29" w:rsidRDefault="00345A29" w:rsidP="000F17EA"/>
        </w:tc>
        <w:tc>
          <w:tcPr>
            <w:tcW w:w="2366" w:type="dxa"/>
          </w:tcPr>
          <w:p w:rsidR="00345A29" w:rsidRDefault="00345A29" w:rsidP="000F17EA"/>
        </w:tc>
        <w:tc>
          <w:tcPr>
            <w:tcW w:w="994" w:type="dxa"/>
          </w:tcPr>
          <w:p w:rsidR="00345A29" w:rsidRDefault="00345A29" w:rsidP="000F17EA"/>
        </w:tc>
        <w:tc>
          <w:tcPr>
            <w:tcW w:w="4147" w:type="dxa"/>
          </w:tcPr>
          <w:p w:rsidR="00345A29" w:rsidRDefault="00345A29" w:rsidP="000F17EA"/>
        </w:tc>
        <w:tc>
          <w:tcPr>
            <w:tcW w:w="2274" w:type="dxa"/>
          </w:tcPr>
          <w:p w:rsidR="00345A29" w:rsidRDefault="00345A29" w:rsidP="000F17EA"/>
        </w:tc>
        <w:tc>
          <w:tcPr>
            <w:tcW w:w="2107" w:type="dxa"/>
          </w:tcPr>
          <w:p w:rsidR="00345A29" w:rsidRDefault="00345A29" w:rsidP="000F17EA"/>
        </w:tc>
        <w:tc>
          <w:tcPr>
            <w:tcW w:w="1949" w:type="dxa"/>
          </w:tcPr>
          <w:p w:rsidR="00345A29" w:rsidRDefault="00345A29" w:rsidP="000F17EA"/>
        </w:tc>
      </w:tr>
      <w:tr w:rsidR="00345A29" w:rsidTr="00345A29">
        <w:tc>
          <w:tcPr>
            <w:tcW w:w="1405" w:type="dxa"/>
          </w:tcPr>
          <w:p w:rsidR="00345A29" w:rsidRDefault="00345A29" w:rsidP="000F17EA"/>
        </w:tc>
        <w:tc>
          <w:tcPr>
            <w:tcW w:w="2366" w:type="dxa"/>
          </w:tcPr>
          <w:p w:rsidR="00345A29" w:rsidRDefault="00345A29" w:rsidP="000F17EA"/>
        </w:tc>
        <w:tc>
          <w:tcPr>
            <w:tcW w:w="994" w:type="dxa"/>
          </w:tcPr>
          <w:p w:rsidR="00345A29" w:rsidRDefault="00345A29" w:rsidP="000F17EA"/>
        </w:tc>
        <w:tc>
          <w:tcPr>
            <w:tcW w:w="4147" w:type="dxa"/>
          </w:tcPr>
          <w:p w:rsidR="00345A29" w:rsidRDefault="00345A29" w:rsidP="000F17EA"/>
        </w:tc>
        <w:tc>
          <w:tcPr>
            <w:tcW w:w="2274" w:type="dxa"/>
          </w:tcPr>
          <w:p w:rsidR="00345A29" w:rsidRDefault="00345A29" w:rsidP="000F17EA"/>
        </w:tc>
        <w:tc>
          <w:tcPr>
            <w:tcW w:w="2107" w:type="dxa"/>
          </w:tcPr>
          <w:p w:rsidR="00345A29" w:rsidRDefault="00345A29" w:rsidP="000F17EA"/>
        </w:tc>
        <w:tc>
          <w:tcPr>
            <w:tcW w:w="1949" w:type="dxa"/>
          </w:tcPr>
          <w:p w:rsidR="00345A29" w:rsidRDefault="00345A29" w:rsidP="000F17EA"/>
        </w:tc>
      </w:tr>
      <w:tr w:rsidR="00345A29" w:rsidTr="00345A29">
        <w:tc>
          <w:tcPr>
            <w:tcW w:w="1405" w:type="dxa"/>
          </w:tcPr>
          <w:p w:rsidR="00345A29" w:rsidRDefault="00345A29" w:rsidP="000F17EA"/>
        </w:tc>
        <w:tc>
          <w:tcPr>
            <w:tcW w:w="2366" w:type="dxa"/>
          </w:tcPr>
          <w:p w:rsidR="00345A29" w:rsidRDefault="00345A29" w:rsidP="000F17EA"/>
        </w:tc>
        <w:tc>
          <w:tcPr>
            <w:tcW w:w="994" w:type="dxa"/>
          </w:tcPr>
          <w:p w:rsidR="00345A29" w:rsidRDefault="00345A29" w:rsidP="000F17EA"/>
        </w:tc>
        <w:tc>
          <w:tcPr>
            <w:tcW w:w="4147" w:type="dxa"/>
          </w:tcPr>
          <w:p w:rsidR="00345A29" w:rsidRDefault="00345A29" w:rsidP="000F17EA"/>
        </w:tc>
        <w:tc>
          <w:tcPr>
            <w:tcW w:w="2274" w:type="dxa"/>
          </w:tcPr>
          <w:p w:rsidR="00345A29" w:rsidRDefault="00345A29" w:rsidP="000F17EA"/>
        </w:tc>
        <w:tc>
          <w:tcPr>
            <w:tcW w:w="2107" w:type="dxa"/>
          </w:tcPr>
          <w:p w:rsidR="00345A29" w:rsidRDefault="00345A29" w:rsidP="000F17EA"/>
        </w:tc>
        <w:tc>
          <w:tcPr>
            <w:tcW w:w="1949" w:type="dxa"/>
          </w:tcPr>
          <w:p w:rsidR="00345A29" w:rsidRDefault="00345A29" w:rsidP="000F17EA"/>
        </w:tc>
      </w:tr>
      <w:tr w:rsidR="00345A29" w:rsidTr="00345A29">
        <w:tc>
          <w:tcPr>
            <w:tcW w:w="1405" w:type="dxa"/>
          </w:tcPr>
          <w:p w:rsidR="00345A29" w:rsidRDefault="00345A29" w:rsidP="000F17EA"/>
        </w:tc>
        <w:tc>
          <w:tcPr>
            <w:tcW w:w="2366" w:type="dxa"/>
          </w:tcPr>
          <w:p w:rsidR="00345A29" w:rsidRDefault="00345A29" w:rsidP="000F17EA"/>
        </w:tc>
        <w:tc>
          <w:tcPr>
            <w:tcW w:w="994" w:type="dxa"/>
          </w:tcPr>
          <w:p w:rsidR="00345A29" w:rsidRDefault="00345A29" w:rsidP="000F17EA"/>
        </w:tc>
        <w:tc>
          <w:tcPr>
            <w:tcW w:w="4147" w:type="dxa"/>
          </w:tcPr>
          <w:p w:rsidR="00345A29" w:rsidRDefault="00345A29" w:rsidP="000F17EA"/>
        </w:tc>
        <w:tc>
          <w:tcPr>
            <w:tcW w:w="2274" w:type="dxa"/>
          </w:tcPr>
          <w:p w:rsidR="00345A29" w:rsidRDefault="00345A29" w:rsidP="000F17EA"/>
        </w:tc>
        <w:tc>
          <w:tcPr>
            <w:tcW w:w="2107" w:type="dxa"/>
          </w:tcPr>
          <w:p w:rsidR="00345A29" w:rsidRDefault="00345A29" w:rsidP="000F17EA"/>
        </w:tc>
        <w:tc>
          <w:tcPr>
            <w:tcW w:w="1949" w:type="dxa"/>
          </w:tcPr>
          <w:p w:rsidR="00345A29" w:rsidRDefault="00345A29" w:rsidP="000F17EA"/>
        </w:tc>
      </w:tr>
      <w:tr w:rsidR="00345A29" w:rsidTr="00345A29">
        <w:tc>
          <w:tcPr>
            <w:tcW w:w="1405" w:type="dxa"/>
          </w:tcPr>
          <w:p w:rsidR="00345A29" w:rsidRDefault="00345A29" w:rsidP="000F17EA"/>
        </w:tc>
        <w:tc>
          <w:tcPr>
            <w:tcW w:w="2366" w:type="dxa"/>
          </w:tcPr>
          <w:p w:rsidR="00345A29" w:rsidRDefault="00345A29" w:rsidP="000F17EA"/>
        </w:tc>
        <w:tc>
          <w:tcPr>
            <w:tcW w:w="994" w:type="dxa"/>
          </w:tcPr>
          <w:p w:rsidR="00345A29" w:rsidRDefault="00345A29" w:rsidP="000F17EA"/>
        </w:tc>
        <w:tc>
          <w:tcPr>
            <w:tcW w:w="4147" w:type="dxa"/>
          </w:tcPr>
          <w:p w:rsidR="00345A29" w:rsidRDefault="00345A29" w:rsidP="000F17EA"/>
        </w:tc>
        <w:tc>
          <w:tcPr>
            <w:tcW w:w="2274" w:type="dxa"/>
          </w:tcPr>
          <w:p w:rsidR="00345A29" w:rsidRDefault="00345A29" w:rsidP="000F17EA"/>
        </w:tc>
        <w:tc>
          <w:tcPr>
            <w:tcW w:w="2107" w:type="dxa"/>
          </w:tcPr>
          <w:p w:rsidR="00345A29" w:rsidRDefault="00345A29" w:rsidP="000F17EA"/>
        </w:tc>
        <w:tc>
          <w:tcPr>
            <w:tcW w:w="1949" w:type="dxa"/>
          </w:tcPr>
          <w:p w:rsidR="00345A29" w:rsidRDefault="00345A29" w:rsidP="000F17EA"/>
        </w:tc>
      </w:tr>
      <w:tr w:rsidR="00345A29" w:rsidTr="00345A29">
        <w:tc>
          <w:tcPr>
            <w:tcW w:w="1405" w:type="dxa"/>
          </w:tcPr>
          <w:p w:rsidR="00345A29" w:rsidRDefault="00345A29" w:rsidP="000F17EA"/>
        </w:tc>
        <w:tc>
          <w:tcPr>
            <w:tcW w:w="2366" w:type="dxa"/>
          </w:tcPr>
          <w:p w:rsidR="00345A29" w:rsidRDefault="00345A29" w:rsidP="000F17EA"/>
        </w:tc>
        <w:tc>
          <w:tcPr>
            <w:tcW w:w="994" w:type="dxa"/>
          </w:tcPr>
          <w:p w:rsidR="00345A29" w:rsidRDefault="00345A29" w:rsidP="000F17EA"/>
        </w:tc>
        <w:tc>
          <w:tcPr>
            <w:tcW w:w="4147" w:type="dxa"/>
          </w:tcPr>
          <w:p w:rsidR="00345A29" w:rsidRDefault="00345A29" w:rsidP="000F17EA"/>
        </w:tc>
        <w:tc>
          <w:tcPr>
            <w:tcW w:w="2274" w:type="dxa"/>
          </w:tcPr>
          <w:p w:rsidR="00345A29" w:rsidRDefault="00345A29" w:rsidP="000F17EA"/>
        </w:tc>
        <w:tc>
          <w:tcPr>
            <w:tcW w:w="2107" w:type="dxa"/>
          </w:tcPr>
          <w:p w:rsidR="00345A29" w:rsidRDefault="00345A29" w:rsidP="000F17EA"/>
        </w:tc>
        <w:tc>
          <w:tcPr>
            <w:tcW w:w="1949" w:type="dxa"/>
          </w:tcPr>
          <w:p w:rsidR="00345A29" w:rsidRDefault="00345A29" w:rsidP="000F17EA"/>
        </w:tc>
      </w:tr>
      <w:tr w:rsidR="00345A29" w:rsidTr="00345A29">
        <w:tc>
          <w:tcPr>
            <w:tcW w:w="1405" w:type="dxa"/>
          </w:tcPr>
          <w:p w:rsidR="00345A29" w:rsidRDefault="00345A29" w:rsidP="000F17EA"/>
        </w:tc>
        <w:tc>
          <w:tcPr>
            <w:tcW w:w="2366" w:type="dxa"/>
          </w:tcPr>
          <w:p w:rsidR="00345A29" w:rsidRDefault="00345A29" w:rsidP="000F17EA"/>
        </w:tc>
        <w:tc>
          <w:tcPr>
            <w:tcW w:w="994" w:type="dxa"/>
          </w:tcPr>
          <w:p w:rsidR="00345A29" w:rsidRDefault="00345A29" w:rsidP="000F17EA"/>
        </w:tc>
        <w:tc>
          <w:tcPr>
            <w:tcW w:w="4147" w:type="dxa"/>
          </w:tcPr>
          <w:p w:rsidR="00345A29" w:rsidRDefault="00345A29" w:rsidP="000F17EA"/>
        </w:tc>
        <w:tc>
          <w:tcPr>
            <w:tcW w:w="2274" w:type="dxa"/>
          </w:tcPr>
          <w:p w:rsidR="00345A29" w:rsidRDefault="00345A29" w:rsidP="000F17EA"/>
        </w:tc>
        <w:tc>
          <w:tcPr>
            <w:tcW w:w="2107" w:type="dxa"/>
          </w:tcPr>
          <w:p w:rsidR="00345A29" w:rsidRDefault="00345A29" w:rsidP="000F17EA"/>
        </w:tc>
        <w:tc>
          <w:tcPr>
            <w:tcW w:w="1949" w:type="dxa"/>
          </w:tcPr>
          <w:p w:rsidR="00345A29" w:rsidRDefault="00345A29" w:rsidP="000F17EA"/>
        </w:tc>
      </w:tr>
      <w:tr w:rsidR="00345A29" w:rsidTr="00345A29">
        <w:tc>
          <w:tcPr>
            <w:tcW w:w="1405" w:type="dxa"/>
          </w:tcPr>
          <w:p w:rsidR="00345A29" w:rsidRDefault="00345A29" w:rsidP="000F17EA"/>
        </w:tc>
        <w:tc>
          <w:tcPr>
            <w:tcW w:w="2366" w:type="dxa"/>
          </w:tcPr>
          <w:p w:rsidR="00345A29" w:rsidRDefault="00345A29" w:rsidP="000F17EA"/>
        </w:tc>
        <w:tc>
          <w:tcPr>
            <w:tcW w:w="994" w:type="dxa"/>
          </w:tcPr>
          <w:p w:rsidR="00345A29" w:rsidRDefault="00345A29" w:rsidP="000F17EA"/>
        </w:tc>
        <w:tc>
          <w:tcPr>
            <w:tcW w:w="4147" w:type="dxa"/>
          </w:tcPr>
          <w:p w:rsidR="00345A29" w:rsidRDefault="00345A29" w:rsidP="000F17EA"/>
        </w:tc>
        <w:tc>
          <w:tcPr>
            <w:tcW w:w="2274" w:type="dxa"/>
          </w:tcPr>
          <w:p w:rsidR="00345A29" w:rsidRDefault="00345A29" w:rsidP="000F17EA"/>
        </w:tc>
        <w:tc>
          <w:tcPr>
            <w:tcW w:w="2107" w:type="dxa"/>
          </w:tcPr>
          <w:p w:rsidR="00345A29" w:rsidRDefault="00345A29" w:rsidP="000F17EA"/>
        </w:tc>
        <w:tc>
          <w:tcPr>
            <w:tcW w:w="1949" w:type="dxa"/>
          </w:tcPr>
          <w:p w:rsidR="00345A29" w:rsidRDefault="00345A29" w:rsidP="000F17EA"/>
        </w:tc>
      </w:tr>
      <w:tr w:rsidR="00345A29" w:rsidTr="00345A29">
        <w:tc>
          <w:tcPr>
            <w:tcW w:w="1405" w:type="dxa"/>
          </w:tcPr>
          <w:p w:rsidR="00345A29" w:rsidRDefault="00345A29" w:rsidP="000F17EA"/>
        </w:tc>
        <w:tc>
          <w:tcPr>
            <w:tcW w:w="2366" w:type="dxa"/>
          </w:tcPr>
          <w:p w:rsidR="00345A29" w:rsidRDefault="00345A29" w:rsidP="000F17EA"/>
        </w:tc>
        <w:tc>
          <w:tcPr>
            <w:tcW w:w="994" w:type="dxa"/>
          </w:tcPr>
          <w:p w:rsidR="00345A29" w:rsidRDefault="00345A29" w:rsidP="000F17EA"/>
        </w:tc>
        <w:tc>
          <w:tcPr>
            <w:tcW w:w="4147" w:type="dxa"/>
          </w:tcPr>
          <w:p w:rsidR="00345A29" w:rsidRDefault="00345A29" w:rsidP="000F17EA"/>
        </w:tc>
        <w:tc>
          <w:tcPr>
            <w:tcW w:w="2274" w:type="dxa"/>
          </w:tcPr>
          <w:p w:rsidR="00345A29" w:rsidRDefault="00345A29" w:rsidP="000F17EA"/>
        </w:tc>
        <w:tc>
          <w:tcPr>
            <w:tcW w:w="2107" w:type="dxa"/>
          </w:tcPr>
          <w:p w:rsidR="00345A29" w:rsidRDefault="00345A29" w:rsidP="000F17EA"/>
        </w:tc>
        <w:tc>
          <w:tcPr>
            <w:tcW w:w="1949" w:type="dxa"/>
          </w:tcPr>
          <w:p w:rsidR="00345A29" w:rsidRDefault="00345A29" w:rsidP="000F17EA"/>
        </w:tc>
      </w:tr>
      <w:tr w:rsidR="00345A29" w:rsidTr="00345A29">
        <w:tc>
          <w:tcPr>
            <w:tcW w:w="1405" w:type="dxa"/>
          </w:tcPr>
          <w:p w:rsidR="00345A29" w:rsidRDefault="00345A29" w:rsidP="000F17EA"/>
        </w:tc>
        <w:tc>
          <w:tcPr>
            <w:tcW w:w="2366" w:type="dxa"/>
          </w:tcPr>
          <w:p w:rsidR="00345A29" w:rsidRDefault="00345A29" w:rsidP="000F17EA"/>
        </w:tc>
        <w:tc>
          <w:tcPr>
            <w:tcW w:w="994" w:type="dxa"/>
          </w:tcPr>
          <w:p w:rsidR="00345A29" w:rsidRDefault="00345A29" w:rsidP="000F17EA"/>
        </w:tc>
        <w:tc>
          <w:tcPr>
            <w:tcW w:w="4147" w:type="dxa"/>
          </w:tcPr>
          <w:p w:rsidR="00345A29" w:rsidRDefault="00345A29" w:rsidP="000F17EA"/>
        </w:tc>
        <w:tc>
          <w:tcPr>
            <w:tcW w:w="2274" w:type="dxa"/>
          </w:tcPr>
          <w:p w:rsidR="00345A29" w:rsidRDefault="00345A29" w:rsidP="000F17EA"/>
        </w:tc>
        <w:tc>
          <w:tcPr>
            <w:tcW w:w="2107" w:type="dxa"/>
          </w:tcPr>
          <w:p w:rsidR="00345A29" w:rsidRDefault="00345A29" w:rsidP="000F17EA"/>
        </w:tc>
        <w:tc>
          <w:tcPr>
            <w:tcW w:w="1949" w:type="dxa"/>
          </w:tcPr>
          <w:p w:rsidR="00345A29" w:rsidRDefault="00345A29" w:rsidP="000F17EA"/>
        </w:tc>
      </w:tr>
      <w:tr w:rsidR="00345A29" w:rsidTr="00345A29">
        <w:tc>
          <w:tcPr>
            <w:tcW w:w="1405" w:type="dxa"/>
          </w:tcPr>
          <w:p w:rsidR="00345A29" w:rsidRDefault="00345A29" w:rsidP="000F17EA"/>
        </w:tc>
        <w:tc>
          <w:tcPr>
            <w:tcW w:w="2366" w:type="dxa"/>
          </w:tcPr>
          <w:p w:rsidR="00345A29" w:rsidRDefault="00345A29" w:rsidP="000F17EA"/>
        </w:tc>
        <w:tc>
          <w:tcPr>
            <w:tcW w:w="994" w:type="dxa"/>
          </w:tcPr>
          <w:p w:rsidR="00345A29" w:rsidRDefault="00345A29" w:rsidP="000F17EA"/>
        </w:tc>
        <w:tc>
          <w:tcPr>
            <w:tcW w:w="4147" w:type="dxa"/>
          </w:tcPr>
          <w:p w:rsidR="00345A29" w:rsidRDefault="00345A29" w:rsidP="000F17EA"/>
        </w:tc>
        <w:tc>
          <w:tcPr>
            <w:tcW w:w="2274" w:type="dxa"/>
          </w:tcPr>
          <w:p w:rsidR="00345A29" w:rsidRDefault="00345A29" w:rsidP="000F17EA"/>
        </w:tc>
        <w:tc>
          <w:tcPr>
            <w:tcW w:w="2107" w:type="dxa"/>
          </w:tcPr>
          <w:p w:rsidR="00345A29" w:rsidRDefault="00345A29" w:rsidP="000F17EA"/>
        </w:tc>
        <w:tc>
          <w:tcPr>
            <w:tcW w:w="1949" w:type="dxa"/>
          </w:tcPr>
          <w:p w:rsidR="00345A29" w:rsidRDefault="00345A29" w:rsidP="000F17EA"/>
        </w:tc>
      </w:tr>
      <w:tr w:rsidR="00345A29" w:rsidTr="00345A29">
        <w:tc>
          <w:tcPr>
            <w:tcW w:w="1405" w:type="dxa"/>
          </w:tcPr>
          <w:p w:rsidR="00345A29" w:rsidRDefault="00345A29" w:rsidP="000F17EA"/>
        </w:tc>
        <w:tc>
          <w:tcPr>
            <w:tcW w:w="2366" w:type="dxa"/>
          </w:tcPr>
          <w:p w:rsidR="00345A29" w:rsidRDefault="00345A29" w:rsidP="000F17EA"/>
        </w:tc>
        <w:tc>
          <w:tcPr>
            <w:tcW w:w="994" w:type="dxa"/>
          </w:tcPr>
          <w:p w:rsidR="00345A29" w:rsidRDefault="00345A29" w:rsidP="000F17EA"/>
        </w:tc>
        <w:tc>
          <w:tcPr>
            <w:tcW w:w="4147" w:type="dxa"/>
          </w:tcPr>
          <w:p w:rsidR="00345A29" w:rsidRDefault="00345A29" w:rsidP="000F17EA"/>
        </w:tc>
        <w:tc>
          <w:tcPr>
            <w:tcW w:w="2274" w:type="dxa"/>
          </w:tcPr>
          <w:p w:rsidR="00345A29" w:rsidRDefault="00345A29" w:rsidP="000F17EA"/>
        </w:tc>
        <w:tc>
          <w:tcPr>
            <w:tcW w:w="2107" w:type="dxa"/>
          </w:tcPr>
          <w:p w:rsidR="00345A29" w:rsidRDefault="00345A29" w:rsidP="000F17EA"/>
        </w:tc>
        <w:tc>
          <w:tcPr>
            <w:tcW w:w="1949" w:type="dxa"/>
          </w:tcPr>
          <w:p w:rsidR="00345A29" w:rsidRDefault="00345A29" w:rsidP="000F17EA"/>
        </w:tc>
      </w:tr>
      <w:tr w:rsidR="00345A29" w:rsidTr="00345A29">
        <w:tc>
          <w:tcPr>
            <w:tcW w:w="1405" w:type="dxa"/>
          </w:tcPr>
          <w:p w:rsidR="00345A29" w:rsidRDefault="00345A29" w:rsidP="000F17EA"/>
        </w:tc>
        <w:tc>
          <w:tcPr>
            <w:tcW w:w="2366" w:type="dxa"/>
          </w:tcPr>
          <w:p w:rsidR="00345A29" w:rsidRDefault="00345A29" w:rsidP="000F17EA"/>
        </w:tc>
        <w:tc>
          <w:tcPr>
            <w:tcW w:w="994" w:type="dxa"/>
          </w:tcPr>
          <w:p w:rsidR="00345A29" w:rsidRDefault="00345A29" w:rsidP="000F17EA"/>
        </w:tc>
        <w:tc>
          <w:tcPr>
            <w:tcW w:w="4147" w:type="dxa"/>
          </w:tcPr>
          <w:p w:rsidR="00345A29" w:rsidRDefault="00345A29" w:rsidP="000F17EA"/>
        </w:tc>
        <w:tc>
          <w:tcPr>
            <w:tcW w:w="2274" w:type="dxa"/>
          </w:tcPr>
          <w:p w:rsidR="00345A29" w:rsidRDefault="00345A29" w:rsidP="000F17EA"/>
        </w:tc>
        <w:tc>
          <w:tcPr>
            <w:tcW w:w="2107" w:type="dxa"/>
          </w:tcPr>
          <w:p w:rsidR="00345A29" w:rsidRDefault="00345A29" w:rsidP="000F17EA"/>
        </w:tc>
        <w:tc>
          <w:tcPr>
            <w:tcW w:w="1949" w:type="dxa"/>
          </w:tcPr>
          <w:p w:rsidR="00345A29" w:rsidRDefault="00345A29" w:rsidP="000F17EA"/>
        </w:tc>
      </w:tr>
      <w:tr w:rsidR="00345A29" w:rsidTr="00345A29">
        <w:tc>
          <w:tcPr>
            <w:tcW w:w="1405" w:type="dxa"/>
          </w:tcPr>
          <w:p w:rsidR="00345A29" w:rsidRDefault="00345A29" w:rsidP="000F17EA"/>
        </w:tc>
        <w:tc>
          <w:tcPr>
            <w:tcW w:w="2366" w:type="dxa"/>
          </w:tcPr>
          <w:p w:rsidR="00345A29" w:rsidRDefault="00345A29" w:rsidP="000F17EA"/>
        </w:tc>
        <w:tc>
          <w:tcPr>
            <w:tcW w:w="994" w:type="dxa"/>
          </w:tcPr>
          <w:p w:rsidR="00345A29" w:rsidRDefault="00345A29" w:rsidP="000F17EA"/>
        </w:tc>
        <w:tc>
          <w:tcPr>
            <w:tcW w:w="4147" w:type="dxa"/>
          </w:tcPr>
          <w:p w:rsidR="00345A29" w:rsidRDefault="00345A29" w:rsidP="000F17EA"/>
        </w:tc>
        <w:tc>
          <w:tcPr>
            <w:tcW w:w="2274" w:type="dxa"/>
          </w:tcPr>
          <w:p w:rsidR="00345A29" w:rsidRDefault="00345A29" w:rsidP="000F17EA"/>
        </w:tc>
        <w:tc>
          <w:tcPr>
            <w:tcW w:w="2107" w:type="dxa"/>
          </w:tcPr>
          <w:p w:rsidR="00345A29" w:rsidRDefault="00345A29" w:rsidP="000F17EA"/>
        </w:tc>
        <w:tc>
          <w:tcPr>
            <w:tcW w:w="1949" w:type="dxa"/>
          </w:tcPr>
          <w:p w:rsidR="00345A29" w:rsidRDefault="00345A29" w:rsidP="000F17EA"/>
        </w:tc>
      </w:tr>
      <w:tr w:rsidR="00345A29" w:rsidTr="00345A29">
        <w:tc>
          <w:tcPr>
            <w:tcW w:w="1405" w:type="dxa"/>
          </w:tcPr>
          <w:p w:rsidR="00345A29" w:rsidRDefault="00345A29" w:rsidP="000F17EA"/>
        </w:tc>
        <w:tc>
          <w:tcPr>
            <w:tcW w:w="2366" w:type="dxa"/>
          </w:tcPr>
          <w:p w:rsidR="00345A29" w:rsidRDefault="00345A29" w:rsidP="000F17EA"/>
        </w:tc>
        <w:tc>
          <w:tcPr>
            <w:tcW w:w="994" w:type="dxa"/>
          </w:tcPr>
          <w:p w:rsidR="00345A29" w:rsidRDefault="00345A29" w:rsidP="000F17EA"/>
        </w:tc>
        <w:tc>
          <w:tcPr>
            <w:tcW w:w="4147" w:type="dxa"/>
          </w:tcPr>
          <w:p w:rsidR="00345A29" w:rsidRDefault="00345A29" w:rsidP="000F17EA"/>
        </w:tc>
        <w:tc>
          <w:tcPr>
            <w:tcW w:w="2274" w:type="dxa"/>
          </w:tcPr>
          <w:p w:rsidR="00345A29" w:rsidRDefault="00345A29" w:rsidP="000F17EA"/>
        </w:tc>
        <w:tc>
          <w:tcPr>
            <w:tcW w:w="2107" w:type="dxa"/>
          </w:tcPr>
          <w:p w:rsidR="00345A29" w:rsidRDefault="00345A29" w:rsidP="000F17EA"/>
        </w:tc>
        <w:tc>
          <w:tcPr>
            <w:tcW w:w="1949" w:type="dxa"/>
          </w:tcPr>
          <w:p w:rsidR="00345A29" w:rsidRDefault="00345A29" w:rsidP="000F17EA"/>
        </w:tc>
      </w:tr>
      <w:tr w:rsidR="00345A29" w:rsidTr="00345A29">
        <w:tc>
          <w:tcPr>
            <w:tcW w:w="1405" w:type="dxa"/>
            <w:tcBorders>
              <w:bottom w:val="thinThickSmallGap" w:sz="24" w:space="0" w:color="auto"/>
            </w:tcBorders>
          </w:tcPr>
          <w:p w:rsidR="00345A29" w:rsidRDefault="00345A29" w:rsidP="000F17EA"/>
        </w:tc>
        <w:tc>
          <w:tcPr>
            <w:tcW w:w="2366" w:type="dxa"/>
            <w:tcBorders>
              <w:bottom w:val="thinThickSmallGap" w:sz="24" w:space="0" w:color="auto"/>
            </w:tcBorders>
          </w:tcPr>
          <w:p w:rsidR="00345A29" w:rsidRDefault="00345A29" w:rsidP="000F17EA"/>
        </w:tc>
        <w:tc>
          <w:tcPr>
            <w:tcW w:w="994" w:type="dxa"/>
            <w:tcBorders>
              <w:bottom w:val="thinThickSmallGap" w:sz="24" w:space="0" w:color="auto"/>
            </w:tcBorders>
          </w:tcPr>
          <w:p w:rsidR="00345A29" w:rsidRDefault="00345A29" w:rsidP="000F17EA"/>
        </w:tc>
        <w:tc>
          <w:tcPr>
            <w:tcW w:w="4147" w:type="dxa"/>
            <w:tcBorders>
              <w:bottom w:val="thinThickSmallGap" w:sz="24" w:space="0" w:color="auto"/>
            </w:tcBorders>
          </w:tcPr>
          <w:p w:rsidR="00345A29" w:rsidRDefault="00345A29" w:rsidP="000F17EA"/>
        </w:tc>
        <w:tc>
          <w:tcPr>
            <w:tcW w:w="2274" w:type="dxa"/>
            <w:tcBorders>
              <w:bottom w:val="thinThickSmallGap" w:sz="24" w:space="0" w:color="auto"/>
            </w:tcBorders>
          </w:tcPr>
          <w:p w:rsidR="00345A29" w:rsidRDefault="00345A29" w:rsidP="000F17EA"/>
        </w:tc>
        <w:tc>
          <w:tcPr>
            <w:tcW w:w="2107" w:type="dxa"/>
            <w:tcBorders>
              <w:bottom w:val="thinThickSmallGap" w:sz="24" w:space="0" w:color="auto"/>
            </w:tcBorders>
          </w:tcPr>
          <w:p w:rsidR="00345A29" w:rsidRDefault="00345A29" w:rsidP="000F17EA"/>
        </w:tc>
        <w:tc>
          <w:tcPr>
            <w:tcW w:w="1949" w:type="dxa"/>
            <w:tcBorders>
              <w:bottom w:val="thinThickSmallGap" w:sz="24" w:space="0" w:color="auto"/>
            </w:tcBorders>
          </w:tcPr>
          <w:p w:rsidR="00345A29" w:rsidRDefault="00345A29" w:rsidP="000F17EA"/>
        </w:tc>
      </w:tr>
      <w:tr w:rsidR="00345A29" w:rsidTr="00345A29">
        <w:tc>
          <w:tcPr>
            <w:tcW w:w="1405" w:type="dxa"/>
            <w:vMerge w:val="restart"/>
            <w:tcBorders>
              <w:top w:val="thinThickSmallGap" w:sz="24" w:space="0" w:color="auto"/>
            </w:tcBorders>
          </w:tcPr>
          <w:p w:rsidR="00345A29" w:rsidRDefault="00345A29" w:rsidP="000F17EA">
            <w:r>
              <w:t>Typ av vårdskada</w:t>
            </w:r>
          </w:p>
          <w:p w:rsidR="00345A29" w:rsidRDefault="00345A29" w:rsidP="000F17EA">
            <w:r>
              <w:t>(Komplettera gärna)</w:t>
            </w:r>
          </w:p>
        </w:tc>
        <w:tc>
          <w:tcPr>
            <w:tcW w:w="3360" w:type="dxa"/>
            <w:gridSpan w:val="2"/>
            <w:tcBorders>
              <w:top w:val="thinThickSmallGap" w:sz="24" w:space="0" w:color="auto"/>
            </w:tcBorders>
          </w:tcPr>
          <w:p w:rsidR="00345A29" w:rsidRDefault="00345A29" w:rsidP="000F17EA">
            <w:r>
              <w:t>F= Fall</w:t>
            </w:r>
          </w:p>
        </w:tc>
        <w:tc>
          <w:tcPr>
            <w:tcW w:w="4147" w:type="dxa"/>
            <w:tcBorders>
              <w:top w:val="thinThickSmallGap" w:sz="24" w:space="0" w:color="auto"/>
            </w:tcBorders>
          </w:tcPr>
          <w:p w:rsidR="00345A29" w:rsidRDefault="00345A29" w:rsidP="000F17EA">
            <w:r>
              <w:t>AK = annan kirurgisk komplikation</w:t>
            </w:r>
          </w:p>
        </w:tc>
        <w:tc>
          <w:tcPr>
            <w:tcW w:w="6330" w:type="dxa"/>
            <w:gridSpan w:val="3"/>
            <w:tcBorders>
              <w:top w:val="thinThickSmallGap" w:sz="24" w:space="0" w:color="auto"/>
            </w:tcBorders>
          </w:tcPr>
          <w:p w:rsidR="00345A29" w:rsidRDefault="00345A29" w:rsidP="000F17EA"/>
        </w:tc>
      </w:tr>
      <w:tr w:rsidR="00345A29" w:rsidTr="00345A29">
        <w:tc>
          <w:tcPr>
            <w:tcW w:w="1405" w:type="dxa"/>
            <w:vMerge/>
          </w:tcPr>
          <w:p w:rsidR="00345A29" w:rsidRDefault="00345A29" w:rsidP="000F17EA"/>
        </w:tc>
        <w:tc>
          <w:tcPr>
            <w:tcW w:w="3360" w:type="dxa"/>
            <w:gridSpan w:val="2"/>
          </w:tcPr>
          <w:p w:rsidR="00345A29" w:rsidRDefault="00345A29" w:rsidP="000F17EA">
            <w:r>
              <w:t>T= Trycksår</w:t>
            </w:r>
          </w:p>
        </w:tc>
        <w:tc>
          <w:tcPr>
            <w:tcW w:w="4147" w:type="dxa"/>
          </w:tcPr>
          <w:p w:rsidR="00345A29" w:rsidRDefault="00345A29" w:rsidP="000F17EA">
            <w:r>
              <w:t>UVI = Vårdrelaterad UVI</w:t>
            </w:r>
          </w:p>
        </w:tc>
        <w:tc>
          <w:tcPr>
            <w:tcW w:w="6330" w:type="dxa"/>
            <w:gridSpan w:val="3"/>
          </w:tcPr>
          <w:p w:rsidR="00345A29" w:rsidRDefault="00345A29" w:rsidP="000F17EA"/>
        </w:tc>
      </w:tr>
      <w:tr w:rsidR="00345A29" w:rsidTr="00345A29">
        <w:tc>
          <w:tcPr>
            <w:tcW w:w="1405" w:type="dxa"/>
            <w:vMerge/>
          </w:tcPr>
          <w:p w:rsidR="00345A29" w:rsidRDefault="00345A29" w:rsidP="000F17EA"/>
        </w:tc>
        <w:tc>
          <w:tcPr>
            <w:tcW w:w="3360" w:type="dxa"/>
            <w:gridSpan w:val="2"/>
          </w:tcPr>
          <w:p w:rsidR="00345A29" w:rsidRDefault="00345A29" w:rsidP="000F17EA">
            <w:r>
              <w:t>U = Undernäring</w:t>
            </w:r>
          </w:p>
        </w:tc>
        <w:tc>
          <w:tcPr>
            <w:tcW w:w="4147" w:type="dxa"/>
          </w:tcPr>
          <w:p w:rsidR="00345A29" w:rsidRDefault="00345A29" w:rsidP="000F17EA">
            <w:r>
              <w:t>L = Läkemedel</w:t>
            </w:r>
          </w:p>
        </w:tc>
        <w:tc>
          <w:tcPr>
            <w:tcW w:w="6330" w:type="dxa"/>
            <w:gridSpan w:val="3"/>
          </w:tcPr>
          <w:p w:rsidR="00345A29" w:rsidRDefault="00345A29" w:rsidP="000F17EA"/>
        </w:tc>
      </w:tr>
      <w:tr w:rsidR="00345A29" w:rsidTr="00345A29">
        <w:tc>
          <w:tcPr>
            <w:tcW w:w="1405" w:type="dxa"/>
            <w:vMerge/>
          </w:tcPr>
          <w:p w:rsidR="00345A29" w:rsidRDefault="00345A29" w:rsidP="000F17EA"/>
        </w:tc>
        <w:tc>
          <w:tcPr>
            <w:tcW w:w="3360" w:type="dxa"/>
            <w:gridSpan w:val="2"/>
          </w:tcPr>
          <w:p w:rsidR="00345A29" w:rsidRDefault="00345A29" w:rsidP="000F17EA">
            <w:r>
              <w:t>P = Postoperativ infektion</w:t>
            </w:r>
          </w:p>
        </w:tc>
        <w:tc>
          <w:tcPr>
            <w:tcW w:w="4147" w:type="dxa"/>
          </w:tcPr>
          <w:p w:rsidR="00345A29" w:rsidRDefault="00345A29" w:rsidP="000F17EA">
            <w:r>
              <w:t>M = Munhälsa</w:t>
            </w:r>
          </w:p>
        </w:tc>
        <w:tc>
          <w:tcPr>
            <w:tcW w:w="6330" w:type="dxa"/>
            <w:gridSpan w:val="3"/>
          </w:tcPr>
          <w:p w:rsidR="00345A29" w:rsidRDefault="00345A29" w:rsidP="000F17EA"/>
        </w:tc>
      </w:tr>
    </w:tbl>
    <w:p w:rsidR="00E14240" w:rsidRDefault="00E14240" w:rsidP="00E14240"/>
    <w:sectPr w:rsidR="00E14240" w:rsidSect="00345A29">
      <w:pgSz w:w="16838" w:h="11906" w:orient="landscape"/>
      <w:pgMar w:top="142" w:right="395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40"/>
    <w:rsid w:val="00205F58"/>
    <w:rsid w:val="00233068"/>
    <w:rsid w:val="00345A29"/>
    <w:rsid w:val="00417CFD"/>
    <w:rsid w:val="00487C93"/>
    <w:rsid w:val="00597DC6"/>
    <w:rsid w:val="007820AB"/>
    <w:rsid w:val="00E14240"/>
    <w:rsid w:val="00F126C6"/>
    <w:rsid w:val="00F1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1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8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7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1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8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7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C8617206</Template>
  <TotalTime>0</TotalTime>
  <Pages>1</Pages>
  <Words>131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IT-centrum</dc:creator>
  <cp:lastModifiedBy>Camilla Holgersson</cp:lastModifiedBy>
  <cp:revision>2</cp:revision>
  <dcterms:created xsi:type="dcterms:W3CDTF">2019-03-08T09:57:00Z</dcterms:created>
  <dcterms:modified xsi:type="dcterms:W3CDTF">2019-03-08T09:57:00Z</dcterms:modified>
</cp:coreProperties>
</file>