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3F" w:rsidRDefault="00FE2521" w:rsidP="00FE252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67"/>
        <w:gridCol w:w="2882"/>
        <w:gridCol w:w="2900"/>
        <w:gridCol w:w="2832"/>
        <w:gridCol w:w="2739"/>
      </w:tblGrid>
      <w:tr w:rsidR="00FE2521" w:rsidTr="0025251F">
        <w:tc>
          <w:tcPr>
            <w:tcW w:w="2867" w:type="dxa"/>
          </w:tcPr>
          <w:p w:rsidR="00FE2521" w:rsidRPr="00FE2521" w:rsidRDefault="00FE2521" w:rsidP="0025251F">
            <w:pPr>
              <w:rPr>
                <w:sz w:val="36"/>
              </w:rPr>
            </w:pPr>
            <w:r w:rsidRPr="00FE2521">
              <w:rPr>
                <w:sz w:val="36"/>
              </w:rPr>
              <w:t>Namn</w:t>
            </w:r>
          </w:p>
        </w:tc>
        <w:tc>
          <w:tcPr>
            <w:tcW w:w="2882" w:type="dxa"/>
          </w:tcPr>
          <w:p w:rsidR="00FE2521" w:rsidRPr="00FE2521" w:rsidRDefault="00FE2521" w:rsidP="0025251F">
            <w:pPr>
              <w:rPr>
                <w:sz w:val="36"/>
              </w:rPr>
            </w:pPr>
            <w:r w:rsidRPr="00FE2521">
              <w:rPr>
                <w:sz w:val="36"/>
              </w:rPr>
              <w:t>Adress</w:t>
            </w:r>
          </w:p>
        </w:tc>
        <w:tc>
          <w:tcPr>
            <w:tcW w:w="2900" w:type="dxa"/>
          </w:tcPr>
          <w:p w:rsidR="00FE2521" w:rsidRPr="00FE2521" w:rsidRDefault="00FE2521" w:rsidP="0025251F">
            <w:pPr>
              <w:rPr>
                <w:sz w:val="36"/>
              </w:rPr>
            </w:pPr>
            <w:r w:rsidRPr="00FE2521">
              <w:rPr>
                <w:sz w:val="36"/>
              </w:rPr>
              <w:t>Telefon</w:t>
            </w:r>
            <w:r>
              <w:rPr>
                <w:sz w:val="36"/>
              </w:rPr>
              <w:t>/mobil</w:t>
            </w:r>
            <w:bookmarkStart w:id="0" w:name="_GoBack"/>
            <w:bookmarkEnd w:id="0"/>
          </w:p>
        </w:tc>
        <w:tc>
          <w:tcPr>
            <w:tcW w:w="2832" w:type="dxa"/>
          </w:tcPr>
          <w:p w:rsidR="00FE2521" w:rsidRPr="00FE2521" w:rsidRDefault="00FE2521" w:rsidP="0025251F">
            <w:pPr>
              <w:rPr>
                <w:sz w:val="36"/>
              </w:rPr>
            </w:pPr>
            <w:r w:rsidRPr="00FE2521">
              <w:rPr>
                <w:sz w:val="36"/>
              </w:rPr>
              <w:t>E-post</w:t>
            </w:r>
          </w:p>
        </w:tc>
        <w:tc>
          <w:tcPr>
            <w:tcW w:w="2739" w:type="dxa"/>
          </w:tcPr>
          <w:p w:rsidR="00FE2521" w:rsidRPr="00FE2521" w:rsidRDefault="00FE2521" w:rsidP="0025251F">
            <w:pPr>
              <w:rPr>
                <w:sz w:val="36"/>
              </w:rPr>
            </w:pPr>
            <w:r w:rsidRPr="00FE2521">
              <w:rPr>
                <w:sz w:val="36"/>
              </w:rPr>
              <w:t>Ev. organisation</w:t>
            </w:r>
          </w:p>
        </w:tc>
      </w:tr>
      <w:tr w:rsidR="00FE2521" w:rsidTr="0025251F">
        <w:trPr>
          <w:trHeight w:val="851"/>
        </w:trPr>
        <w:tc>
          <w:tcPr>
            <w:tcW w:w="2867" w:type="dxa"/>
          </w:tcPr>
          <w:p w:rsidR="00FE2521" w:rsidRDefault="00FE2521" w:rsidP="0025251F"/>
        </w:tc>
        <w:tc>
          <w:tcPr>
            <w:tcW w:w="2882" w:type="dxa"/>
          </w:tcPr>
          <w:p w:rsidR="00FE2521" w:rsidRDefault="00FE2521" w:rsidP="0025251F"/>
        </w:tc>
        <w:tc>
          <w:tcPr>
            <w:tcW w:w="2900" w:type="dxa"/>
          </w:tcPr>
          <w:p w:rsidR="00FE2521" w:rsidRDefault="00FE2521" w:rsidP="0025251F"/>
        </w:tc>
        <w:tc>
          <w:tcPr>
            <w:tcW w:w="2832" w:type="dxa"/>
          </w:tcPr>
          <w:p w:rsidR="00FE2521" w:rsidRDefault="00FE2521" w:rsidP="0025251F"/>
        </w:tc>
        <w:tc>
          <w:tcPr>
            <w:tcW w:w="2739" w:type="dxa"/>
          </w:tcPr>
          <w:p w:rsidR="00FE2521" w:rsidRDefault="00FE2521" w:rsidP="0025251F"/>
        </w:tc>
      </w:tr>
      <w:tr w:rsidR="00FE2521" w:rsidTr="0025251F">
        <w:trPr>
          <w:trHeight w:val="851"/>
        </w:trPr>
        <w:tc>
          <w:tcPr>
            <w:tcW w:w="2867" w:type="dxa"/>
          </w:tcPr>
          <w:p w:rsidR="00FE2521" w:rsidRDefault="00FE2521" w:rsidP="0025251F"/>
        </w:tc>
        <w:tc>
          <w:tcPr>
            <w:tcW w:w="2882" w:type="dxa"/>
          </w:tcPr>
          <w:p w:rsidR="00FE2521" w:rsidRDefault="00FE2521" w:rsidP="0025251F"/>
        </w:tc>
        <w:tc>
          <w:tcPr>
            <w:tcW w:w="2900" w:type="dxa"/>
          </w:tcPr>
          <w:p w:rsidR="00FE2521" w:rsidRDefault="00FE2521" w:rsidP="0025251F"/>
        </w:tc>
        <w:tc>
          <w:tcPr>
            <w:tcW w:w="2832" w:type="dxa"/>
          </w:tcPr>
          <w:p w:rsidR="00FE2521" w:rsidRDefault="00FE2521" w:rsidP="0025251F"/>
        </w:tc>
        <w:tc>
          <w:tcPr>
            <w:tcW w:w="2739" w:type="dxa"/>
          </w:tcPr>
          <w:p w:rsidR="00FE2521" w:rsidRDefault="00FE2521" w:rsidP="0025251F"/>
        </w:tc>
      </w:tr>
      <w:tr w:rsidR="00FE2521" w:rsidTr="0025251F">
        <w:trPr>
          <w:trHeight w:val="851"/>
        </w:trPr>
        <w:tc>
          <w:tcPr>
            <w:tcW w:w="2867" w:type="dxa"/>
          </w:tcPr>
          <w:p w:rsidR="00FE2521" w:rsidRDefault="00FE2521" w:rsidP="0025251F"/>
        </w:tc>
        <w:tc>
          <w:tcPr>
            <w:tcW w:w="2882" w:type="dxa"/>
          </w:tcPr>
          <w:p w:rsidR="00FE2521" w:rsidRDefault="00FE2521" w:rsidP="0025251F"/>
        </w:tc>
        <w:tc>
          <w:tcPr>
            <w:tcW w:w="2900" w:type="dxa"/>
          </w:tcPr>
          <w:p w:rsidR="00FE2521" w:rsidRDefault="00FE2521" w:rsidP="0025251F"/>
        </w:tc>
        <w:tc>
          <w:tcPr>
            <w:tcW w:w="2832" w:type="dxa"/>
          </w:tcPr>
          <w:p w:rsidR="00FE2521" w:rsidRDefault="00FE2521" w:rsidP="0025251F"/>
        </w:tc>
        <w:tc>
          <w:tcPr>
            <w:tcW w:w="2739" w:type="dxa"/>
          </w:tcPr>
          <w:p w:rsidR="00FE2521" w:rsidRDefault="00FE2521" w:rsidP="0025251F"/>
        </w:tc>
      </w:tr>
      <w:tr w:rsidR="00FE2521" w:rsidTr="0025251F">
        <w:trPr>
          <w:trHeight w:val="851"/>
        </w:trPr>
        <w:tc>
          <w:tcPr>
            <w:tcW w:w="2867" w:type="dxa"/>
          </w:tcPr>
          <w:p w:rsidR="00FE2521" w:rsidRDefault="00FE2521" w:rsidP="0025251F"/>
        </w:tc>
        <w:tc>
          <w:tcPr>
            <w:tcW w:w="2882" w:type="dxa"/>
          </w:tcPr>
          <w:p w:rsidR="00FE2521" w:rsidRDefault="00FE2521" w:rsidP="0025251F"/>
        </w:tc>
        <w:tc>
          <w:tcPr>
            <w:tcW w:w="2900" w:type="dxa"/>
          </w:tcPr>
          <w:p w:rsidR="00FE2521" w:rsidRDefault="00FE2521" w:rsidP="0025251F"/>
        </w:tc>
        <w:tc>
          <w:tcPr>
            <w:tcW w:w="2832" w:type="dxa"/>
          </w:tcPr>
          <w:p w:rsidR="00FE2521" w:rsidRDefault="00FE2521" w:rsidP="0025251F"/>
        </w:tc>
        <w:tc>
          <w:tcPr>
            <w:tcW w:w="2739" w:type="dxa"/>
          </w:tcPr>
          <w:p w:rsidR="00FE2521" w:rsidRDefault="00FE2521" w:rsidP="0025251F"/>
        </w:tc>
      </w:tr>
      <w:tr w:rsidR="00FE2521" w:rsidTr="0025251F">
        <w:trPr>
          <w:trHeight w:val="851"/>
        </w:trPr>
        <w:tc>
          <w:tcPr>
            <w:tcW w:w="2867" w:type="dxa"/>
          </w:tcPr>
          <w:p w:rsidR="00FE2521" w:rsidRDefault="00FE2521" w:rsidP="0025251F"/>
        </w:tc>
        <w:tc>
          <w:tcPr>
            <w:tcW w:w="2882" w:type="dxa"/>
          </w:tcPr>
          <w:p w:rsidR="00FE2521" w:rsidRDefault="00FE2521" w:rsidP="0025251F"/>
        </w:tc>
        <w:tc>
          <w:tcPr>
            <w:tcW w:w="2900" w:type="dxa"/>
          </w:tcPr>
          <w:p w:rsidR="00FE2521" w:rsidRDefault="00FE2521" w:rsidP="0025251F"/>
        </w:tc>
        <w:tc>
          <w:tcPr>
            <w:tcW w:w="2832" w:type="dxa"/>
          </w:tcPr>
          <w:p w:rsidR="00FE2521" w:rsidRDefault="00FE2521" w:rsidP="0025251F"/>
        </w:tc>
        <w:tc>
          <w:tcPr>
            <w:tcW w:w="2739" w:type="dxa"/>
          </w:tcPr>
          <w:p w:rsidR="00FE2521" w:rsidRDefault="00FE2521" w:rsidP="0025251F"/>
        </w:tc>
      </w:tr>
      <w:tr w:rsidR="00FE2521" w:rsidTr="0025251F">
        <w:trPr>
          <w:trHeight w:val="851"/>
        </w:trPr>
        <w:tc>
          <w:tcPr>
            <w:tcW w:w="2867" w:type="dxa"/>
          </w:tcPr>
          <w:p w:rsidR="00FE2521" w:rsidRDefault="00FE2521" w:rsidP="0025251F"/>
        </w:tc>
        <w:tc>
          <w:tcPr>
            <w:tcW w:w="2882" w:type="dxa"/>
          </w:tcPr>
          <w:p w:rsidR="00FE2521" w:rsidRDefault="00FE2521" w:rsidP="0025251F"/>
        </w:tc>
        <w:tc>
          <w:tcPr>
            <w:tcW w:w="2900" w:type="dxa"/>
          </w:tcPr>
          <w:p w:rsidR="00FE2521" w:rsidRDefault="00FE2521" w:rsidP="0025251F"/>
        </w:tc>
        <w:tc>
          <w:tcPr>
            <w:tcW w:w="2832" w:type="dxa"/>
          </w:tcPr>
          <w:p w:rsidR="00FE2521" w:rsidRDefault="00FE2521" w:rsidP="0025251F"/>
        </w:tc>
        <w:tc>
          <w:tcPr>
            <w:tcW w:w="2739" w:type="dxa"/>
          </w:tcPr>
          <w:p w:rsidR="00FE2521" w:rsidRDefault="00FE2521" w:rsidP="0025251F"/>
        </w:tc>
      </w:tr>
      <w:tr w:rsidR="00FE2521" w:rsidTr="0025251F">
        <w:trPr>
          <w:trHeight w:val="851"/>
        </w:trPr>
        <w:tc>
          <w:tcPr>
            <w:tcW w:w="2867" w:type="dxa"/>
          </w:tcPr>
          <w:p w:rsidR="00FE2521" w:rsidRDefault="00FE2521" w:rsidP="0025251F"/>
        </w:tc>
        <w:tc>
          <w:tcPr>
            <w:tcW w:w="2882" w:type="dxa"/>
          </w:tcPr>
          <w:p w:rsidR="00FE2521" w:rsidRDefault="00FE2521" w:rsidP="0025251F"/>
        </w:tc>
        <w:tc>
          <w:tcPr>
            <w:tcW w:w="2900" w:type="dxa"/>
          </w:tcPr>
          <w:p w:rsidR="00FE2521" w:rsidRDefault="00FE2521" w:rsidP="0025251F"/>
        </w:tc>
        <w:tc>
          <w:tcPr>
            <w:tcW w:w="2832" w:type="dxa"/>
          </w:tcPr>
          <w:p w:rsidR="00FE2521" w:rsidRDefault="00FE2521" w:rsidP="0025251F"/>
        </w:tc>
        <w:tc>
          <w:tcPr>
            <w:tcW w:w="2739" w:type="dxa"/>
          </w:tcPr>
          <w:p w:rsidR="00FE2521" w:rsidRDefault="00FE2521" w:rsidP="0025251F"/>
        </w:tc>
      </w:tr>
      <w:tr w:rsidR="00FE2521" w:rsidTr="0025251F">
        <w:trPr>
          <w:trHeight w:val="851"/>
        </w:trPr>
        <w:tc>
          <w:tcPr>
            <w:tcW w:w="2867" w:type="dxa"/>
          </w:tcPr>
          <w:p w:rsidR="00FE2521" w:rsidRDefault="00FE2521" w:rsidP="0025251F"/>
        </w:tc>
        <w:tc>
          <w:tcPr>
            <w:tcW w:w="2882" w:type="dxa"/>
          </w:tcPr>
          <w:p w:rsidR="00FE2521" w:rsidRDefault="00FE2521" w:rsidP="0025251F"/>
        </w:tc>
        <w:tc>
          <w:tcPr>
            <w:tcW w:w="2900" w:type="dxa"/>
          </w:tcPr>
          <w:p w:rsidR="00FE2521" w:rsidRDefault="00FE2521" w:rsidP="0025251F"/>
        </w:tc>
        <w:tc>
          <w:tcPr>
            <w:tcW w:w="2832" w:type="dxa"/>
          </w:tcPr>
          <w:p w:rsidR="00FE2521" w:rsidRDefault="00FE2521" w:rsidP="0025251F"/>
        </w:tc>
        <w:tc>
          <w:tcPr>
            <w:tcW w:w="2739" w:type="dxa"/>
          </w:tcPr>
          <w:p w:rsidR="00FE2521" w:rsidRDefault="00FE2521" w:rsidP="0025251F"/>
        </w:tc>
      </w:tr>
      <w:tr w:rsidR="00FE2521" w:rsidTr="0025251F">
        <w:trPr>
          <w:trHeight w:val="851"/>
        </w:trPr>
        <w:tc>
          <w:tcPr>
            <w:tcW w:w="2867" w:type="dxa"/>
          </w:tcPr>
          <w:p w:rsidR="00FE2521" w:rsidRDefault="00FE2521" w:rsidP="0025251F"/>
        </w:tc>
        <w:tc>
          <w:tcPr>
            <w:tcW w:w="2882" w:type="dxa"/>
          </w:tcPr>
          <w:p w:rsidR="00FE2521" w:rsidRDefault="00FE2521" w:rsidP="0025251F"/>
        </w:tc>
        <w:tc>
          <w:tcPr>
            <w:tcW w:w="2900" w:type="dxa"/>
          </w:tcPr>
          <w:p w:rsidR="00FE2521" w:rsidRDefault="00FE2521" w:rsidP="0025251F"/>
        </w:tc>
        <w:tc>
          <w:tcPr>
            <w:tcW w:w="2832" w:type="dxa"/>
          </w:tcPr>
          <w:p w:rsidR="00FE2521" w:rsidRDefault="00FE2521" w:rsidP="0025251F"/>
        </w:tc>
        <w:tc>
          <w:tcPr>
            <w:tcW w:w="2739" w:type="dxa"/>
          </w:tcPr>
          <w:p w:rsidR="00FE2521" w:rsidRDefault="00FE2521" w:rsidP="0025251F"/>
        </w:tc>
      </w:tr>
    </w:tbl>
    <w:p w:rsidR="00FE2521" w:rsidRPr="00FE2521" w:rsidRDefault="00FE2521" w:rsidP="00FE2521"/>
    <w:sectPr w:rsidR="00FE2521" w:rsidRPr="00FE2521" w:rsidSect="00FE2521">
      <w:headerReference w:type="default" r:id="rId7"/>
      <w:pgSz w:w="16838" w:h="11906" w:orient="landscape"/>
      <w:pgMar w:top="1417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21" w:rsidRDefault="00FE2521" w:rsidP="00FE2521">
      <w:r>
        <w:separator/>
      </w:r>
    </w:p>
  </w:endnote>
  <w:endnote w:type="continuationSeparator" w:id="0">
    <w:p w:rsidR="00FE2521" w:rsidRDefault="00FE2521" w:rsidP="00FE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21" w:rsidRDefault="00FE2521" w:rsidP="00FE2521">
      <w:r>
        <w:separator/>
      </w:r>
    </w:p>
  </w:footnote>
  <w:footnote w:type="continuationSeparator" w:id="0">
    <w:p w:rsidR="00FE2521" w:rsidRDefault="00FE2521" w:rsidP="00FE2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21" w:rsidRDefault="00FE2521">
    <w:pPr>
      <w:pStyle w:val="Sidhuvud"/>
    </w:pPr>
    <w:r>
      <w:rPr>
        <w:noProof/>
        <w:lang w:eastAsia="sv-SE"/>
      </w:rPr>
      <w:drawing>
        <wp:inline distT="0" distB="0" distL="0" distR="0" wp14:anchorId="5BD20BB1" wp14:editId="24175BEB">
          <wp:extent cx="1209675" cy="1152525"/>
          <wp:effectExtent l="0" t="0" r="9525" b="9525"/>
          <wp:docPr id="2" name="Bildobjekt 2" descr="G:\RYH\qulturum\1. Lärande och förnyelse\Passion för livet 662 MB\10. Material\Bild PFL - logga\bild_pgsa_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RYH\qulturum\1. Lärande och förnyelse\Passion för livet 662 MB\10. Material\Bild PFL - logga\bild_pgsa_lit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2521">
      <w:rPr>
        <w:sz w:val="72"/>
      </w:rPr>
      <w:ptab w:relativeTo="margin" w:alignment="center" w:leader="none"/>
    </w:r>
    <w:r w:rsidRPr="00FE2521">
      <w:rPr>
        <w:sz w:val="72"/>
      </w:rPr>
      <w:t xml:space="preserve">Deltagare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21"/>
    <w:rsid w:val="00312924"/>
    <w:rsid w:val="00367724"/>
    <w:rsid w:val="00877370"/>
    <w:rsid w:val="00AD2BA8"/>
    <w:rsid w:val="00B41A3D"/>
    <w:rsid w:val="00C00699"/>
    <w:rsid w:val="00F131C3"/>
    <w:rsid w:val="00FE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2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E25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2521"/>
  </w:style>
  <w:style w:type="paragraph" w:styleId="Sidfot">
    <w:name w:val="footer"/>
    <w:basedOn w:val="Normal"/>
    <w:link w:val="SidfotChar"/>
    <w:uiPriority w:val="99"/>
    <w:unhideWhenUsed/>
    <w:rsid w:val="00FE252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E2521"/>
  </w:style>
  <w:style w:type="paragraph" w:styleId="Ballongtext">
    <w:name w:val="Balloon Text"/>
    <w:basedOn w:val="Normal"/>
    <w:link w:val="BallongtextChar"/>
    <w:uiPriority w:val="99"/>
    <w:semiHidden/>
    <w:unhideWhenUsed/>
    <w:rsid w:val="00FE252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252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E2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2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E25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2521"/>
  </w:style>
  <w:style w:type="paragraph" w:styleId="Sidfot">
    <w:name w:val="footer"/>
    <w:basedOn w:val="Normal"/>
    <w:link w:val="SidfotChar"/>
    <w:uiPriority w:val="99"/>
    <w:unhideWhenUsed/>
    <w:rsid w:val="00FE252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E2521"/>
  </w:style>
  <w:style w:type="paragraph" w:styleId="Ballongtext">
    <w:name w:val="Balloon Text"/>
    <w:basedOn w:val="Normal"/>
    <w:link w:val="BallongtextChar"/>
    <w:uiPriority w:val="99"/>
    <w:semiHidden/>
    <w:unhideWhenUsed/>
    <w:rsid w:val="00FE252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252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E2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C95FC293</Template>
  <TotalTime>2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Administratör</dc:creator>
  <cp:lastModifiedBy>Administratör</cp:lastModifiedBy>
  <cp:revision>1</cp:revision>
  <cp:lastPrinted>2017-05-01T11:35:00Z</cp:lastPrinted>
  <dcterms:created xsi:type="dcterms:W3CDTF">2017-05-01T11:30:00Z</dcterms:created>
  <dcterms:modified xsi:type="dcterms:W3CDTF">2017-05-01T11:36:00Z</dcterms:modified>
</cp:coreProperties>
</file>