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5877" w:type="dxa"/>
        <w:tblInd w:w="-743" w:type="dxa"/>
        <w:tblLook w:val="04A0" w:firstRow="1" w:lastRow="0" w:firstColumn="1" w:lastColumn="0" w:noHBand="0" w:noVBand="1"/>
      </w:tblPr>
      <w:tblGrid>
        <w:gridCol w:w="2269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  <w:gridCol w:w="1027"/>
        <w:gridCol w:w="1028"/>
        <w:gridCol w:w="1028"/>
        <w:gridCol w:w="1276"/>
      </w:tblGrid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Pr="008338DF" w:rsidRDefault="008338DF" w:rsidP="008338DF">
            <w:pPr>
              <w:tabs>
                <w:tab w:val="left" w:pos="1276"/>
              </w:tabs>
              <w:rPr>
                <w:b/>
              </w:rPr>
            </w:pPr>
            <w:r w:rsidRPr="008338DF">
              <w:rPr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004776" wp14:editId="28C27281">
                      <wp:simplePos x="0" y="0"/>
                      <wp:positionH relativeFrom="column">
                        <wp:posOffset>-264795</wp:posOffset>
                      </wp:positionH>
                      <wp:positionV relativeFrom="paragraph">
                        <wp:posOffset>-766445</wp:posOffset>
                      </wp:positionV>
                      <wp:extent cx="521970" cy="534035"/>
                      <wp:effectExtent l="0" t="0" r="11430" b="18415"/>
                      <wp:wrapNone/>
                      <wp:docPr id="1" name="Ko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" cy="534035"/>
                              </a:xfrm>
                              <a:prstGeom prst="plus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Kors 1" o:spid="_x0000_s1026" type="#_x0000_t11" style="position:absolute;margin-left:-20.85pt;margin-top:-60.35pt;width:41.1pt;height:42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" fillcolor="#00b050" strokecolor="#385d8a" strokeweight="2pt"/>
                  </w:pict>
                </mc:Fallback>
              </mc:AlternateContent>
            </w:r>
            <w:r w:rsidRPr="008338DF">
              <w:rPr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AF8EBD" wp14:editId="5803B443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-705213</wp:posOffset>
                      </wp:positionV>
                      <wp:extent cx="4157980" cy="395605"/>
                      <wp:effectExtent l="0" t="0" r="0" b="4445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7980" cy="395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8DF" w:rsidRPr="00487C93" w:rsidRDefault="008338DF" w:rsidP="008338DF">
                                  <w:pPr>
                                    <w:rPr>
                                      <w:b/>
                                      <w:color w:val="00B050"/>
                                      <w:sz w:val="44"/>
                                    </w:rPr>
                                  </w:pPr>
                                  <w:r w:rsidRPr="00487C93">
                                    <w:rPr>
                                      <w:b/>
                                      <w:color w:val="00B050"/>
                                      <w:sz w:val="44"/>
                                    </w:rPr>
                                    <w:t>Gröna korset</w:t>
                                  </w:r>
                                  <w:r w:rsidRPr="00F1309B"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 w:rsidRPr="008338DF">
                                    <w:rPr>
                                      <w:sz w:val="32"/>
                                    </w:rPr>
                                    <w:t xml:space="preserve"> Sammanställning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34.55pt;margin-top:-55.55pt;width:327.4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" stroked="f">
                      <v:textbox>
                        <w:txbxContent>
                          <w:p w:rsidR="008338DF" w:rsidRPr="00487C93" w:rsidRDefault="008338DF" w:rsidP="008338DF">
                            <w:pPr>
                              <w:rPr>
                                <w:b/>
                                <w:color w:val="00B050"/>
                                <w:sz w:val="44"/>
                              </w:rPr>
                            </w:pPr>
                            <w:r w:rsidRPr="00487C93">
                              <w:rPr>
                                <w:b/>
                                <w:color w:val="00B050"/>
                                <w:sz w:val="44"/>
                              </w:rPr>
                              <w:t>Gröna korset</w:t>
                            </w:r>
                            <w:r w:rsidRPr="00F1309B">
                              <w:t xml:space="preserve"> </w:t>
                            </w:r>
                            <w:r>
                              <w:t>-</w:t>
                            </w:r>
                            <w:r w:rsidRPr="008338DF">
                              <w:rPr>
                                <w:sz w:val="32"/>
                              </w:rPr>
                              <w:t xml:space="preserve"> Sammanställning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38DF">
              <w:rPr>
                <w:b/>
              </w:rPr>
              <w:t>Typ av vårdskada eller risk: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Jan</w:t>
            </w: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Feb</w:t>
            </w: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Mars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Apr</w:t>
            </w: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Maj</w:t>
            </w: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2752BF" wp14:editId="7C9E2C25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-582295</wp:posOffset>
                      </wp:positionV>
                      <wp:extent cx="2374265" cy="1403985"/>
                      <wp:effectExtent l="0" t="0" r="5080" b="0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8DF" w:rsidRDefault="008338DF">
                                  <w:r>
                                    <w:t xml:space="preserve">Enhet: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1.25pt;margin-top:-45.8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WfJQIAACM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" stroked="f">
                      <v:textbox style="mso-fit-shape-to-text:t">
                        <w:txbxContent>
                          <w:p w:rsidR="008338DF" w:rsidRDefault="008338DF">
                            <w:r>
                              <w:t xml:space="preserve">Enhet: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Jun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jul</w:t>
            </w: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Aug</w:t>
            </w: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Sep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Okt</w:t>
            </w: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Nov</w:t>
            </w: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Dec</w:t>
            </w: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  <w:jc w:val="center"/>
            </w:pPr>
            <w:r>
              <w:t>Summa:</w:t>
            </w: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  <w:r>
              <w:t>F= Fall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  <w:r>
              <w:t>T= Trycksår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  <w:r>
              <w:t>U= Undernäring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  <w:r>
              <w:t>P= Postoperativa infektioner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  <w:r>
              <w:t>AK = Annan kirurgisk komplikation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  <w:r>
              <w:t>UVI= Vårdrelaterad UVI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  <w:r>
              <w:t>L = Läkemedel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  <w:r>
              <w:t>M= Munhälsa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  <w:tr w:rsidR="008338DF" w:rsidTr="008338DF">
        <w:tc>
          <w:tcPr>
            <w:tcW w:w="2269" w:type="dxa"/>
            <w:tcBorders>
              <w:top w:val="nil"/>
              <w:left w:val="nil"/>
              <w:bottom w:val="nil"/>
            </w:tcBorders>
          </w:tcPr>
          <w:p w:rsidR="008338DF" w:rsidRDefault="00900B92" w:rsidP="008338DF">
            <w:pPr>
              <w:tabs>
                <w:tab w:val="left" w:pos="1276"/>
              </w:tabs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CCBE82" wp14:editId="18B53A1A">
                      <wp:simplePos x="0" y="0"/>
                      <wp:positionH relativeFrom="column">
                        <wp:posOffset>-275590</wp:posOffset>
                      </wp:positionH>
                      <wp:positionV relativeFrom="paragraph">
                        <wp:posOffset>-5965190</wp:posOffset>
                      </wp:positionV>
                      <wp:extent cx="216024" cy="216024"/>
                      <wp:effectExtent l="0" t="0" r="12700" b="12700"/>
                      <wp:wrapNone/>
                      <wp:docPr id="8" name="Ellip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4" cy="216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58E1B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 8" o:spid="_x0000_s1026" style="position:absolute;margin-left:-21.7pt;margin-top:-469.7pt;width:17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" fillcolor="#e58e1b" strokecolor="black [3213]" strokeweight="2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2A5BF" wp14:editId="5E1D9A54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-5812790</wp:posOffset>
                      </wp:positionV>
                      <wp:extent cx="216024" cy="216024"/>
                      <wp:effectExtent l="0" t="0" r="12700" b="12700"/>
                      <wp:wrapNone/>
                      <wp:docPr id="14" name="Ellip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4" cy="216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 9" o:spid="_x0000_s1026" style="position:absolute;margin-left:-9.7pt;margin-top:-457.7pt;width:17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" fillcolor="yellow" strokecolor="black [3213]" strokeweight="2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0B671CB" wp14:editId="6238341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-5660390</wp:posOffset>
                      </wp:positionV>
                      <wp:extent cx="216024" cy="216024"/>
                      <wp:effectExtent l="0" t="0" r="12700" b="12700"/>
                      <wp:wrapNone/>
                      <wp:docPr id="16" name="Ellip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4" cy="216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 10" o:spid="_x0000_s1026" style="position:absolute;margin-left:2.3pt;margin-top:-445.7pt;width:17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" fillcolor="#00b050" strokecolor="black [3213]" strokeweight="2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332ACD" wp14:editId="42FDC92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-5507990</wp:posOffset>
                      </wp:positionV>
                      <wp:extent cx="216024" cy="216024"/>
                      <wp:effectExtent l="0" t="0" r="12700" b="12700"/>
                      <wp:wrapNone/>
                      <wp:docPr id="18" name="Ellip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4" cy="21602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 10" o:spid="_x0000_s1026" style="position:absolute;margin-left:14.3pt;margin-top:-433.7pt;width:17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" fillcolor="#00b050" strokecolor="black [3213]" strokeweight="2pt"/>
                  </w:pict>
                </mc:Fallback>
              </mc:AlternateContent>
            </w:r>
            <w:r w:rsidR="008338DF">
              <w:t xml:space="preserve">Summa: </w:t>
            </w: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7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028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</w:tc>
        <w:tc>
          <w:tcPr>
            <w:tcW w:w="1276" w:type="dxa"/>
          </w:tcPr>
          <w:p w:rsidR="008338DF" w:rsidRDefault="008338DF" w:rsidP="008338DF">
            <w:pPr>
              <w:tabs>
                <w:tab w:val="left" w:pos="1276"/>
              </w:tabs>
            </w:pPr>
          </w:p>
          <w:p w:rsidR="008338DF" w:rsidRDefault="008338DF" w:rsidP="008338DF">
            <w:pPr>
              <w:tabs>
                <w:tab w:val="left" w:pos="1276"/>
              </w:tabs>
            </w:pPr>
          </w:p>
        </w:tc>
      </w:tr>
    </w:tbl>
    <w:p w:rsidR="00417CFD" w:rsidRDefault="00900B92" w:rsidP="008338DF">
      <w:pPr>
        <w:tabs>
          <w:tab w:val="left" w:pos="1276"/>
        </w:tabs>
      </w:pPr>
      <w:bookmarkStart w:id="0" w:name="_GoBack"/>
      <w:bookmarkEnd w:id="0"/>
      <w:r w:rsidRPr="00900B9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6B6BD1" wp14:editId="00140D64">
                <wp:simplePos x="0" y="0"/>
                <wp:positionH relativeFrom="column">
                  <wp:posOffset>-442686</wp:posOffset>
                </wp:positionH>
                <wp:positionV relativeFrom="paragraph">
                  <wp:posOffset>43633</wp:posOffset>
                </wp:positionV>
                <wp:extent cx="5747385" cy="1938655"/>
                <wp:effectExtent l="0" t="0" r="24765" b="17145"/>
                <wp:wrapNone/>
                <wp:docPr id="6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85" cy="1938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000000" w:rsidRPr="00E65A4E" w:rsidRDefault="00E65A4E" w:rsidP="00E65A4E">
                            <w:pPr>
                              <w:ind w:left="36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0" name="Bildobjekt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65A4E">
                              <w:t>All</w:t>
                            </w:r>
                            <w:r>
                              <w:t>varlig vårdskada har inträffat (</w:t>
                            </w:r>
                            <w:r w:rsidRPr="00E65A4E">
                              <w:t>lex maria/</w:t>
                            </w:r>
                            <w:r w:rsidRPr="00E65A4E">
                              <w:t>Röd alert)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21" name="Bildobjekt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65A4E">
                              <w:t>Vårdskada har inträffat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52400" cy="141605"/>
                                  <wp:effectExtent l="0" t="0" r="0" b="0"/>
                                  <wp:docPr id="22" name="Bildobjekt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65A4E">
                              <w:t>Risk för att vårdskada hade kunnat inträffa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63195" cy="152400"/>
                                  <wp:effectExtent l="0" t="0" r="8255" b="0"/>
                                  <wp:docPr id="23" name="Bildobjekt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E65A4E">
                              <w:t>Ingen vårdskada</w:t>
                            </w:r>
                          </w:p>
                          <w:p w:rsidR="00900B92" w:rsidRPr="00900B92" w:rsidRDefault="00900B92" w:rsidP="00E65A4E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5" o:spid="_x0000_s1028" type="#_x0000_t202" style="position:absolute;margin-left:-34.85pt;margin-top:3.45pt;width:452.55pt;height:152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" filled="f" strokecolor="#4f81bd [3204]">
                <v:textbox style="mso-fit-shape-to-text:t">
                  <w:txbxContent>
                    <w:p w:rsidR="00000000" w:rsidRPr="00E65A4E" w:rsidRDefault="00E65A4E" w:rsidP="00E65A4E">
                      <w:pPr>
                        <w:ind w:left="360"/>
                      </w:pPr>
                      <w:r>
                        <w:t xml:space="preserve"> 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0" name="Bildobjekt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65A4E">
                        <w:t>All</w:t>
                      </w:r>
                      <w:r>
                        <w:t>varlig vårdskada har inträffat (</w:t>
                      </w:r>
                      <w:r w:rsidRPr="00E65A4E">
                        <w:t>lex maria/</w:t>
                      </w:r>
                      <w:r w:rsidRPr="00E65A4E">
                        <w:t>Röd alert)</w:t>
                      </w:r>
                      <w:r>
                        <w:br/>
                        <w:t xml:space="preserve"> 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21" name="Bildobjekt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65A4E">
                        <w:t>Vårdskada har inträffat</w:t>
                      </w:r>
                      <w:r>
                        <w:br/>
                        <w:t xml:space="preserve"> 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52400" cy="141605"/>
                            <wp:effectExtent l="0" t="0" r="0" b="0"/>
                            <wp:docPr id="22" name="Bildobjekt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65A4E">
                        <w:t>Risk för att vårdskada hade kunnat inträffa</w:t>
                      </w:r>
                      <w:r>
                        <w:br/>
                        <w:t xml:space="preserve"> </w:t>
                      </w: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63195" cy="152400"/>
                            <wp:effectExtent l="0" t="0" r="8255" b="0"/>
                            <wp:docPr id="23" name="Bildobjekt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E65A4E">
                        <w:t>Ingen vårdskada</w:t>
                      </w:r>
                    </w:p>
                    <w:p w:rsidR="00900B92" w:rsidRPr="00900B92" w:rsidRDefault="00900B92" w:rsidP="00E65A4E"/>
                  </w:txbxContent>
                </v:textbox>
              </v:shape>
            </w:pict>
          </mc:Fallback>
        </mc:AlternateContent>
      </w:r>
      <w:r w:rsidR="00C232D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26E5A" wp14:editId="21602EF1">
                <wp:simplePos x="0" y="0"/>
                <wp:positionH relativeFrom="column">
                  <wp:posOffset>7619456</wp:posOffset>
                </wp:positionH>
                <wp:positionV relativeFrom="paragraph">
                  <wp:posOffset>349250</wp:posOffset>
                </wp:positionV>
                <wp:extent cx="1992086" cy="609600"/>
                <wp:effectExtent l="0" t="0" r="8255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086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2D2" w:rsidRDefault="00C232D2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11C5D42" wp14:editId="283289AA">
                                  <wp:extent cx="1741715" cy="476661"/>
                                  <wp:effectExtent l="0" t="0" r="0" b="0"/>
                                  <wp:docPr id="12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ildobjekt 1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102" cy="479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4" o:spid="_x0000_s1029" type="#_x0000_t202" style="position:absolute;margin-left:599.95pt;margin-top:27.5pt;width:156.8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" fillcolor="white [3201]" stroked="f" strokeweight=".5pt">
                <v:textbox>
                  <w:txbxContent>
                    <w:p w:rsidR="00C232D2" w:rsidRDefault="00C232D2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11C5D42" wp14:editId="283289AA">
                            <wp:extent cx="1741715" cy="476661"/>
                            <wp:effectExtent l="0" t="0" r="0" b="0"/>
                            <wp:docPr id="12" name="Bildobjekt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ildobjekt 1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102" cy="479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17CFD" w:rsidSect="00833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2DD0"/>
    <w:multiLevelType w:val="hybridMultilevel"/>
    <w:tmpl w:val="7C0A3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4ECD"/>
    <w:multiLevelType w:val="hybridMultilevel"/>
    <w:tmpl w:val="BC4A1106"/>
    <w:lvl w:ilvl="0" w:tplc="5EBA8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A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8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E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85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2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CA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6D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A8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6330F9"/>
    <w:multiLevelType w:val="hybridMultilevel"/>
    <w:tmpl w:val="18AE30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DA4F2C"/>
    <w:multiLevelType w:val="hybridMultilevel"/>
    <w:tmpl w:val="337EDF52"/>
    <w:lvl w:ilvl="0" w:tplc="FAB80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C0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1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8F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22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E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C9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C5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E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996F8E"/>
    <w:multiLevelType w:val="hybridMultilevel"/>
    <w:tmpl w:val="BAD8951E"/>
    <w:lvl w:ilvl="0" w:tplc="48347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CE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8D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A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6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A3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2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21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81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DF"/>
    <w:rsid w:val="00205F58"/>
    <w:rsid w:val="00233068"/>
    <w:rsid w:val="002A0B9C"/>
    <w:rsid w:val="00417CFD"/>
    <w:rsid w:val="008338DF"/>
    <w:rsid w:val="00900B92"/>
    <w:rsid w:val="00C232D2"/>
    <w:rsid w:val="00E65A4E"/>
    <w:rsid w:val="00F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8D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3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23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0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38D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3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23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00B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AC350117</Template>
  <TotalTime>13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Jönköpings län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IT-centrum</dc:creator>
  <cp:lastModifiedBy>Camilla Holgersson</cp:lastModifiedBy>
  <cp:revision>3</cp:revision>
  <dcterms:created xsi:type="dcterms:W3CDTF">2019-03-04T15:13:00Z</dcterms:created>
  <dcterms:modified xsi:type="dcterms:W3CDTF">2019-03-04T15:25:00Z</dcterms:modified>
</cp:coreProperties>
</file>