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MStart" w:displacedByCustomXml="next"/>
    <w:bookmarkEnd w:id="0" w:displacedByCustomXml="next"/>
    <w:sdt>
      <w:sdtPr>
        <w:alias w:val="Ärendemening"/>
        <w:tag w:val="Description"/>
        <w:id w:val="-1694606521"/>
        <w:lock w:val="sdtLocked"/>
        <w:placeholder>
          <w:docPart w:val="024825ABC0634B1BB190601DAA058302"/>
        </w:placeholder>
        <w:dataBinding w:xpath="/Global_ControlDocument[1]/Description[1]" w:storeItemID="{54E895E1-4C22-47D3-BCB2-941E1E790235}"/>
        <w:text w:multiLine="1"/>
      </w:sdtPr>
      <w:sdtEndPr/>
      <w:sdtContent>
        <w:p w:rsidR="00AA2F58" w:rsidRPr="00E41703" w:rsidRDefault="00F45A37" w:rsidP="00E41703">
          <w:pPr>
            <w:pStyle w:val="Rubrik1"/>
            <w:spacing w:before="0"/>
            <w:rPr>
              <w:rStyle w:val="Rubrik1Char"/>
              <w:b/>
              <w:bCs/>
            </w:rPr>
          </w:pPr>
          <w:r>
            <w:t>Håll dig cool i sommar</w:t>
          </w:r>
        </w:p>
      </w:sdtContent>
    </w:sdt>
    <w:p w:rsidR="00F45A37" w:rsidRDefault="00F45A37" w:rsidP="00F45A37"/>
    <w:p w:rsidR="00F45A37" w:rsidRPr="00551406" w:rsidRDefault="00F45A37" w:rsidP="00F45A37">
      <w:pPr>
        <w:pStyle w:val="Rubrik2"/>
        <w:numPr>
          <w:ilvl w:val="0"/>
          <w:numId w:val="0"/>
        </w:numPr>
        <w:rPr>
          <w:lang w:val="sv-SE"/>
        </w:rPr>
      </w:pPr>
      <w:r w:rsidRPr="00551406">
        <w:rPr>
          <w:lang w:val="sv-SE"/>
        </w:rPr>
        <w:t>Oavsett hur vädret blir i sommar är det varmt för dem som har ED - här är några goda råd</w:t>
      </w:r>
    </w:p>
    <w:p w:rsidR="00F45A37" w:rsidRDefault="00F45A37" w:rsidP="00F45A37"/>
    <w:p w:rsidR="00F45A37" w:rsidRDefault="00F45A37" w:rsidP="00F45A37">
      <w:pPr>
        <w:tabs>
          <w:tab w:val="left" w:pos="567"/>
        </w:tabs>
        <w:ind w:left="567" w:hanging="567"/>
      </w:pPr>
      <w:r>
        <w:t>•</w:t>
      </w:r>
      <w:r>
        <w:tab/>
        <w:t>Drick vatten för att inte bli uttorkad. Ha alltid med en termos med kallt vatten</w:t>
      </w:r>
    </w:p>
    <w:p w:rsidR="00F45A37" w:rsidRDefault="00F45A37" w:rsidP="00F45A37">
      <w:pPr>
        <w:tabs>
          <w:tab w:val="left" w:pos="567"/>
        </w:tabs>
        <w:ind w:left="567" w:hanging="567"/>
      </w:pPr>
      <w:r>
        <w:t>•</w:t>
      </w:r>
      <w:r>
        <w:tab/>
        <w:t>Blöt dig. Använd en sprayflaska, så att du kan blöta kläder, hår, solhatt och kroppen</w:t>
      </w:r>
    </w:p>
    <w:p w:rsidR="00F45A37" w:rsidRDefault="00F45A37" w:rsidP="00F45A37">
      <w:pPr>
        <w:tabs>
          <w:tab w:val="left" w:pos="567"/>
        </w:tabs>
        <w:ind w:left="567" w:hanging="567"/>
      </w:pPr>
      <w:r>
        <w:t>•</w:t>
      </w:r>
      <w:r>
        <w:tab/>
        <w:t>Våt t-shirt. Blöt din t-shirt i vatten eller ta med en våt t-shirt i försluten plastpåse</w:t>
      </w:r>
    </w:p>
    <w:p w:rsidR="00F45A37" w:rsidRDefault="00F45A37" w:rsidP="00F45A37">
      <w:pPr>
        <w:tabs>
          <w:tab w:val="left" w:pos="567"/>
        </w:tabs>
        <w:ind w:left="567" w:hanging="567"/>
      </w:pPr>
      <w:r>
        <w:t>•</w:t>
      </w:r>
      <w:r>
        <w:tab/>
        <w:t xml:space="preserve">Våta bandanas. Blöt en </w:t>
      </w:r>
      <w:proofErr w:type="spellStart"/>
      <w:r>
        <w:t>bandana</w:t>
      </w:r>
      <w:proofErr w:type="spellEnd"/>
      <w:r>
        <w:t xml:space="preserve"> i vatten och ha den runt halsen, eller ha en våt </w:t>
      </w:r>
      <w:proofErr w:type="spellStart"/>
      <w:r>
        <w:t>bandana</w:t>
      </w:r>
      <w:proofErr w:type="spellEnd"/>
      <w:r>
        <w:t xml:space="preserve"> runt varje handled</w:t>
      </w:r>
    </w:p>
    <w:p w:rsidR="00F45A37" w:rsidRDefault="00F45A37" w:rsidP="00F45A37">
      <w:pPr>
        <w:tabs>
          <w:tab w:val="left" w:pos="567"/>
        </w:tabs>
        <w:ind w:left="567" w:hanging="567"/>
      </w:pPr>
      <w:r>
        <w:t>•</w:t>
      </w:r>
      <w:r>
        <w:tab/>
        <w:t>Frysta tvättade kläder. Frys tvättade kläder i förslutbara plastpåsar och ta med i kylväska. De kommer att ha tinat tills du behöver dem.</w:t>
      </w:r>
    </w:p>
    <w:p w:rsidR="00F45A37" w:rsidRDefault="00F45A37" w:rsidP="00F45A37">
      <w:pPr>
        <w:tabs>
          <w:tab w:val="left" w:pos="567"/>
        </w:tabs>
      </w:pPr>
      <w:r>
        <w:t>•</w:t>
      </w:r>
      <w:r>
        <w:tab/>
        <w:t>Handledsband i frotté. Blöt dem i vatten och ha runt handlederna</w:t>
      </w:r>
    </w:p>
    <w:p w:rsidR="00F45A37" w:rsidRDefault="00F45A37" w:rsidP="00F45A37">
      <w:pPr>
        <w:tabs>
          <w:tab w:val="left" w:pos="567"/>
        </w:tabs>
      </w:pPr>
      <w:r>
        <w:t>•</w:t>
      </w:r>
      <w:r>
        <w:tab/>
        <w:t>Sprayflaska. Ta med för att spraya och kyla ner.</w:t>
      </w:r>
    </w:p>
    <w:p w:rsidR="00F45A37" w:rsidRDefault="00F45A37" w:rsidP="00F45A37">
      <w:pPr>
        <w:tabs>
          <w:tab w:val="left" w:pos="567"/>
        </w:tabs>
        <w:ind w:left="567" w:hanging="567"/>
      </w:pPr>
      <w:r>
        <w:t>•</w:t>
      </w:r>
      <w:r>
        <w:tab/>
        <w:t>Ha framförhållning. Planera utomhusaktiviteter på dagar och tider när riskerna inte är så stora, t ex på tidiga morgnar, kvällar eller molniga dagar.</w:t>
      </w:r>
    </w:p>
    <w:p w:rsidR="00F45A37" w:rsidRDefault="00F45A37" w:rsidP="00F45A37">
      <w:pPr>
        <w:tabs>
          <w:tab w:val="left" w:pos="567"/>
        </w:tabs>
        <w:ind w:left="567" w:hanging="567"/>
      </w:pPr>
      <w:r>
        <w:t>•</w:t>
      </w:r>
      <w:r>
        <w:tab/>
        <w:t>Tillgång till skugga. Bedöm om det finns tillgång till skugga och vatten vid utomhusaktiviteter. Om inte, ta med golfparaply eller spänn upp soltak som solskydd</w:t>
      </w:r>
    </w:p>
    <w:p w:rsidR="00F45A37" w:rsidRDefault="00F45A37" w:rsidP="00F45A37">
      <w:pPr>
        <w:tabs>
          <w:tab w:val="left" w:pos="567"/>
        </w:tabs>
        <w:ind w:left="567" w:hanging="567"/>
      </w:pPr>
      <w:r>
        <w:t>•</w:t>
      </w:r>
      <w:r>
        <w:tab/>
        <w:t>Fuktiga h</w:t>
      </w:r>
      <w:r w:rsidR="00551406">
        <w:t>anddukar. Ta med fuktiga frotté</w:t>
      </w:r>
      <w:r>
        <w:t>handdukar i kylväska. En fuktig handduk runt halsen ger snabb lindring</w:t>
      </w:r>
    </w:p>
    <w:p w:rsidR="00F45A37" w:rsidRDefault="00F45A37" w:rsidP="00F45A37">
      <w:pPr>
        <w:tabs>
          <w:tab w:val="left" w:pos="567"/>
        </w:tabs>
      </w:pPr>
      <w:r>
        <w:t>•</w:t>
      </w:r>
      <w:r>
        <w:tab/>
        <w:t>Kyl ner bilen innan ni sätter er i den.</w:t>
      </w:r>
    </w:p>
    <w:p w:rsidR="00F45A37" w:rsidRDefault="00F45A37" w:rsidP="00F45A37">
      <w:pPr>
        <w:tabs>
          <w:tab w:val="left" w:pos="567"/>
        </w:tabs>
        <w:ind w:left="567" w:hanging="567"/>
      </w:pPr>
      <w:r>
        <w:t>•</w:t>
      </w:r>
      <w:r>
        <w:tab/>
        <w:t>Plastdunkar med vatten. Ta med vattendunkar 2-5 liter till utomhussporter om ditt barn tränar eller tävlar. Vatten kan användas för att dricka, blöta t-shirts eller hälla på kroppen</w:t>
      </w:r>
    </w:p>
    <w:p w:rsidR="00F45A37" w:rsidRDefault="00F45A37" w:rsidP="00F45A37">
      <w:pPr>
        <w:tabs>
          <w:tab w:val="left" w:pos="567"/>
        </w:tabs>
      </w:pPr>
      <w:r>
        <w:t>•</w:t>
      </w:r>
      <w:r>
        <w:tab/>
        <w:t>Svala kläder. Bär löst sittande kläder i ljusa färger</w:t>
      </w:r>
    </w:p>
    <w:p w:rsidR="00F45A37" w:rsidRDefault="00F45A37" w:rsidP="00F45A37">
      <w:pPr>
        <w:tabs>
          <w:tab w:val="left" w:pos="567"/>
        </w:tabs>
      </w:pPr>
      <w:r>
        <w:t>•</w:t>
      </w:r>
      <w:r>
        <w:tab/>
        <w:t xml:space="preserve">Använd keps eller solhatt eller skaffa en </w:t>
      </w:r>
      <w:proofErr w:type="spellStart"/>
      <w:r>
        <w:t>kylkeps</w:t>
      </w:r>
      <w:proofErr w:type="spellEnd"/>
      <w:r>
        <w:t>.</w:t>
      </w:r>
    </w:p>
    <w:p w:rsidR="00F45A37" w:rsidRDefault="00551406" w:rsidP="00F45A37">
      <w:pPr>
        <w:tabs>
          <w:tab w:val="left" w:pos="567"/>
        </w:tabs>
      </w:pPr>
      <w:r>
        <w:t>•</w:t>
      </w:r>
      <w:r>
        <w:tab/>
      </w:r>
      <w:proofErr w:type="spellStart"/>
      <w:r>
        <w:t>Kylgel</w:t>
      </w:r>
      <w:bookmarkStart w:id="1" w:name="_GoBack"/>
      <w:bookmarkEnd w:id="1"/>
      <w:r w:rsidR="00F45A37">
        <w:t>klampar</w:t>
      </w:r>
      <w:proofErr w:type="spellEnd"/>
      <w:r w:rsidR="00F45A37">
        <w:t>. Bra att ha fötterna på, t ex för barn i skolan</w:t>
      </w:r>
    </w:p>
    <w:p w:rsidR="00F45A37" w:rsidRDefault="00F45A37" w:rsidP="00F45A37">
      <w:pPr>
        <w:tabs>
          <w:tab w:val="left" w:pos="567"/>
        </w:tabs>
      </w:pPr>
      <w:r>
        <w:t>•</w:t>
      </w:r>
      <w:r>
        <w:tab/>
        <w:t>Kylklampar i bilsäten. Bra för att kyla bebisar och småbarn vid bilresor.</w:t>
      </w:r>
    </w:p>
    <w:p w:rsidR="00F45A37" w:rsidRDefault="00F45A37" w:rsidP="00F45A37">
      <w:pPr>
        <w:tabs>
          <w:tab w:val="left" w:pos="567"/>
        </w:tabs>
        <w:ind w:left="567" w:hanging="567"/>
      </w:pPr>
      <w:r>
        <w:t>•</w:t>
      </w:r>
      <w:r>
        <w:tab/>
        <w:t>Ta inga onödiga risker. Att resa i bil utan luftkonditionering på varma dagar är inte okej. Detsamma gäller att vara utomhus längre tid med begränsad eller ingen möjlighet att svalka/kyla sig.</w:t>
      </w:r>
    </w:p>
    <w:p w:rsidR="00F45A37" w:rsidRDefault="00F45A37" w:rsidP="00F45A37">
      <w:pPr>
        <w:tabs>
          <w:tab w:val="left" w:pos="567"/>
        </w:tabs>
      </w:pPr>
      <w:r>
        <w:t>•</w:t>
      </w:r>
      <w:r>
        <w:tab/>
        <w:t>Fryst varmvattenflaska. Bra för att kyla ner sängen</w:t>
      </w:r>
    </w:p>
    <w:p w:rsidR="00F45A37" w:rsidRDefault="00F45A37" w:rsidP="00F45A37"/>
    <w:p w:rsidR="00F45A37" w:rsidRDefault="00F45A37" w:rsidP="00F45A37">
      <w:r>
        <w:t xml:space="preserve">Använd sunt förnuft så klarar du alla varma dagar! </w:t>
      </w:r>
    </w:p>
    <w:p w:rsidR="00F45A37" w:rsidRDefault="00F45A37" w:rsidP="00F45A37">
      <w:r>
        <w:t>Använd solglasögon också!</w:t>
      </w:r>
    </w:p>
    <w:p w:rsidR="00F45A37" w:rsidRDefault="00F45A37" w:rsidP="00F45A37"/>
    <w:p w:rsidR="00F45A37" w:rsidRDefault="00F45A37" w:rsidP="00F45A37"/>
    <w:p w:rsidR="00F45A37" w:rsidRDefault="00F45A37" w:rsidP="00F45A37"/>
    <w:p w:rsidR="00F45A37" w:rsidRDefault="00F45A37" w:rsidP="00F45A37">
      <w:r>
        <w:t xml:space="preserve">Källa: ECTODERMAL DYSPLASIA SOCIETY, </w:t>
      </w:r>
      <w:proofErr w:type="spellStart"/>
      <w:r>
        <w:t>EDlineS</w:t>
      </w:r>
      <w:proofErr w:type="spellEnd"/>
      <w:r>
        <w:t xml:space="preserve"> </w:t>
      </w:r>
      <w:proofErr w:type="spellStart"/>
      <w:r>
        <w:t>Vol</w:t>
      </w:r>
      <w:proofErr w:type="spellEnd"/>
      <w:r>
        <w:t xml:space="preserve"> 14 nr 2 2014</w:t>
      </w:r>
    </w:p>
    <w:p w:rsidR="00F45A37" w:rsidRDefault="00F45A37" w:rsidP="00F45A37"/>
    <w:p w:rsidR="00F921BD" w:rsidRPr="00F921BD" w:rsidRDefault="00F45A37" w:rsidP="00F45A37">
      <w:r>
        <w:t>Översättning: Birgitta Bergendal, Kompetenscenter för sällsynta odontologiska tillstånd, Odontologiska Institutionen, Jönköping</w:t>
      </w:r>
    </w:p>
    <w:sectPr w:rsidR="00F921BD" w:rsidRPr="00F921BD" w:rsidSect="006046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37" w:right="1134" w:bottom="1134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A11" w:rsidRDefault="00B64A11" w:rsidP="00F473A6">
      <w:r>
        <w:separator/>
      </w:r>
    </w:p>
  </w:endnote>
  <w:endnote w:type="continuationSeparator" w:id="0">
    <w:p w:rsidR="00B64A11" w:rsidRDefault="00B64A11" w:rsidP="00F4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72" w:type="dxa"/>
      <w:tblInd w:w="-1762" w:type="dxa"/>
      <w:tblLook w:val="01E0" w:firstRow="1" w:lastRow="1" w:firstColumn="1" w:lastColumn="1" w:noHBand="0" w:noVBand="0"/>
    </w:tblPr>
    <w:tblGrid>
      <w:gridCol w:w="1682"/>
      <w:gridCol w:w="2995"/>
      <w:gridCol w:w="557"/>
      <w:gridCol w:w="1127"/>
      <w:gridCol w:w="557"/>
      <w:gridCol w:w="2997"/>
      <w:gridCol w:w="557"/>
    </w:tblGrid>
    <w:tr w:rsidR="00052092" w:rsidRPr="00D67713" w:rsidTr="006046C3">
      <w:trPr>
        <w:gridAfter w:val="1"/>
        <w:wAfter w:w="557" w:type="dxa"/>
        <w:trHeight w:hRule="exact" w:val="283"/>
      </w:trPr>
      <w:tc>
        <w:tcPr>
          <w:tcW w:w="4677" w:type="dxa"/>
          <w:gridSpan w:val="2"/>
        </w:tcPr>
        <w:p w:rsidR="00052092" w:rsidRPr="00D67713" w:rsidRDefault="00B64A11" w:rsidP="00966873">
          <w:bookmarkStart w:id="4" w:name="BMISOLogga" w:colFirst="0" w:colLast="0"/>
        </w:p>
      </w:tc>
      <w:tc>
        <w:tcPr>
          <w:tcW w:w="1684" w:type="dxa"/>
          <w:gridSpan w:val="2"/>
        </w:tcPr>
        <w:p w:rsidR="00052092" w:rsidRPr="00D67713" w:rsidRDefault="00B64A11" w:rsidP="00966873"/>
      </w:tc>
      <w:tc>
        <w:tcPr>
          <w:tcW w:w="3554" w:type="dxa"/>
          <w:gridSpan w:val="2"/>
        </w:tcPr>
        <w:p w:rsidR="00052092" w:rsidRPr="00D67713" w:rsidRDefault="00B64A11" w:rsidP="00966873"/>
      </w:tc>
    </w:tr>
    <w:bookmarkEnd w:id="4"/>
    <w:tr w:rsidR="00052092" w:rsidRPr="00D67713" w:rsidTr="00FF3696">
      <w:trPr>
        <w:trHeight w:hRule="exact" w:val="221"/>
      </w:trPr>
      <w:tc>
        <w:tcPr>
          <w:tcW w:w="1682" w:type="dxa"/>
        </w:tcPr>
        <w:p w:rsidR="00052092" w:rsidRPr="00D67713" w:rsidRDefault="00F473A6" w:rsidP="0052086D">
          <w:pPr>
            <w:spacing w:before="20" w:line="200" w:lineRule="exact"/>
            <w:ind w:left="-57"/>
            <w:rPr>
              <w:rFonts w:ascii="Arial" w:hAnsi="Arial"/>
              <w:sz w:val="16"/>
              <w:szCs w:val="20"/>
            </w:rPr>
          </w:pPr>
          <w:r>
            <w:rPr>
              <w:rFonts w:ascii="Arial" w:hAnsi="Arial"/>
              <w:sz w:val="16"/>
              <w:szCs w:val="20"/>
            </w:rPr>
            <w:t>Godkänt av</w:t>
          </w:r>
        </w:p>
      </w:tc>
      <w:tc>
        <w:tcPr>
          <w:tcW w:w="3552" w:type="dxa"/>
          <w:gridSpan w:val="2"/>
        </w:tcPr>
        <w:p w:rsidR="00052092" w:rsidRPr="00D67713" w:rsidRDefault="00B64A11" w:rsidP="0052086D">
          <w:pPr>
            <w:spacing w:before="20" w:line="200" w:lineRule="exact"/>
            <w:rPr>
              <w:rFonts w:ascii="Arial" w:hAnsi="Arial"/>
              <w:sz w:val="16"/>
              <w:szCs w:val="20"/>
            </w:rPr>
          </w:pPr>
          <w:sdt>
            <w:sdtPr>
              <w:rPr>
                <w:rFonts w:ascii="Arial" w:hAnsi="Arial"/>
                <w:sz w:val="16"/>
                <w:szCs w:val="20"/>
              </w:rPr>
              <w:alias w:val="Godkänt av"/>
              <w:tag w:val="Approvers"/>
              <w:id w:val="-916166585"/>
              <w:placeholder>
                <w:docPart w:val="4E9B05F3F54641E9BABC5246BD71CA99"/>
              </w:placeholder>
              <w:showingPlcHdr/>
              <w:dataBinding w:xpath="/Global_ControlDocument[1]/Approvers[1]" w:storeItemID="{54E895E1-4C22-47D3-BCB2-941E1E790235}"/>
              <w:text/>
            </w:sdtPr>
            <w:sdtEndPr/>
            <w:sdtContent>
              <w:r w:rsidR="00F473A6" w:rsidRPr="001F7B7B">
                <w:rPr>
                  <w:rStyle w:val="Platshllartext"/>
                </w:rPr>
                <w:t xml:space="preserve">  </w:t>
              </w:r>
            </w:sdtContent>
          </w:sdt>
        </w:p>
      </w:tc>
      <w:tc>
        <w:tcPr>
          <w:tcW w:w="1684" w:type="dxa"/>
          <w:gridSpan w:val="2"/>
        </w:tcPr>
        <w:p w:rsidR="00052092" w:rsidRPr="00D67713" w:rsidRDefault="00F63B68" w:rsidP="0052086D">
          <w:pPr>
            <w:spacing w:before="20" w:line="200" w:lineRule="exact"/>
            <w:ind w:left="-57"/>
            <w:rPr>
              <w:rFonts w:ascii="Arial" w:hAnsi="Arial"/>
              <w:sz w:val="16"/>
              <w:szCs w:val="20"/>
            </w:rPr>
          </w:pPr>
          <w:r w:rsidRPr="00D67713">
            <w:rPr>
              <w:rFonts w:ascii="Arial" w:hAnsi="Arial"/>
              <w:sz w:val="16"/>
              <w:szCs w:val="20"/>
            </w:rPr>
            <w:t>Gäller från</w:t>
          </w:r>
        </w:p>
      </w:tc>
      <w:sdt>
        <w:sdtPr>
          <w:rPr>
            <w:rFonts w:ascii="Arial" w:hAnsi="Arial"/>
            <w:sz w:val="16"/>
            <w:szCs w:val="20"/>
          </w:rPr>
          <w:alias w:val="Gäller från"/>
          <w:tag w:val="ApproveStartDate"/>
          <w:id w:val="-1663152270"/>
          <w:placeholder>
            <w:docPart w:val="50B230179DDE4C72AA5F02D8ECAE76FF"/>
          </w:placeholder>
          <w:showingPlcHdr/>
          <w:dataBinding w:xpath="/Global_ControlDocument[1]/ApproveStartDate[1]" w:storeItemID="{54E895E1-4C22-47D3-BCB2-941E1E790235}"/>
          <w:text/>
        </w:sdtPr>
        <w:sdtEndPr/>
        <w:sdtContent>
          <w:tc>
            <w:tcPr>
              <w:tcW w:w="3554" w:type="dxa"/>
              <w:gridSpan w:val="2"/>
            </w:tcPr>
            <w:p w:rsidR="00052092" w:rsidRPr="00D67713" w:rsidRDefault="00F63B68" w:rsidP="0052086D">
              <w:pPr>
                <w:spacing w:before="20" w:line="200" w:lineRule="exact"/>
                <w:rPr>
                  <w:rFonts w:ascii="Arial" w:hAnsi="Arial"/>
                  <w:sz w:val="16"/>
                  <w:szCs w:val="20"/>
                </w:rPr>
              </w:pPr>
              <w:r w:rsidRPr="001F7B7B">
                <w:rPr>
                  <w:rStyle w:val="Platshllartext"/>
                </w:rPr>
                <w:t xml:space="preserve">  </w:t>
              </w:r>
            </w:p>
          </w:tc>
        </w:sdtContent>
      </w:sdt>
    </w:tr>
    <w:tr w:rsidR="00052092" w:rsidRPr="00D67713" w:rsidTr="00FF3696">
      <w:trPr>
        <w:trHeight w:hRule="exact" w:val="221"/>
      </w:trPr>
      <w:tc>
        <w:tcPr>
          <w:tcW w:w="1682" w:type="dxa"/>
        </w:tcPr>
        <w:p w:rsidR="00052092" w:rsidRPr="00D67713" w:rsidRDefault="00F473A6" w:rsidP="0052086D">
          <w:pPr>
            <w:spacing w:before="20" w:line="200" w:lineRule="exact"/>
            <w:ind w:left="-57"/>
            <w:rPr>
              <w:rFonts w:ascii="Arial" w:hAnsi="Arial"/>
              <w:sz w:val="16"/>
              <w:szCs w:val="20"/>
            </w:rPr>
          </w:pPr>
          <w:r>
            <w:rPr>
              <w:rFonts w:ascii="Arial" w:hAnsi="Arial"/>
              <w:sz w:val="16"/>
              <w:szCs w:val="20"/>
            </w:rPr>
            <w:t>Innehållsansvarig</w:t>
          </w:r>
        </w:p>
      </w:tc>
      <w:sdt>
        <w:sdtPr>
          <w:rPr>
            <w:rFonts w:ascii="Arial" w:hAnsi="Arial"/>
            <w:sz w:val="16"/>
            <w:szCs w:val="20"/>
          </w:rPr>
          <w:alias w:val="Ansvarig"/>
          <w:tag w:val="Responsible.FullName"/>
          <w:id w:val="-1646500599"/>
          <w:placeholder>
            <w:docPart w:val="363DEB5D10CD42EA8497AACF941581C4"/>
          </w:placeholder>
          <w:dataBinding w:xpath="/Global_ControlDocument[1]/Responsible.FullName[1]" w:storeItemID="{54E895E1-4C22-47D3-BCB2-941E1E790235}"/>
          <w:text/>
        </w:sdtPr>
        <w:sdtEndPr/>
        <w:sdtContent>
          <w:tc>
            <w:tcPr>
              <w:tcW w:w="3552" w:type="dxa"/>
              <w:gridSpan w:val="2"/>
            </w:tcPr>
            <w:p w:rsidR="00052092" w:rsidRPr="00D67713" w:rsidRDefault="00F45A37" w:rsidP="0052086D">
              <w:pPr>
                <w:spacing w:before="20" w:line="200" w:lineRule="exact"/>
                <w:rPr>
                  <w:rFonts w:ascii="Arial" w:hAnsi="Arial"/>
                  <w:sz w:val="16"/>
                  <w:szCs w:val="20"/>
                </w:rPr>
              </w:pPr>
              <w:r>
                <w:rPr>
                  <w:rFonts w:ascii="Arial" w:hAnsi="Arial"/>
                  <w:sz w:val="16"/>
                  <w:szCs w:val="20"/>
                </w:rPr>
                <w:t>Anna Thofelt</w:t>
              </w:r>
            </w:p>
          </w:tc>
        </w:sdtContent>
      </w:sdt>
      <w:tc>
        <w:tcPr>
          <w:tcW w:w="1684" w:type="dxa"/>
          <w:gridSpan w:val="2"/>
        </w:tcPr>
        <w:p w:rsidR="00052092" w:rsidRPr="00D67713" w:rsidRDefault="00F473A6" w:rsidP="0052086D">
          <w:pPr>
            <w:spacing w:before="20" w:line="200" w:lineRule="exact"/>
            <w:ind w:left="-57"/>
            <w:rPr>
              <w:rFonts w:ascii="Arial" w:hAnsi="Arial"/>
              <w:sz w:val="16"/>
              <w:szCs w:val="20"/>
            </w:rPr>
          </w:pPr>
          <w:r>
            <w:rPr>
              <w:rFonts w:ascii="Arial" w:hAnsi="Arial"/>
              <w:sz w:val="16"/>
              <w:szCs w:val="20"/>
            </w:rPr>
            <w:t>Version</w:t>
          </w:r>
        </w:p>
      </w:tc>
      <w:tc>
        <w:tcPr>
          <w:tcW w:w="3554" w:type="dxa"/>
          <w:gridSpan w:val="2"/>
        </w:tcPr>
        <w:p w:rsidR="00052092" w:rsidRPr="00D67713" w:rsidRDefault="00B64A11" w:rsidP="0052086D">
          <w:pPr>
            <w:spacing w:before="20" w:line="200" w:lineRule="exact"/>
            <w:rPr>
              <w:rFonts w:ascii="Arial" w:hAnsi="Arial"/>
              <w:sz w:val="16"/>
              <w:szCs w:val="20"/>
            </w:rPr>
          </w:pPr>
          <w:sdt>
            <w:sdtPr>
              <w:rPr>
                <w:rFonts w:ascii="Arial" w:hAnsi="Arial"/>
                <w:sz w:val="16"/>
                <w:szCs w:val="20"/>
              </w:rPr>
              <w:alias w:val="VersionsNr"/>
              <w:tag w:val="VersionNumber"/>
              <w:id w:val="1256259710"/>
              <w:placeholder>
                <w:docPart w:val="136C947877984A7596D50F1F7C4269E7"/>
              </w:placeholder>
              <w:dataBinding w:xpath="/Global_ControlDocument[1]/VersionNumber[1]" w:storeItemID="{54E895E1-4C22-47D3-BCB2-941E1E790235}"/>
              <w:text/>
            </w:sdtPr>
            <w:sdtEndPr/>
            <w:sdtContent>
              <w:r w:rsidR="00551406">
                <w:rPr>
                  <w:rFonts w:ascii="Arial" w:hAnsi="Arial"/>
                  <w:sz w:val="16"/>
                  <w:szCs w:val="20"/>
                </w:rPr>
                <w:t>0.2</w:t>
              </w:r>
            </w:sdtContent>
          </w:sdt>
        </w:p>
      </w:tc>
    </w:tr>
    <w:tr w:rsidR="00052092" w:rsidRPr="00D67713" w:rsidTr="00FF3696">
      <w:trPr>
        <w:trHeight w:hRule="exact" w:val="221"/>
      </w:trPr>
      <w:tc>
        <w:tcPr>
          <w:tcW w:w="1682" w:type="dxa"/>
        </w:tcPr>
        <w:p w:rsidR="00052092" w:rsidRPr="008E0D5A" w:rsidRDefault="00F63B68" w:rsidP="0052086D">
          <w:pPr>
            <w:spacing w:before="20" w:line="200" w:lineRule="exact"/>
            <w:ind w:left="-57"/>
            <w:rPr>
              <w:rFonts w:ascii="Arial" w:hAnsi="Arial"/>
              <w:sz w:val="16"/>
              <w:szCs w:val="20"/>
            </w:rPr>
          </w:pPr>
          <w:bookmarkStart w:id="5" w:name="BMKapitel" w:colFirst="0" w:colLast="1"/>
          <w:r w:rsidRPr="008E0D5A">
            <w:rPr>
              <w:rFonts w:ascii="Arial" w:hAnsi="Arial"/>
              <w:sz w:val="16"/>
              <w:szCs w:val="20"/>
            </w:rPr>
            <w:t>Kapitel</w:t>
          </w:r>
        </w:p>
      </w:tc>
      <w:sdt>
        <w:sdtPr>
          <w:rPr>
            <w:rFonts w:ascii="Arial" w:hAnsi="Arial"/>
            <w:sz w:val="16"/>
            <w:szCs w:val="20"/>
          </w:rPr>
          <w:alias w:val="Kapitel"/>
          <w:tag w:val="Chapter"/>
          <w:id w:val="-1688047743"/>
          <w:placeholder>
            <w:docPart w:val="8C8BFC0D563640F480C067FEE8AABDAE"/>
          </w:placeholder>
          <w:showingPlcHdr/>
          <w:dataBinding w:xpath="/Global_ControlDocument[1]/Chapter[1]" w:storeItemID="{54E895E1-4C22-47D3-BCB2-941E1E790235}"/>
          <w:text/>
        </w:sdtPr>
        <w:sdtEndPr/>
        <w:sdtContent>
          <w:tc>
            <w:tcPr>
              <w:tcW w:w="3552" w:type="dxa"/>
              <w:gridSpan w:val="2"/>
            </w:tcPr>
            <w:p w:rsidR="00052092" w:rsidRPr="008E0D5A" w:rsidRDefault="00F63B68" w:rsidP="0052086D">
              <w:pPr>
                <w:spacing w:before="20" w:line="200" w:lineRule="exact"/>
                <w:rPr>
                  <w:rFonts w:ascii="Arial" w:hAnsi="Arial"/>
                  <w:sz w:val="16"/>
                  <w:szCs w:val="20"/>
                </w:rPr>
              </w:pPr>
              <w:r w:rsidRPr="008E0D5A">
                <w:rPr>
                  <w:rStyle w:val="Platshllartext"/>
                </w:rPr>
                <w:t xml:space="preserve">  </w:t>
              </w:r>
            </w:p>
          </w:tc>
        </w:sdtContent>
      </w:sdt>
      <w:tc>
        <w:tcPr>
          <w:tcW w:w="1684" w:type="dxa"/>
          <w:gridSpan w:val="2"/>
        </w:tcPr>
        <w:p w:rsidR="00052092" w:rsidRPr="00D67713" w:rsidRDefault="00F473A6" w:rsidP="0052086D">
          <w:pPr>
            <w:spacing w:before="20" w:line="200" w:lineRule="exact"/>
            <w:ind w:left="-57"/>
            <w:rPr>
              <w:rFonts w:ascii="Arial" w:hAnsi="Arial"/>
              <w:sz w:val="16"/>
              <w:szCs w:val="20"/>
            </w:rPr>
          </w:pPr>
          <w:r>
            <w:rPr>
              <w:rFonts w:ascii="Arial" w:hAnsi="Arial"/>
              <w:sz w:val="16"/>
              <w:szCs w:val="20"/>
            </w:rPr>
            <w:t>Dokument ID</w:t>
          </w:r>
        </w:p>
      </w:tc>
      <w:sdt>
        <w:sdtPr>
          <w:rPr>
            <w:rFonts w:ascii="Arial" w:hAnsi="Arial"/>
            <w:sz w:val="16"/>
            <w:szCs w:val="20"/>
          </w:rPr>
          <w:alias w:val="DokumentID"/>
          <w:tag w:val="Index"/>
          <w:id w:val="-1754734001"/>
          <w:lock w:val="contentLocked"/>
          <w:placeholder>
            <w:docPart w:val="534786914BDD468BB80588F033588920"/>
          </w:placeholder>
          <w:dataBinding w:xpath="/Global_ControlDocument[1]/Index[1]" w:storeItemID="{54E895E1-4C22-47D3-BCB2-941E1E790235}"/>
          <w:text/>
        </w:sdtPr>
        <w:sdtEndPr/>
        <w:sdtContent>
          <w:tc>
            <w:tcPr>
              <w:tcW w:w="3554" w:type="dxa"/>
              <w:gridSpan w:val="2"/>
            </w:tcPr>
            <w:p w:rsidR="00052092" w:rsidRPr="00D67713" w:rsidRDefault="00F45A37" w:rsidP="0052086D">
              <w:pPr>
                <w:spacing w:before="20" w:line="200" w:lineRule="exact"/>
                <w:rPr>
                  <w:rFonts w:ascii="Arial" w:hAnsi="Arial"/>
                  <w:sz w:val="16"/>
                  <w:szCs w:val="20"/>
                </w:rPr>
              </w:pPr>
              <w:r>
                <w:rPr>
                  <w:rFonts w:ascii="Arial" w:hAnsi="Arial"/>
                  <w:sz w:val="16"/>
                  <w:szCs w:val="20"/>
                </w:rPr>
                <w:t>108395</w:t>
              </w:r>
            </w:p>
          </w:tc>
        </w:sdtContent>
      </w:sdt>
    </w:tr>
    <w:bookmarkEnd w:id="5"/>
  </w:tbl>
  <w:p w:rsidR="00052092" w:rsidRPr="0052086D" w:rsidRDefault="00B64A11" w:rsidP="0052086D">
    <w:pPr>
      <w:pStyle w:val="Sidfot"/>
      <w:spacing w:line="2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72" w:type="dxa"/>
      <w:tblInd w:w="-1762" w:type="dxa"/>
      <w:tblLook w:val="01E0" w:firstRow="1" w:lastRow="1" w:firstColumn="1" w:lastColumn="1" w:noHBand="0" w:noVBand="0"/>
    </w:tblPr>
    <w:tblGrid>
      <w:gridCol w:w="1682"/>
      <w:gridCol w:w="2995"/>
      <w:gridCol w:w="557"/>
      <w:gridCol w:w="1127"/>
      <w:gridCol w:w="557"/>
      <w:gridCol w:w="2997"/>
      <w:gridCol w:w="557"/>
    </w:tblGrid>
    <w:tr w:rsidR="006046C3" w:rsidRPr="00D67713" w:rsidTr="00185CC3">
      <w:trPr>
        <w:gridAfter w:val="1"/>
        <w:wAfter w:w="557" w:type="dxa"/>
        <w:trHeight w:hRule="exact" w:val="454"/>
      </w:trPr>
      <w:tc>
        <w:tcPr>
          <w:tcW w:w="4677" w:type="dxa"/>
          <w:gridSpan w:val="2"/>
        </w:tcPr>
        <w:p w:rsidR="006046C3" w:rsidRPr="00D67713" w:rsidRDefault="006046C3" w:rsidP="00EF1F22"/>
      </w:tc>
      <w:tc>
        <w:tcPr>
          <w:tcW w:w="1684" w:type="dxa"/>
          <w:gridSpan w:val="2"/>
        </w:tcPr>
        <w:p w:rsidR="006046C3" w:rsidRPr="00D67713" w:rsidRDefault="006046C3" w:rsidP="00EF1F22"/>
      </w:tc>
      <w:tc>
        <w:tcPr>
          <w:tcW w:w="3554" w:type="dxa"/>
          <w:gridSpan w:val="2"/>
        </w:tcPr>
        <w:p w:rsidR="006046C3" w:rsidRPr="00D67713" w:rsidRDefault="006046C3" w:rsidP="00EF1F22"/>
      </w:tc>
    </w:tr>
    <w:tr w:rsidR="006046C3" w:rsidRPr="00D67713" w:rsidTr="00EF1F22">
      <w:trPr>
        <w:trHeight w:hRule="exact" w:val="221"/>
      </w:trPr>
      <w:tc>
        <w:tcPr>
          <w:tcW w:w="1682" w:type="dxa"/>
        </w:tcPr>
        <w:p w:rsidR="006046C3" w:rsidRPr="00D67713" w:rsidRDefault="006046C3" w:rsidP="00EF1F22">
          <w:pPr>
            <w:spacing w:before="20" w:line="200" w:lineRule="exact"/>
            <w:ind w:left="-57"/>
            <w:rPr>
              <w:rFonts w:ascii="Arial" w:hAnsi="Arial"/>
              <w:sz w:val="16"/>
              <w:szCs w:val="20"/>
            </w:rPr>
          </w:pPr>
          <w:r>
            <w:rPr>
              <w:rFonts w:ascii="Arial" w:hAnsi="Arial"/>
              <w:sz w:val="16"/>
              <w:szCs w:val="20"/>
            </w:rPr>
            <w:t>Godkänt av</w:t>
          </w:r>
        </w:p>
      </w:tc>
      <w:tc>
        <w:tcPr>
          <w:tcW w:w="3552" w:type="dxa"/>
          <w:gridSpan w:val="2"/>
        </w:tcPr>
        <w:p w:rsidR="006046C3" w:rsidRPr="00D67713" w:rsidRDefault="00B64A11" w:rsidP="00EF1F22">
          <w:pPr>
            <w:spacing w:before="20" w:line="200" w:lineRule="exact"/>
            <w:rPr>
              <w:rFonts w:ascii="Arial" w:hAnsi="Arial"/>
              <w:sz w:val="16"/>
              <w:szCs w:val="20"/>
            </w:rPr>
          </w:pPr>
          <w:sdt>
            <w:sdtPr>
              <w:rPr>
                <w:rFonts w:ascii="Arial" w:hAnsi="Arial"/>
                <w:sz w:val="16"/>
                <w:szCs w:val="20"/>
              </w:rPr>
              <w:alias w:val="Godkänt av"/>
              <w:tag w:val="Approvers"/>
              <w:id w:val="1824843994"/>
              <w:placeholder>
                <w:docPart w:val="0EA133AF25F34BACBBDB2BEC5BE41593"/>
              </w:placeholder>
              <w:showingPlcHdr/>
              <w:dataBinding w:xpath="/Global_ControlDocument[1]/Approvers[1]" w:storeItemID="{54E895E1-4C22-47D3-BCB2-941E1E790235}"/>
              <w:text/>
            </w:sdtPr>
            <w:sdtEndPr/>
            <w:sdtContent>
              <w:r w:rsidR="006046C3" w:rsidRPr="001F7B7B">
                <w:rPr>
                  <w:rStyle w:val="Platshllartext"/>
                </w:rPr>
                <w:t xml:space="preserve">  </w:t>
              </w:r>
            </w:sdtContent>
          </w:sdt>
        </w:p>
      </w:tc>
      <w:tc>
        <w:tcPr>
          <w:tcW w:w="1684" w:type="dxa"/>
          <w:gridSpan w:val="2"/>
        </w:tcPr>
        <w:p w:rsidR="006046C3" w:rsidRPr="00D67713" w:rsidRDefault="006046C3" w:rsidP="00EF1F22">
          <w:pPr>
            <w:spacing w:before="20" w:line="200" w:lineRule="exact"/>
            <w:ind w:left="-57"/>
            <w:rPr>
              <w:rFonts w:ascii="Arial" w:hAnsi="Arial"/>
              <w:sz w:val="16"/>
              <w:szCs w:val="20"/>
            </w:rPr>
          </w:pPr>
          <w:r w:rsidRPr="00D67713">
            <w:rPr>
              <w:rFonts w:ascii="Arial" w:hAnsi="Arial"/>
              <w:sz w:val="16"/>
              <w:szCs w:val="20"/>
            </w:rPr>
            <w:t>Gäller från</w:t>
          </w:r>
        </w:p>
      </w:tc>
      <w:sdt>
        <w:sdtPr>
          <w:rPr>
            <w:rFonts w:ascii="Arial" w:hAnsi="Arial"/>
            <w:sz w:val="16"/>
            <w:szCs w:val="20"/>
          </w:rPr>
          <w:alias w:val="Gäller från"/>
          <w:tag w:val="ApproveStartDate"/>
          <w:id w:val="1750530038"/>
          <w:placeholder>
            <w:docPart w:val="30C50E1534AD4F59BC0176E56CAD8576"/>
          </w:placeholder>
          <w:showingPlcHdr/>
          <w:dataBinding w:xpath="/Global_ControlDocument[1]/ApproveStartDate[1]" w:storeItemID="{54E895E1-4C22-47D3-BCB2-941E1E790235}"/>
          <w:text/>
        </w:sdtPr>
        <w:sdtEndPr/>
        <w:sdtContent>
          <w:tc>
            <w:tcPr>
              <w:tcW w:w="3554" w:type="dxa"/>
              <w:gridSpan w:val="2"/>
            </w:tcPr>
            <w:p w:rsidR="006046C3" w:rsidRPr="00D67713" w:rsidRDefault="006046C3" w:rsidP="00EF1F22">
              <w:pPr>
                <w:spacing w:before="20" w:line="200" w:lineRule="exact"/>
                <w:rPr>
                  <w:rFonts w:ascii="Arial" w:hAnsi="Arial"/>
                  <w:sz w:val="16"/>
                  <w:szCs w:val="20"/>
                </w:rPr>
              </w:pPr>
              <w:r w:rsidRPr="001F7B7B">
                <w:rPr>
                  <w:rStyle w:val="Platshllartext"/>
                </w:rPr>
                <w:t xml:space="preserve">  </w:t>
              </w:r>
            </w:p>
          </w:tc>
        </w:sdtContent>
      </w:sdt>
    </w:tr>
    <w:tr w:rsidR="006046C3" w:rsidRPr="00D67713" w:rsidTr="00EF1F22">
      <w:trPr>
        <w:trHeight w:hRule="exact" w:val="221"/>
      </w:trPr>
      <w:tc>
        <w:tcPr>
          <w:tcW w:w="1682" w:type="dxa"/>
        </w:tcPr>
        <w:p w:rsidR="006046C3" w:rsidRPr="00D67713" w:rsidRDefault="006046C3" w:rsidP="00EF1F22">
          <w:pPr>
            <w:spacing w:before="20" w:line="200" w:lineRule="exact"/>
            <w:ind w:left="-57"/>
            <w:rPr>
              <w:rFonts w:ascii="Arial" w:hAnsi="Arial"/>
              <w:sz w:val="16"/>
              <w:szCs w:val="20"/>
            </w:rPr>
          </w:pPr>
          <w:r>
            <w:rPr>
              <w:rFonts w:ascii="Arial" w:hAnsi="Arial"/>
              <w:sz w:val="16"/>
              <w:szCs w:val="20"/>
            </w:rPr>
            <w:t>Innehållsansvarig</w:t>
          </w:r>
        </w:p>
      </w:tc>
      <w:sdt>
        <w:sdtPr>
          <w:rPr>
            <w:rFonts w:ascii="Arial" w:hAnsi="Arial"/>
            <w:sz w:val="16"/>
            <w:szCs w:val="20"/>
          </w:rPr>
          <w:alias w:val="Ansvarig"/>
          <w:tag w:val="Responsible.FullName"/>
          <w:id w:val="356785163"/>
          <w:placeholder>
            <w:docPart w:val="FFB0E644476A4C109226BD8174106A80"/>
          </w:placeholder>
          <w:dataBinding w:xpath="/Global_ControlDocument[1]/Responsible.FullName[1]" w:storeItemID="{54E895E1-4C22-47D3-BCB2-941E1E790235}"/>
          <w:text/>
        </w:sdtPr>
        <w:sdtEndPr/>
        <w:sdtContent>
          <w:tc>
            <w:tcPr>
              <w:tcW w:w="3552" w:type="dxa"/>
              <w:gridSpan w:val="2"/>
            </w:tcPr>
            <w:p w:rsidR="006046C3" w:rsidRPr="00D67713" w:rsidRDefault="00F45A37" w:rsidP="00EF1F22">
              <w:pPr>
                <w:spacing w:before="20" w:line="200" w:lineRule="exact"/>
                <w:rPr>
                  <w:rFonts w:ascii="Arial" w:hAnsi="Arial"/>
                  <w:sz w:val="16"/>
                  <w:szCs w:val="20"/>
                </w:rPr>
              </w:pPr>
              <w:r>
                <w:rPr>
                  <w:rFonts w:ascii="Arial" w:hAnsi="Arial"/>
                  <w:sz w:val="16"/>
                  <w:szCs w:val="20"/>
                </w:rPr>
                <w:t>Anna Thofelt</w:t>
              </w:r>
            </w:p>
          </w:tc>
        </w:sdtContent>
      </w:sdt>
      <w:tc>
        <w:tcPr>
          <w:tcW w:w="1684" w:type="dxa"/>
          <w:gridSpan w:val="2"/>
        </w:tcPr>
        <w:p w:rsidR="006046C3" w:rsidRPr="00D67713" w:rsidRDefault="006046C3" w:rsidP="00EF1F22">
          <w:pPr>
            <w:spacing w:before="20" w:line="200" w:lineRule="exact"/>
            <w:ind w:left="-57"/>
            <w:rPr>
              <w:rFonts w:ascii="Arial" w:hAnsi="Arial"/>
              <w:sz w:val="16"/>
              <w:szCs w:val="20"/>
            </w:rPr>
          </w:pPr>
          <w:r>
            <w:rPr>
              <w:rFonts w:ascii="Arial" w:hAnsi="Arial"/>
              <w:sz w:val="16"/>
              <w:szCs w:val="20"/>
            </w:rPr>
            <w:t>Version</w:t>
          </w:r>
        </w:p>
      </w:tc>
      <w:tc>
        <w:tcPr>
          <w:tcW w:w="3554" w:type="dxa"/>
          <w:gridSpan w:val="2"/>
        </w:tcPr>
        <w:p w:rsidR="006046C3" w:rsidRPr="00D67713" w:rsidRDefault="00B64A11" w:rsidP="00EF1F22">
          <w:pPr>
            <w:spacing w:before="20" w:line="200" w:lineRule="exact"/>
            <w:rPr>
              <w:rFonts w:ascii="Arial" w:hAnsi="Arial"/>
              <w:sz w:val="16"/>
              <w:szCs w:val="20"/>
            </w:rPr>
          </w:pPr>
          <w:sdt>
            <w:sdtPr>
              <w:rPr>
                <w:rFonts w:ascii="Arial" w:hAnsi="Arial"/>
                <w:sz w:val="16"/>
                <w:szCs w:val="20"/>
              </w:rPr>
              <w:alias w:val="VersionsNr"/>
              <w:tag w:val="VersionNumber"/>
              <w:id w:val="538785982"/>
              <w:placeholder>
                <w:docPart w:val="26BBF1DE828E4226BD38F0D4F9382881"/>
              </w:placeholder>
              <w:dataBinding w:xpath="/Global_ControlDocument[1]/VersionNumber[1]" w:storeItemID="{54E895E1-4C22-47D3-BCB2-941E1E790235}"/>
              <w:text/>
            </w:sdtPr>
            <w:sdtEndPr/>
            <w:sdtContent>
              <w:r w:rsidR="00551406">
                <w:rPr>
                  <w:rFonts w:ascii="Arial" w:hAnsi="Arial"/>
                  <w:sz w:val="16"/>
                  <w:szCs w:val="20"/>
                </w:rPr>
                <w:t>0.2</w:t>
              </w:r>
            </w:sdtContent>
          </w:sdt>
        </w:p>
      </w:tc>
    </w:tr>
    <w:tr w:rsidR="006046C3" w:rsidRPr="00D67713" w:rsidTr="00EF1F22">
      <w:trPr>
        <w:trHeight w:hRule="exact" w:val="221"/>
      </w:trPr>
      <w:tc>
        <w:tcPr>
          <w:tcW w:w="1682" w:type="dxa"/>
        </w:tcPr>
        <w:p w:rsidR="006046C3" w:rsidRPr="008E0D5A" w:rsidRDefault="006046C3" w:rsidP="00EF1F22">
          <w:pPr>
            <w:spacing w:before="20" w:line="200" w:lineRule="exact"/>
            <w:ind w:left="-57"/>
            <w:rPr>
              <w:rFonts w:ascii="Arial" w:hAnsi="Arial"/>
              <w:sz w:val="16"/>
              <w:szCs w:val="20"/>
            </w:rPr>
          </w:pPr>
          <w:r w:rsidRPr="008E0D5A">
            <w:rPr>
              <w:rFonts w:ascii="Arial" w:hAnsi="Arial"/>
              <w:sz w:val="16"/>
              <w:szCs w:val="20"/>
            </w:rPr>
            <w:t>Kapitel</w:t>
          </w:r>
        </w:p>
      </w:tc>
      <w:sdt>
        <w:sdtPr>
          <w:rPr>
            <w:rFonts w:ascii="Arial" w:hAnsi="Arial"/>
            <w:sz w:val="16"/>
            <w:szCs w:val="20"/>
          </w:rPr>
          <w:alias w:val="Kapitel"/>
          <w:tag w:val="Chapter"/>
          <w:id w:val="828573213"/>
          <w:placeholder>
            <w:docPart w:val="B92BB57E02E3444EA77B18364199D018"/>
          </w:placeholder>
          <w:showingPlcHdr/>
          <w:dataBinding w:xpath="/Global_ControlDocument[1]/Chapter[1]" w:storeItemID="{54E895E1-4C22-47D3-BCB2-941E1E790235}"/>
          <w:text/>
        </w:sdtPr>
        <w:sdtEndPr/>
        <w:sdtContent>
          <w:tc>
            <w:tcPr>
              <w:tcW w:w="3552" w:type="dxa"/>
              <w:gridSpan w:val="2"/>
            </w:tcPr>
            <w:p w:rsidR="006046C3" w:rsidRPr="008E0D5A" w:rsidRDefault="006046C3" w:rsidP="00EF1F22">
              <w:pPr>
                <w:spacing w:before="20" w:line="200" w:lineRule="exact"/>
                <w:rPr>
                  <w:rFonts w:ascii="Arial" w:hAnsi="Arial"/>
                  <w:sz w:val="16"/>
                  <w:szCs w:val="20"/>
                </w:rPr>
              </w:pPr>
              <w:r w:rsidRPr="008E0D5A">
                <w:rPr>
                  <w:rStyle w:val="Platshllartext"/>
                </w:rPr>
                <w:t xml:space="preserve">  </w:t>
              </w:r>
            </w:p>
          </w:tc>
        </w:sdtContent>
      </w:sdt>
      <w:tc>
        <w:tcPr>
          <w:tcW w:w="1684" w:type="dxa"/>
          <w:gridSpan w:val="2"/>
        </w:tcPr>
        <w:p w:rsidR="006046C3" w:rsidRPr="00D67713" w:rsidRDefault="006046C3" w:rsidP="00EF1F22">
          <w:pPr>
            <w:spacing w:before="20" w:line="200" w:lineRule="exact"/>
            <w:ind w:left="-57"/>
            <w:rPr>
              <w:rFonts w:ascii="Arial" w:hAnsi="Arial"/>
              <w:sz w:val="16"/>
              <w:szCs w:val="20"/>
            </w:rPr>
          </w:pPr>
          <w:r>
            <w:rPr>
              <w:rFonts w:ascii="Arial" w:hAnsi="Arial"/>
              <w:sz w:val="16"/>
              <w:szCs w:val="20"/>
            </w:rPr>
            <w:t>Dokument ID</w:t>
          </w:r>
        </w:p>
      </w:tc>
      <w:sdt>
        <w:sdtPr>
          <w:rPr>
            <w:rFonts w:ascii="Arial" w:hAnsi="Arial"/>
            <w:sz w:val="16"/>
            <w:szCs w:val="20"/>
          </w:rPr>
          <w:alias w:val="DokumentID"/>
          <w:tag w:val="Index"/>
          <w:id w:val="-547307072"/>
          <w:lock w:val="contentLocked"/>
          <w:placeholder>
            <w:docPart w:val="C762086ECB204CC58A5D7E7F60A223AF"/>
          </w:placeholder>
          <w:dataBinding w:xpath="/Global_ControlDocument[1]/Index[1]" w:storeItemID="{54E895E1-4C22-47D3-BCB2-941E1E790235}"/>
          <w:text/>
        </w:sdtPr>
        <w:sdtEndPr/>
        <w:sdtContent>
          <w:tc>
            <w:tcPr>
              <w:tcW w:w="3554" w:type="dxa"/>
              <w:gridSpan w:val="2"/>
            </w:tcPr>
            <w:p w:rsidR="006046C3" w:rsidRPr="00D67713" w:rsidRDefault="00F45A37" w:rsidP="00EF1F22">
              <w:pPr>
                <w:spacing w:before="20" w:line="200" w:lineRule="exact"/>
                <w:rPr>
                  <w:rFonts w:ascii="Arial" w:hAnsi="Arial"/>
                  <w:sz w:val="16"/>
                  <w:szCs w:val="20"/>
                </w:rPr>
              </w:pPr>
              <w:r>
                <w:rPr>
                  <w:rFonts w:ascii="Arial" w:hAnsi="Arial"/>
                  <w:sz w:val="16"/>
                  <w:szCs w:val="20"/>
                </w:rPr>
                <w:t>108395</w:t>
              </w:r>
            </w:p>
          </w:tc>
        </w:sdtContent>
      </w:sdt>
    </w:tr>
  </w:tbl>
  <w:p w:rsidR="00052092" w:rsidRDefault="00B64A11" w:rsidP="003834A5">
    <w:pPr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A11" w:rsidRDefault="00B64A11" w:rsidP="00F473A6">
      <w:r>
        <w:separator/>
      </w:r>
    </w:p>
  </w:footnote>
  <w:footnote w:type="continuationSeparator" w:id="0">
    <w:p w:rsidR="00B64A11" w:rsidRDefault="00B64A11" w:rsidP="00F47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699" w:type="dxa"/>
      <w:tblInd w:w="-17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03"/>
      <w:gridCol w:w="3742"/>
      <w:gridCol w:w="854"/>
    </w:tblGrid>
    <w:tr w:rsidR="005A5604" w:rsidTr="006046C3">
      <w:trPr>
        <w:trHeight w:hRule="exact" w:val="800"/>
      </w:trPr>
      <w:tc>
        <w:tcPr>
          <w:tcW w:w="5103" w:type="dxa"/>
        </w:tcPr>
        <w:p w:rsidR="005A5604" w:rsidRDefault="00F63B68" w:rsidP="00A028D5">
          <w:bookmarkStart w:id="2" w:name="BMPageNum" w:colFirst="2" w:colLast="2"/>
          <w:bookmarkStart w:id="3" w:name="BMLogoType" w:colFirst="0" w:colLast="0"/>
          <w:r>
            <w:rPr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 wp14:anchorId="0082DF08" wp14:editId="37B2E928">
                <wp:simplePos x="685800" y="45212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72615" cy="466090"/>
                <wp:effectExtent l="0" t="0" r="0" b="0"/>
                <wp:wrapSquare wrapText="bothSides"/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261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sdt>
        <w:sdtPr>
          <w:rPr>
            <w:rFonts w:asciiTheme="minorBidi" w:hAnsiTheme="minorBidi"/>
            <w:sz w:val="20"/>
            <w:szCs w:val="20"/>
          </w:rPr>
          <w:alias w:val="Dokumenttyp"/>
          <w:tag w:val="DocumentType.Name"/>
          <w:id w:val="-1669404920"/>
          <w:placeholder>
            <w:docPart w:val="9EE1E9C0B33444BFB27B28A5DC0BE8F8"/>
          </w:placeholder>
          <w:dataBinding w:xpath="/Global_ControlDocument[1]/DocumentType.Name[1]" w:storeItemID="{54E895E1-4C22-47D3-BCB2-941E1E790235}"/>
          <w:text/>
        </w:sdtPr>
        <w:sdtEndPr/>
        <w:sdtContent>
          <w:tc>
            <w:tcPr>
              <w:tcW w:w="3742" w:type="dxa"/>
            </w:tcPr>
            <w:p w:rsidR="005A5604" w:rsidRPr="00C63DBD" w:rsidRDefault="00F45A37" w:rsidP="000C7AD1">
              <w:pPr>
                <w:spacing w:before="20" w:line="280" w:lineRule="exact"/>
                <w:rPr>
                  <w:rFonts w:asciiTheme="minorBidi" w:hAnsiTheme="minorBidi"/>
                  <w:sz w:val="20"/>
                  <w:szCs w:val="20"/>
                </w:rPr>
              </w:pPr>
              <w:r>
                <w:rPr>
                  <w:rFonts w:asciiTheme="minorBidi" w:hAnsiTheme="minorBidi"/>
                  <w:sz w:val="20"/>
                  <w:szCs w:val="20"/>
                </w:rPr>
                <w:t>ANTECKNING</w:t>
              </w:r>
            </w:p>
          </w:tc>
        </w:sdtContent>
      </w:sdt>
      <w:tc>
        <w:tcPr>
          <w:tcW w:w="854" w:type="dxa"/>
        </w:tcPr>
        <w:p w:rsidR="005A5604" w:rsidRPr="00C63DBD" w:rsidRDefault="00F473A6" w:rsidP="000C7AD1">
          <w:pPr>
            <w:spacing w:before="20" w:line="280" w:lineRule="exact"/>
            <w:ind w:left="-57" w:right="-57"/>
            <w:jc w:val="right"/>
            <w:rPr>
              <w:rFonts w:ascii="Arial" w:hAnsi="Arial" w:cs="Arial"/>
              <w:sz w:val="20"/>
              <w:szCs w:val="24"/>
            </w:rPr>
          </w:pPr>
          <w:r w:rsidRPr="00C63DBD">
            <w:rPr>
              <w:rFonts w:ascii="Arial" w:hAnsi="Arial"/>
              <w:sz w:val="20"/>
              <w:szCs w:val="24"/>
            </w:rPr>
            <w:fldChar w:fldCharType="begin"/>
          </w:r>
          <w:r w:rsidRPr="00C63DBD">
            <w:rPr>
              <w:rFonts w:ascii="Arial" w:hAnsi="Arial"/>
              <w:sz w:val="20"/>
              <w:szCs w:val="24"/>
            </w:rPr>
            <w:instrText xml:space="preserve"> PAGE   \* MERGEFORMAT </w:instrText>
          </w:r>
          <w:r w:rsidRPr="00C63DBD">
            <w:rPr>
              <w:rFonts w:ascii="Arial" w:hAnsi="Arial"/>
              <w:sz w:val="20"/>
              <w:szCs w:val="24"/>
            </w:rPr>
            <w:fldChar w:fldCharType="separate"/>
          </w:r>
          <w:r w:rsidR="00551406">
            <w:rPr>
              <w:rFonts w:ascii="Arial" w:hAnsi="Arial"/>
              <w:noProof/>
              <w:sz w:val="20"/>
              <w:szCs w:val="24"/>
            </w:rPr>
            <w:t>2</w:t>
          </w:r>
          <w:r w:rsidRPr="00C63DBD">
            <w:rPr>
              <w:rFonts w:ascii="Arial" w:hAnsi="Arial"/>
              <w:sz w:val="20"/>
              <w:szCs w:val="24"/>
            </w:rPr>
            <w:fldChar w:fldCharType="end"/>
          </w:r>
          <w:r w:rsidRPr="00C63DBD">
            <w:rPr>
              <w:rFonts w:ascii="Arial" w:hAnsi="Arial"/>
              <w:sz w:val="20"/>
              <w:szCs w:val="24"/>
            </w:rPr>
            <w:t>(</w:t>
          </w:r>
          <w:r w:rsidRPr="00C63DBD">
            <w:rPr>
              <w:rFonts w:ascii="Arial" w:hAnsi="Arial"/>
              <w:sz w:val="20"/>
              <w:szCs w:val="24"/>
            </w:rPr>
            <w:fldChar w:fldCharType="begin"/>
          </w:r>
          <w:r w:rsidRPr="00C63DBD">
            <w:rPr>
              <w:rFonts w:ascii="Arial" w:hAnsi="Arial"/>
              <w:sz w:val="20"/>
              <w:szCs w:val="24"/>
            </w:rPr>
            <w:instrText xml:space="preserve"> NUMPAGES   \* MERGEFORMAT </w:instrText>
          </w:r>
          <w:r w:rsidRPr="00C63DBD">
            <w:rPr>
              <w:rFonts w:ascii="Arial" w:hAnsi="Arial"/>
              <w:sz w:val="20"/>
              <w:szCs w:val="24"/>
            </w:rPr>
            <w:fldChar w:fldCharType="separate"/>
          </w:r>
          <w:r w:rsidR="00551406">
            <w:rPr>
              <w:rFonts w:ascii="Arial" w:hAnsi="Arial"/>
              <w:noProof/>
              <w:sz w:val="20"/>
              <w:szCs w:val="24"/>
            </w:rPr>
            <w:t>2</w:t>
          </w:r>
          <w:r w:rsidRPr="00C63DBD">
            <w:rPr>
              <w:rFonts w:ascii="Arial" w:hAnsi="Arial"/>
              <w:sz w:val="20"/>
              <w:szCs w:val="24"/>
            </w:rPr>
            <w:fldChar w:fldCharType="end"/>
          </w:r>
          <w:r w:rsidRPr="00C63DBD">
            <w:rPr>
              <w:rFonts w:ascii="Arial" w:hAnsi="Arial"/>
              <w:sz w:val="20"/>
              <w:szCs w:val="24"/>
            </w:rPr>
            <w:t>)</w:t>
          </w:r>
          <w:r w:rsidR="00F63B68" w:rsidRPr="00C63DBD">
            <w:rPr>
              <w:rFonts w:ascii="Arial" w:hAnsi="Arial"/>
              <w:vanish/>
              <w:sz w:val="20"/>
              <w:szCs w:val="24"/>
            </w:rPr>
            <w:fldChar w:fldCharType="begin"/>
          </w:r>
          <w:r w:rsidR="00F63B68" w:rsidRPr="00C63DBD">
            <w:rPr>
              <w:rFonts w:ascii="Arial" w:hAnsi="Arial"/>
              <w:vanish/>
              <w:sz w:val="20"/>
              <w:szCs w:val="24"/>
            </w:rPr>
            <w:instrText xml:space="preserve"> PAGE </w:instrText>
          </w:r>
          <w:r w:rsidR="00F63B68" w:rsidRPr="00C63DBD">
            <w:rPr>
              <w:rFonts w:ascii="Arial" w:hAnsi="Arial"/>
              <w:vanish/>
              <w:sz w:val="20"/>
              <w:szCs w:val="24"/>
            </w:rPr>
            <w:fldChar w:fldCharType="separate"/>
          </w:r>
          <w:r w:rsidR="00551406">
            <w:rPr>
              <w:rFonts w:ascii="Arial" w:hAnsi="Arial"/>
              <w:noProof/>
              <w:vanish/>
              <w:sz w:val="20"/>
              <w:szCs w:val="24"/>
            </w:rPr>
            <w:t>2</w:t>
          </w:r>
          <w:r w:rsidR="00F63B68" w:rsidRPr="00C63DBD">
            <w:rPr>
              <w:rFonts w:ascii="Arial" w:hAnsi="Arial"/>
              <w:vanish/>
              <w:sz w:val="20"/>
              <w:szCs w:val="24"/>
            </w:rPr>
            <w:fldChar w:fldCharType="end"/>
          </w:r>
          <w:r w:rsidR="00F63B68" w:rsidRPr="00C63DBD">
            <w:rPr>
              <w:rFonts w:ascii="Arial" w:hAnsi="Arial"/>
              <w:vanish/>
              <w:sz w:val="20"/>
              <w:szCs w:val="24"/>
            </w:rPr>
            <w:t>(</w:t>
          </w:r>
          <w:r w:rsidR="00F63B68" w:rsidRPr="00C63DBD">
            <w:rPr>
              <w:rFonts w:ascii="Arial" w:hAnsi="Arial"/>
              <w:vanish/>
              <w:sz w:val="20"/>
              <w:szCs w:val="24"/>
            </w:rPr>
            <w:fldChar w:fldCharType="begin"/>
          </w:r>
          <w:r w:rsidR="00F63B68" w:rsidRPr="00C63DBD">
            <w:rPr>
              <w:rFonts w:ascii="Arial" w:hAnsi="Arial"/>
              <w:vanish/>
              <w:sz w:val="20"/>
              <w:szCs w:val="24"/>
            </w:rPr>
            <w:instrText xml:space="preserve"> NUMPAGES  \* MERGEFORMAT </w:instrText>
          </w:r>
          <w:r w:rsidR="00F63B68" w:rsidRPr="00C63DBD">
            <w:rPr>
              <w:rFonts w:ascii="Arial" w:hAnsi="Arial"/>
              <w:vanish/>
              <w:sz w:val="20"/>
              <w:szCs w:val="24"/>
            </w:rPr>
            <w:fldChar w:fldCharType="separate"/>
          </w:r>
          <w:r w:rsidR="00551406">
            <w:rPr>
              <w:rFonts w:ascii="Arial" w:hAnsi="Arial"/>
              <w:noProof/>
              <w:vanish/>
              <w:sz w:val="20"/>
              <w:szCs w:val="24"/>
            </w:rPr>
            <w:t>2</w:t>
          </w:r>
          <w:r w:rsidR="00F63B68" w:rsidRPr="00C63DBD">
            <w:rPr>
              <w:rFonts w:ascii="Arial" w:hAnsi="Arial"/>
              <w:vanish/>
              <w:sz w:val="20"/>
              <w:szCs w:val="24"/>
            </w:rPr>
            <w:fldChar w:fldCharType="end"/>
          </w:r>
          <w:r w:rsidR="00F63B68" w:rsidRPr="00C63DBD">
            <w:rPr>
              <w:rFonts w:ascii="Arial" w:hAnsi="Arial"/>
              <w:vanish/>
              <w:sz w:val="20"/>
              <w:szCs w:val="24"/>
            </w:rPr>
            <w:t>)</w:t>
          </w:r>
        </w:p>
      </w:tc>
    </w:tr>
    <w:bookmarkEnd w:id="2"/>
    <w:bookmarkEnd w:id="3"/>
    <w:tr w:rsidR="00052092" w:rsidTr="006066F2">
      <w:trPr>
        <w:trHeight w:hRule="exact" w:val="454"/>
      </w:trPr>
      <w:tc>
        <w:tcPr>
          <w:tcW w:w="9699" w:type="dxa"/>
          <w:gridSpan w:val="3"/>
        </w:tcPr>
        <w:p w:rsidR="00052092" w:rsidRPr="00240E69" w:rsidRDefault="00B64A11" w:rsidP="000C7AD1">
          <w:pPr>
            <w:spacing w:before="20" w:line="280" w:lineRule="exact"/>
            <w:rPr>
              <w:rFonts w:cs="Times New Roman"/>
              <w:szCs w:val="24"/>
            </w:rPr>
          </w:pPr>
        </w:p>
      </w:tc>
    </w:tr>
  </w:tbl>
  <w:p w:rsidR="00052092" w:rsidRDefault="00B64A11" w:rsidP="0052086D">
    <w:pPr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699" w:type="dxa"/>
      <w:tblInd w:w="-17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03"/>
      <w:gridCol w:w="3000"/>
      <w:gridCol w:w="742"/>
      <w:gridCol w:w="854"/>
    </w:tblGrid>
    <w:tr w:rsidR="006066F2" w:rsidTr="006066F2">
      <w:trPr>
        <w:trHeight w:val="351"/>
      </w:trPr>
      <w:tc>
        <w:tcPr>
          <w:tcW w:w="5103" w:type="dxa"/>
          <w:vMerge w:val="restart"/>
        </w:tcPr>
        <w:p w:rsidR="006066F2" w:rsidRDefault="006066F2" w:rsidP="006046C3">
          <w:r>
            <w:rPr>
              <w:noProof/>
              <w:lang w:eastAsia="sv-SE"/>
            </w:rPr>
            <w:drawing>
              <wp:anchor distT="0" distB="0" distL="114300" distR="114300" simplePos="0" relativeHeight="251669504" behindDoc="0" locked="0" layoutInCell="1" allowOverlap="1" wp14:anchorId="018A8AB9" wp14:editId="3AF88671">
                <wp:simplePos x="685800" y="45212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72615" cy="466090"/>
                <wp:effectExtent l="0" t="0" r="0" b="0"/>
                <wp:wrapSquare wrapText="bothSides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261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sdt>
        <w:sdtPr>
          <w:rPr>
            <w:rFonts w:asciiTheme="minorBidi" w:hAnsiTheme="minorBidi"/>
            <w:sz w:val="20"/>
            <w:szCs w:val="20"/>
          </w:rPr>
          <w:alias w:val="DocumentType.Name"/>
          <w:tag w:val="DokumentTypNamn"/>
          <w:id w:val="1187484524"/>
          <w:placeholder>
            <w:docPart w:val="958B8BE14E1A4678B51648A6A63F7B74"/>
          </w:placeholder>
          <w:dataBinding w:xpath="/Global_ControlDocument[1]/DocumentType.Name[1]" w:storeItemID="{54E895E1-4C22-47D3-BCB2-941E1E790235}"/>
          <w:text/>
        </w:sdtPr>
        <w:sdtEndPr/>
        <w:sdtContent>
          <w:tc>
            <w:tcPr>
              <w:tcW w:w="3742" w:type="dxa"/>
              <w:gridSpan w:val="2"/>
            </w:tcPr>
            <w:p w:rsidR="006066F2" w:rsidRPr="00C63DBD" w:rsidRDefault="00F45A37" w:rsidP="00EF1F22">
              <w:pPr>
                <w:spacing w:before="20" w:line="280" w:lineRule="exact"/>
                <w:rPr>
                  <w:rFonts w:asciiTheme="minorBidi" w:hAnsiTheme="minorBidi"/>
                  <w:sz w:val="20"/>
                  <w:szCs w:val="20"/>
                </w:rPr>
              </w:pPr>
              <w:r>
                <w:rPr>
                  <w:rFonts w:asciiTheme="minorBidi" w:hAnsiTheme="minorBidi"/>
                  <w:sz w:val="20"/>
                  <w:szCs w:val="20"/>
                </w:rPr>
                <w:t>ANTECKNING</w:t>
              </w:r>
            </w:p>
          </w:tc>
        </w:sdtContent>
      </w:sdt>
      <w:tc>
        <w:tcPr>
          <w:tcW w:w="854" w:type="dxa"/>
        </w:tcPr>
        <w:p w:rsidR="006066F2" w:rsidRPr="00C63DBD" w:rsidRDefault="006066F2" w:rsidP="00EF1F22">
          <w:pPr>
            <w:spacing w:before="20" w:line="280" w:lineRule="exact"/>
            <w:ind w:left="-57" w:right="-57"/>
            <w:jc w:val="right"/>
            <w:rPr>
              <w:rFonts w:ascii="Arial" w:hAnsi="Arial" w:cs="Arial"/>
              <w:sz w:val="20"/>
              <w:szCs w:val="24"/>
            </w:rPr>
          </w:pPr>
          <w:r w:rsidRPr="00C63DBD">
            <w:rPr>
              <w:rFonts w:ascii="Arial" w:hAnsi="Arial"/>
              <w:sz w:val="20"/>
              <w:szCs w:val="24"/>
            </w:rPr>
            <w:fldChar w:fldCharType="begin"/>
          </w:r>
          <w:r w:rsidRPr="00C63DBD">
            <w:rPr>
              <w:rFonts w:ascii="Arial" w:hAnsi="Arial"/>
              <w:sz w:val="20"/>
              <w:szCs w:val="24"/>
            </w:rPr>
            <w:instrText xml:space="preserve"> PAGE   \* MERGEFORMAT </w:instrText>
          </w:r>
          <w:r w:rsidRPr="00C63DBD">
            <w:rPr>
              <w:rFonts w:ascii="Arial" w:hAnsi="Arial"/>
              <w:sz w:val="20"/>
              <w:szCs w:val="24"/>
            </w:rPr>
            <w:fldChar w:fldCharType="separate"/>
          </w:r>
          <w:r w:rsidR="00551406">
            <w:rPr>
              <w:rFonts w:ascii="Arial" w:hAnsi="Arial"/>
              <w:noProof/>
              <w:sz w:val="20"/>
              <w:szCs w:val="24"/>
            </w:rPr>
            <w:t>1</w:t>
          </w:r>
          <w:r w:rsidRPr="00C63DBD">
            <w:rPr>
              <w:rFonts w:ascii="Arial" w:hAnsi="Arial"/>
              <w:sz w:val="20"/>
              <w:szCs w:val="24"/>
            </w:rPr>
            <w:fldChar w:fldCharType="end"/>
          </w:r>
          <w:r w:rsidRPr="00C63DBD">
            <w:rPr>
              <w:rFonts w:ascii="Arial" w:hAnsi="Arial"/>
              <w:sz w:val="20"/>
              <w:szCs w:val="24"/>
            </w:rPr>
            <w:t>(</w:t>
          </w:r>
          <w:r w:rsidRPr="00C63DBD">
            <w:rPr>
              <w:rFonts w:ascii="Arial" w:hAnsi="Arial"/>
              <w:sz w:val="20"/>
              <w:szCs w:val="24"/>
            </w:rPr>
            <w:fldChar w:fldCharType="begin"/>
          </w:r>
          <w:r w:rsidRPr="00C63DBD">
            <w:rPr>
              <w:rFonts w:ascii="Arial" w:hAnsi="Arial"/>
              <w:sz w:val="20"/>
              <w:szCs w:val="24"/>
            </w:rPr>
            <w:instrText xml:space="preserve"> NUMPAGES   \* MERGEFORMAT </w:instrText>
          </w:r>
          <w:r w:rsidRPr="00C63DBD">
            <w:rPr>
              <w:rFonts w:ascii="Arial" w:hAnsi="Arial"/>
              <w:sz w:val="20"/>
              <w:szCs w:val="24"/>
            </w:rPr>
            <w:fldChar w:fldCharType="separate"/>
          </w:r>
          <w:r w:rsidR="00551406">
            <w:rPr>
              <w:rFonts w:ascii="Arial" w:hAnsi="Arial"/>
              <w:noProof/>
              <w:sz w:val="20"/>
              <w:szCs w:val="24"/>
            </w:rPr>
            <w:t>2</w:t>
          </w:r>
          <w:r w:rsidRPr="00C63DBD">
            <w:rPr>
              <w:rFonts w:ascii="Arial" w:hAnsi="Arial"/>
              <w:sz w:val="20"/>
              <w:szCs w:val="24"/>
            </w:rPr>
            <w:fldChar w:fldCharType="end"/>
          </w:r>
          <w:r w:rsidRPr="00C63DBD">
            <w:rPr>
              <w:rFonts w:ascii="Arial" w:hAnsi="Arial"/>
              <w:sz w:val="20"/>
              <w:szCs w:val="24"/>
            </w:rPr>
            <w:t>)</w:t>
          </w:r>
          <w:r w:rsidRPr="00C63DBD">
            <w:rPr>
              <w:rFonts w:ascii="Arial" w:hAnsi="Arial"/>
              <w:vanish/>
              <w:sz w:val="20"/>
              <w:szCs w:val="24"/>
            </w:rPr>
            <w:fldChar w:fldCharType="begin"/>
          </w:r>
          <w:r w:rsidRPr="00C63DBD">
            <w:rPr>
              <w:rFonts w:ascii="Arial" w:hAnsi="Arial"/>
              <w:vanish/>
              <w:sz w:val="20"/>
              <w:szCs w:val="24"/>
            </w:rPr>
            <w:instrText xml:space="preserve"> PAGE </w:instrText>
          </w:r>
          <w:r w:rsidRPr="00C63DBD">
            <w:rPr>
              <w:rFonts w:ascii="Arial" w:hAnsi="Arial"/>
              <w:vanish/>
              <w:sz w:val="20"/>
              <w:szCs w:val="24"/>
            </w:rPr>
            <w:fldChar w:fldCharType="separate"/>
          </w:r>
          <w:r w:rsidR="00551406">
            <w:rPr>
              <w:rFonts w:ascii="Arial" w:hAnsi="Arial"/>
              <w:noProof/>
              <w:vanish/>
              <w:sz w:val="20"/>
              <w:szCs w:val="24"/>
            </w:rPr>
            <w:t>1</w:t>
          </w:r>
          <w:r w:rsidRPr="00C63DBD">
            <w:rPr>
              <w:rFonts w:ascii="Arial" w:hAnsi="Arial"/>
              <w:vanish/>
              <w:sz w:val="20"/>
              <w:szCs w:val="24"/>
            </w:rPr>
            <w:fldChar w:fldCharType="end"/>
          </w:r>
          <w:r w:rsidRPr="00C63DBD">
            <w:rPr>
              <w:rFonts w:ascii="Arial" w:hAnsi="Arial"/>
              <w:vanish/>
              <w:sz w:val="20"/>
              <w:szCs w:val="24"/>
            </w:rPr>
            <w:t>(</w:t>
          </w:r>
          <w:r w:rsidRPr="00C63DBD">
            <w:rPr>
              <w:rFonts w:ascii="Arial" w:hAnsi="Arial"/>
              <w:vanish/>
              <w:sz w:val="20"/>
              <w:szCs w:val="24"/>
            </w:rPr>
            <w:fldChar w:fldCharType="begin"/>
          </w:r>
          <w:r w:rsidRPr="00C63DBD">
            <w:rPr>
              <w:rFonts w:ascii="Arial" w:hAnsi="Arial"/>
              <w:vanish/>
              <w:sz w:val="20"/>
              <w:szCs w:val="24"/>
            </w:rPr>
            <w:instrText xml:space="preserve"> NUMPAGES  \* MERGEFORMAT </w:instrText>
          </w:r>
          <w:r w:rsidRPr="00C63DBD">
            <w:rPr>
              <w:rFonts w:ascii="Arial" w:hAnsi="Arial"/>
              <w:vanish/>
              <w:sz w:val="20"/>
              <w:szCs w:val="24"/>
            </w:rPr>
            <w:fldChar w:fldCharType="separate"/>
          </w:r>
          <w:r w:rsidR="00551406">
            <w:rPr>
              <w:rFonts w:ascii="Arial" w:hAnsi="Arial"/>
              <w:noProof/>
              <w:vanish/>
              <w:sz w:val="20"/>
              <w:szCs w:val="24"/>
            </w:rPr>
            <w:t>2</w:t>
          </w:r>
          <w:r w:rsidRPr="00C63DBD">
            <w:rPr>
              <w:rFonts w:ascii="Arial" w:hAnsi="Arial"/>
              <w:vanish/>
              <w:sz w:val="20"/>
              <w:szCs w:val="24"/>
            </w:rPr>
            <w:fldChar w:fldCharType="end"/>
          </w:r>
          <w:r w:rsidRPr="00C63DBD">
            <w:rPr>
              <w:rFonts w:ascii="Arial" w:hAnsi="Arial"/>
              <w:vanish/>
              <w:sz w:val="20"/>
              <w:szCs w:val="24"/>
            </w:rPr>
            <w:t>)</w:t>
          </w:r>
        </w:p>
      </w:tc>
    </w:tr>
    <w:tr w:rsidR="006066F2" w:rsidTr="006066F2">
      <w:trPr>
        <w:trHeight w:val="203"/>
      </w:trPr>
      <w:tc>
        <w:tcPr>
          <w:tcW w:w="5103" w:type="dxa"/>
          <w:vMerge/>
        </w:tcPr>
        <w:p w:rsidR="006066F2" w:rsidRDefault="006066F2" w:rsidP="006046C3">
          <w:pPr>
            <w:rPr>
              <w:noProof/>
              <w:lang w:eastAsia="sv-SE"/>
            </w:rPr>
          </w:pPr>
        </w:p>
      </w:tc>
      <w:tc>
        <w:tcPr>
          <w:tcW w:w="3000" w:type="dxa"/>
        </w:tcPr>
        <w:p w:rsidR="006066F2" w:rsidRDefault="006066F2" w:rsidP="00EF1F22">
          <w:pPr>
            <w:spacing w:before="20" w:line="280" w:lineRule="exact"/>
            <w:rPr>
              <w:rFonts w:asciiTheme="minorBidi" w:hAnsiTheme="minorBidi"/>
              <w:sz w:val="20"/>
              <w:szCs w:val="20"/>
            </w:rPr>
          </w:pPr>
        </w:p>
      </w:tc>
      <w:tc>
        <w:tcPr>
          <w:tcW w:w="1596" w:type="dxa"/>
          <w:gridSpan w:val="2"/>
        </w:tcPr>
        <w:p w:rsidR="006066F2" w:rsidRPr="00657A97" w:rsidRDefault="00B64A11" w:rsidP="00250C15">
          <w:pPr>
            <w:spacing w:before="20" w:line="280" w:lineRule="exact"/>
            <w:ind w:right="-57"/>
            <w:rPr>
              <w:rFonts w:asciiTheme="minorBidi" w:hAnsiTheme="minorBidi"/>
              <w:sz w:val="20"/>
              <w:szCs w:val="20"/>
            </w:rPr>
          </w:pPr>
          <w:sdt>
            <w:sdtPr>
              <w:rPr>
                <w:rFonts w:asciiTheme="minorBidi" w:hAnsiTheme="minorBidi"/>
                <w:sz w:val="20"/>
                <w:szCs w:val="20"/>
              </w:rPr>
              <w:alias w:val="Nummerserie"/>
              <w:tag w:val="ParentCase.Unit.Code"/>
              <w:id w:val="-1645732541"/>
              <w:placeholder>
                <w:docPart w:val="1B08EC09FB97490D87CC0BA95B1C4ACB"/>
              </w:placeholder>
              <w:showingPlcHdr/>
              <w:dataBinding w:xpath="/Global_ControlDocument[1]/ParentCase.Unit.Code[1]" w:storeItemID="{54E895E1-4C22-47D3-BCB2-941E1E790235}"/>
              <w:text/>
            </w:sdtPr>
            <w:sdtEndPr/>
            <w:sdtContent>
              <w:r w:rsidR="006066F2" w:rsidRPr="00657A97">
                <w:rPr>
                  <w:rStyle w:val="Platshllartext"/>
                  <w:rFonts w:asciiTheme="minorBidi" w:hAnsiTheme="minorBidi"/>
                  <w:sz w:val="20"/>
                  <w:szCs w:val="20"/>
                </w:rPr>
                <w:t xml:space="preserve">    </w:t>
              </w:r>
            </w:sdtContent>
          </w:sdt>
          <w:r w:rsidR="006066F2" w:rsidRPr="00657A97">
            <w:rPr>
              <w:rFonts w:asciiTheme="minorBidi" w:hAnsiTheme="minorBidi"/>
              <w:sz w:val="20"/>
              <w:szCs w:val="20"/>
            </w:rPr>
            <w:t xml:space="preserve"> </w:t>
          </w:r>
          <w:sdt>
            <w:sdtPr>
              <w:rPr>
                <w:rFonts w:asciiTheme="minorBidi" w:hAnsiTheme="minorBidi"/>
                <w:sz w:val="20"/>
                <w:szCs w:val="20"/>
              </w:rPr>
              <w:alias w:val="DiarieNr"/>
              <w:tag w:val="ParentName.NumberSequence"/>
              <w:id w:val="-1985235146"/>
              <w:placeholder>
                <w:docPart w:val="F25A64963FC34C54AE14673920EC9E16"/>
              </w:placeholder>
              <w:showingPlcHdr/>
              <w:dataBinding w:xpath="/Global_ControlDocument[1]/ParentCase.NumberSequence[1]" w:storeItemID="{54E895E1-4C22-47D3-BCB2-941E1E790235}"/>
              <w:text/>
            </w:sdtPr>
            <w:sdtEndPr/>
            <w:sdtContent>
              <w:r w:rsidR="006066F2" w:rsidRPr="00657A97">
                <w:rPr>
                  <w:rStyle w:val="Platshllartext"/>
                  <w:rFonts w:asciiTheme="minorBidi" w:hAnsiTheme="minorBidi"/>
                  <w:sz w:val="20"/>
                  <w:szCs w:val="20"/>
                </w:rPr>
                <w:t xml:space="preserve">    </w:t>
              </w:r>
            </w:sdtContent>
          </w:sdt>
        </w:p>
      </w:tc>
    </w:tr>
    <w:tr w:rsidR="006046C3" w:rsidTr="00EF1F22">
      <w:trPr>
        <w:trHeight w:hRule="exact" w:val="280"/>
      </w:trPr>
      <w:tc>
        <w:tcPr>
          <w:tcW w:w="9699" w:type="dxa"/>
          <w:gridSpan w:val="4"/>
        </w:tcPr>
        <w:p w:rsidR="006046C3" w:rsidRPr="00240E69" w:rsidRDefault="006046C3" w:rsidP="00EF1F22">
          <w:pPr>
            <w:spacing w:before="20" w:line="280" w:lineRule="exact"/>
            <w:rPr>
              <w:rFonts w:cs="Times New Roman"/>
              <w:szCs w:val="24"/>
            </w:rPr>
          </w:pPr>
        </w:p>
      </w:tc>
    </w:tr>
    <w:tr w:rsidR="006046C3" w:rsidRPr="001E5719" w:rsidTr="006066F2">
      <w:trPr>
        <w:trHeight w:hRule="exact" w:val="320"/>
      </w:trPr>
      <w:tc>
        <w:tcPr>
          <w:tcW w:w="5103" w:type="dxa"/>
        </w:tcPr>
        <w:p w:rsidR="006046C3" w:rsidRPr="007043CC" w:rsidRDefault="006046C3" w:rsidP="00EF1F22">
          <w:pPr>
            <w:spacing w:line="260" w:lineRule="exact"/>
            <w:rPr>
              <w:rFonts w:cs="Times New Roman"/>
              <w:sz w:val="22"/>
            </w:rPr>
          </w:pPr>
        </w:p>
      </w:tc>
      <w:tc>
        <w:tcPr>
          <w:tcW w:w="4596" w:type="dxa"/>
          <w:gridSpan w:val="3"/>
        </w:tcPr>
        <w:p w:rsidR="006046C3" w:rsidRPr="001E5719" w:rsidRDefault="006046C3" w:rsidP="00EF1F22">
          <w:pPr>
            <w:spacing w:before="20" w:line="280" w:lineRule="exact"/>
            <w:rPr>
              <w:rFonts w:ascii="Arial" w:hAnsi="Arial" w:cs="Arial"/>
              <w:b/>
              <w:szCs w:val="24"/>
            </w:rPr>
          </w:pPr>
        </w:p>
      </w:tc>
    </w:tr>
    <w:tr w:rsidR="006046C3" w:rsidRPr="001E5719" w:rsidTr="006066F2">
      <w:trPr>
        <w:trHeight w:hRule="exact" w:val="320"/>
      </w:trPr>
      <w:tc>
        <w:tcPr>
          <w:tcW w:w="5103" w:type="dxa"/>
        </w:tcPr>
        <w:p w:rsidR="006046C3" w:rsidRPr="003E06C1" w:rsidRDefault="006046C3" w:rsidP="00EF1F22">
          <w:pPr>
            <w:spacing w:line="260" w:lineRule="exact"/>
            <w:rPr>
              <w:rFonts w:cs="Times New Roman"/>
              <w:sz w:val="22"/>
            </w:rPr>
          </w:pPr>
        </w:p>
      </w:tc>
      <w:tc>
        <w:tcPr>
          <w:tcW w:w="4596" w:type="dxa"/>
          <w:gridSpan w:val="3"/>
        </w:tcPr>
        <w:p w:rsidR="006046C3" w:rsidRPr="003E06C1" w:rsidRDefault="006046C3" w:rsidP="00EF1F22">
          <w:pPr>
            <w:spacing w:line="260" w:lineRule="exact"/>
            <w:rPr>
              <w:rFonts w:cs="Times New Roman"/>
              <w:sz w:val="22"/>
            </w:rPr>
          </w:pPr>
        </w:p>
      </w:tc>
    </w:tr>
    <w:tr w:rsidR="006046C3" w:rsidRPr="001E5719" w:rsidTr="006066F2">
      <w:trPr>
        <w:trHeight w:hRule="exact" w:val="320"/>
      </w:trPr>
      <w:tc>
        <w:tcPr>
          <w:tcW w:w="5103" w:type="dxa"/>
        </w:tcPr>
        <w:p w:rsidR="006046C3" w:rsidRPr="003E06C1" w:rsidRDefault="006046C3" w:rsidP="00EF1F22">
          <w:pPr>
            <w:spacing w:line="260" w:lineRule="exact"/>
            <w:rPr>
              <w:rFonts w:cs="Times New Roman"/>
              <w:sz w:val="22"/>
            </w:rPr>
          </w:pPr>
        </w:p>
      </w:tc>
      <w:tc>
        <w:tcPr>
          <w:tcW w:w="4596" w:type="dxa"/>
          <w:gridSpan w:val="3"/>
        </w:tcPr>
        <w:p w:rsidR="006046C3" w:rsidRPr="003E06C1" w:rsidRDefault="006046C3" w:rsidP="00EF1F22">
          <w:pPr>
            <w:spacing w:line="260" w:lineRule="exact"/>
            <w:rPr>
              <w:rFonts w:cs="Times New Roman"/>
              <w:sz w:val="22"/>
            </w:rPr>
          </w:pPr>
        </w:p>
      </w:tc>
    </w:tr>
    <w:tr w:rsidR="006046C3" w:rsidRPr="001E5719" w:rsidTr="006066F2">
      <w:trPr>
        <w:trHeight w:hRule="exact" w:val="320"/>
      </w:trPr>
      <w:tc>
        <w:tcPr>
          <w:tcW w:w="5103" w:type="dxa"/>
        </w:tcPr>
        <w:p w:rsidR="006046C3" w:rsidRPr="003E06C1" w:rsidRDefault="006046C3" w:rsidP="00EF1F22">
          <w:pPr>
            <w:spacing w:line="260" w:lineRule="exact"/>
            <w:rPr>
              <w:rFonts w:cs="Times New Roman"/>
              <w:sz w:val="22"/>
            </w:rPr>
          </w:pPr>
        </w:p>
      </w:tc>
      <w:tc>
        <w:tcPr>
          <w:tcW w:w="4596" w:type="dxa"/>
          <w:gridSpan w:val="3"/>
        </w:tcPr>
        <w:p w:rsidR="006046C3" w:rsidRPr="003E06C1" w:rsidRDefault="006046C3" w:rsidP="00EF1F22">
          <w:pPr>
            <w:spacing w:line="260" w:lineRule="exact"/>
            <w:rPr>
              <w:rFonts w:cs="Times New Roman"/>
              <w:sz w:val="22"/>
            </w:rPr>
          </w:pPr>
        </w:p>
      </w:tc>
    </w:tr>
  </w:tbl>
  <w:p w:rsidR="00052092" w:rsidRPr="006046C3" w:rsidRDefault="00B64A11" w:rsidP="006046C3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5F6E"/>
    <w:multiLevelType w:val="multilevel"/>
    <w:tmpl w:val="6764EE1A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inorBidi" w:hAnsiTheme="minorBidi" w:cstheme="minorBid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964" w:hanging="964"/>
      </w:pPr>
      <w:rPr>
        <w:rFonts w:asciiTheme="minorBidi" w:hAnsiTheme="minorBidi" w:cstheme="minorBid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964" w:hanging="964"/>
      </w:pPr>
      <w:rPr>
        <w:rFonts w:asciiTheme="minorBidi" w:hAnsiTheme="minorBidi" w:cstheme="minorBid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CE31FD1"/>
    <w:multiLevelType w:val="multilevel"/>
    <w:tmpl w:val="5846F8DC"/>
    <w:name w:val="Rubriker"/>
    <w:lvl w:ilvl="0">
      <w:start w:val="1"/>
      <w:numFmt w:val="decimal"/>
      <w:pStyle w:val="Rubrik2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Rubrik3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Rubrik4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">
    <w:nsid w:val="134617A8"/>
    <w:multiLevelType w:val="multilevel"/>
    <w:tmpl w:val="EBA22F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9F56CA"/>
    <w:multiLevelType w:val="multilevel"/>
    <w:tmpl w:val="A78E8994"/>
    <w:lvl w:ilvl="0">
      <w:start w:val="1"/>
      <w:numFmt w:val="bullet"/>
      <w:pStyle w:val="Punktlista-RjL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24186"/>
    <w:multiLevelType w:val="multilevel"/>
    <w:tmpl w:val="8FCE6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13B3736"/>
    <w:multiLevelType w:val="hybridMultilevel"/>
    <w:tmpl w:val="B700FDF4"/>
    <w:lvl w:ilvl="0" w:tplc="0C600896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C70B1"/>
    <w:multiLevelType w:val="hybridMultilevel"/>
    <w:tmpl w:val="148ECFDE"/>
    <w:lvl w:ilvl="0" w:tplc="DDBE6654">
      <w:start w:val="1"/>
      <w:numFmt w:val="decimal"/>
      <w:pStyle w:val="Numreradlista-Rj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80360"/>
    <w:multiLevelType w:val="multilevel"/>
    <w:tmpl w:val="2B26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6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3"/>
  </w:num>
  <w:num w:numId="13">
    <w:abstractNumId w:val="4"/>
  </w:num>
  <w:num w:numId="14">
    <w:abstractNumId w:val="5"/>
  </w:num>
  <w:num w:numId="15">
    <w:abstractNumId w:val="7"/>
  </w:num>
  <w:num w:numId="16">
    <w:abstractNumId w:val="2"/>
  </w:num>
  <w:num w:numId="17">
    <w:abstractNumId w:val="1"/>
  </w:num>
  <w:num w:numId="18">
    <w:abstractNumId w:val="1"/>
    <w:lvlOverride w:ilvl="0">
      <w:lvl w:ilvl="0">
        <w:start w:val="1"/>
        <w:numFmt w:val="decimal"/>
        <w:pStyle w:val="Rubrik2"/>
        <w:lvlText w:val="%1"/>
        <w:lvlJc w:val="left"/>
        <w:pPr>
          <w:tabs>
            <w:tab w:val="num" w:pos="567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Rubrik3"/>
        <w:lvlText w:val="%1.%2"/>
        <w:lvlJc w:val="left"/>
        <w:pPr>
          <w:tabs>
            <w:tab w:val="num" w:pos="567"/>
          </w:tabs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Rubrik4"/>
        <w:lvlText w:val="%1.%2.%3"/>
        <w:lvlJc w:val="left"/>
        <w:pPr>
          <w:tabs>
            <w:tab w:val="num" w:pos="567"/>
          </w:tabs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A6"/>
    <w:rsid w:val="000C3B06"/>
    <w:rsid w:val="00183B97"/>
    <w:rsid w:val="00185CC3"/>
    <w:rsid w:val="001A4E94"/>
    <w:rsid w:val="00233DE1"/>
    <w:rsid w:val="00250C15"/>
    <w:rsid w:val="002A2E7C"/>
    <w:rsid w:val="002B34D0"/>
    <w:rsid w:val="003C4CCA"/>
    <w:rsid w:val="003F6254"/>
    <w:rsid w:val="003F7652"/>
    <w:rsid w:val="0040333C"/>
    <w:rsid w:val="00551406"/>
    <w:rsid w:val="006046C3"/>
    <w:rsid w:val="006066F2"/>
    <w:rsid w:val="006228F3"/>
    <w:rsid w:val="006329D0"/>
    <w:rsid w:val="00657A97"/>
    <w:rsid w:val="00684D96"/>
    <w:rsid w:val="006A4239"/>
    <w:rsid w:val="0073467C"/>
    <w:rsid w:val="00734694"/>
    <w:rsid w:val="007E19DF"/>
    <w:rsid w:val="00894F1E"/>
    <w:rsid w:val="009140B6"/>
    <w:rsid w:val="00950E9D"/>
    <w:rsid w:val="00966873"/>
    <w:rsid w:val="0099729B"/>
    <w:rsid w:val="00A41DC7"/>
    <w:rsid w:val="00A573F7"/>
    <w:rsid w:val="00A95D0B"/>
    <w:rsid w:val="00AA2F58"/>
    <w:rsid w:val="00AB3ACD"/>
    <w:rsid w:val="00B64A11"/>
    <w:rsid w:val="00BF72BF"/>
    <w:rsid w:val="00C03042"/>
    <w:rsid w:val="00C13950"/>
    <w:rsid w:val="00C2776E"/>
    <w:rsid w:val="00C63DBD"/>
    <w:rsid w:val="00C95866"/>
    <w:rsid w:val="00CC0126"/>
    <w:rsid w:val="00D314E6"/>
    <w:rsid w:val="00E23A26"/>
    <w:rsid w:val="00E41703"/>
    <w:rsid w:val="00E42CC8"/>
    <w:rsid w:val="00E7096D"/>
    <w:rsid w:val="00EB7A74"/>
    <w:rsid w:val="00F058C1"/>
    <w:rsid w:val="00F45A37"/>
    <w:rsid w:val="00F473A6"/>
    <w:rsid w:val="00F55A2F"/>
    <w:rsid w:val="00F63B68"/>
    <w:rsid w:val="00F808FB"/>
    <w:rsid w:val="00F9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3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ACD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next w:val="Normal"/>
    <w:link w:val="Rubrik1Char"/>
    <w:uiPriority w:val="1"/>
    <w:qFormat/>
    <w:rsid w:val="00894F1E"/>
    <w:pPr>
      <w:keepNext/>
      <w:keepLines/>
      <w:spacing w:before="360" w:after="0" w:line="240" w:lineRule="auto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next w:val="Normal"/>
    <w:link w:val="Rubrik2Char"/>
    <w:uiPriority w:val="2"/>
    <w:qFormat/>
    <w:rsid w:val="009140B6"/>
    <w:pPr>
      <w:keepNext/>
      <w:keepLines/>
      <w:numPr>
        <w:numId w:val="17"/>
      </w:numPr>
      <w:tabs>
        <w:tab w:val="left" w:pos="426"/>
      </w:tabs>
      <w:spacing w:before="200" w:after="0" w:line="240" w:lineRule="auto"/>
      <w:outlineLvl w:val="1"/>
    </w:pPr>
    <w:rPr>
      <w:rFonts w:ascii="Arial" w:eastAsiaTheme="majorEastAsia" w:hAnsi="Arial" w:cstheme="majorBidi"/>
      <w:b/>
      <w:bCs/>
      <w:sz w:val="28"/>
      <w:szCs w:val="26"/>
      <w:lang w:val="en-US"/>
    </w:rPr>
  </w:style>
  <w:style w:type="paragraph" w:styleId="Rubrik3">
    <w:name w:val="heading 3"/>
    <w:next w:val="Normal"/>
    <w:link w:val="Rubrik3Char"/>
    <w:uiPriority w:val="3"/>
    <w:qFormat/>
    <w:rsid w:val="00F921BD"/>
    <w:pPr>
      <w:keepNext/>
      <w:keepLines/>
      <w:numPr>
        <w:ilvl w:val="1"/>
        <w:numId w:val="17"/>
      </w:numPr>
      <w:tabs>
        <w:tab w:val="left" w:pos="567"/>
      </w:tabs>
      <w:spacing w:before="200" w:after="0" w:line="240" w:lineRule="auto"/>
      <w:ind w:left="426" w:hanging="426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4"/>
    <w:qFormat/>
    <w:rsid w:val="00F55A2F"/>
    <w:pPr>
      <w:keepNext/>
      <w:keepLines/>
      <w:numPr>
        <w:ilvl w:val="2"/>
        <w:numId w:val="17"/>
      </w:numPr>
      <w:tabs>
        <w:tab w:val="left" w:pos="709"/>
      </w:tabs>
      <w:spacing w:before="200"/>
      <w:ind w:left="539" w:hanging="539"/>
      <w:outlineLvl w:val="3"/>
    </w:pPr>
    <w:rPr>
      <w:rFonts w:ascii="Arial" w:eastAsiaTheme="majorEastAsia" w:hAnsi="Arial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umreradlista-RjL">
    <w:name w:val="Numrerad lista - RjL"/>
    <w:basedOn w:val="Normal"/>
    <w:uiPriority w:val="10"/>
    <w:qFormat/>
    <w:rsid w:val="00183B97"/>
    <w:pPr>
      <w:numPr>
        <w:numId w:val="7"/>
      </w:numPr>
      <w:tabs>
        <w:tab w:val="left" w:pos="567"/>
      </w:tabs>
      <w:spacing w:before="120"/>
      <w:ind w:left="568" w:hanging="284"/>
    </w:pPr>
  </w:style>
  <w:style w:type="paragraph" w:customStyle="1" w:styleId="Punktlista-RjL">
    <w:name w:val="Punktlista -  RjL"/>
    <w:uiPriority w:val="9"/>
    <w:qFormat/>
    <w:rsid w:val="00183B97"/>
    <w:pPr>
      <w:numPr>
        <w:numId w:val="12"/>
      </w:numPr>
      <w:spacing w:before="120" w:after="0" w:line="240" w:lineRule="auto"/>
      <w:ind w:left="568"/>
    </w:pPr>
    <w:rPr>
      <w:rFonts w:ascii="Times New Roman" w:hAnsi="Times New Roman"/>
      <w:sz w:val="24"/>
    </w:rPr>
  </w:style>
  <w:style w:type="paragraph" w:customStyle="1" w:styleId="rendemening">
    <w:name w:val="Ärendemening"/>
    <w:semiHidden/>
    <w:rsid w:val="00894F1E"/>
    <w:pPr>
      <w:spacing w:before="360" w:after="0" w:line="240" w:lineRule="auto"/>
      <w:outlineLvl w:val="0"/>
    </w:pPr>
    <w:rPr>
      <w:rFonts w:ascii="Arial" w:hAnsi="Arial"/>
      <w:b/>
      <w:sz w:val="32"/>
    </w:rPr>
  </w:style>
  <w:style w:type="character" w:customStyle="1" w:styleId="Rubrik1Char">
    <w:name w:val="Rubrik 1 Char"/>
    <w:basedOn w:val="Standardstycketeckensnitt"/>
    <w:link w:val="Rubrik1"/>
    <w:uiPriority w:val="1"/>
    <w:rsid w:val="007E19DF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9140B6"/>
    <w:rPr>
      <w:rFonts w:ascii="Arial" w:eastAsiaTheme="majorEastAsia" w:hAnsi="Arial" w:cstheme="majorBidi"/>
      <w:b/>
      <w:bCs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3"/>
    <w:rsid w:val="00F921BD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4"/>
    <w:rsid w:val="00F55A2F"/>
    <w:rPr>
      <w:rFonts w:ascii="Arial" w:eastAsiaTheme="majorEastAsia" w:hAnsi="Arial" w:cstheme="majorBidi"/>
      <w:b/>
      <w:bCs/>
      <w:iCs/>
      <w:sz w:val="20"/>
    </w:rPr>
  </w:style>
  <w:style w:type="paragraph" w:styleId="Sidhuvud">
    <w:name w:val="header"/>
    <w:basedOn w:val="Normal"/>
    <w:link w:val="SidhuvudChar"/>
    <w:uiPriority w:val="99"/>
    <w:unhideWhenUsed/>
    <w:rsid w:val="00894F1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94F1E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894F1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94F1E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94F1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4F1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94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94F1E"/>
    <w:rPr>
      <w:color w:val="808080"/>
    </w:rPr>
  </w:style>
  <w:style w:type="character" w:customStyle="1" w:styleId="Sidfotsinnehllmall">
    <w:name w:val="Sidfotsinnehåll mall"/>
    <w:basedOn w:val="Standardstycketeckensnitt"/>
    <w:uiPriority w:val="14"/>
    <w:rsid w:val="00684D96"/>
    <w:rPr>
      <w:rFonts w:ascii="Arial" w:hAnsi="Arial"/>
      <w:sz w:val="1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3F6254"/>
    <w:pPr>
      <w:spacing w:after="200"/>
    </w:pPr>
    <w:rPr>
      <w:rFonts w:asciiTheme="minorHAnsi" w:hAnsiTheme="minorHAnsi"/>
      <w:b/>
      <w:bCs/>
      <w:i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3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ACD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next w:val="Normal"/>
    <w:link w:val="Rubrik1Char"/>
    <w:uiPriority w:val="1"/>
    <w:qFormat/>
    <w:rsid w:val="00894F1E"/>
    <w:pPr>
      <w:keepNext/>
      <w:keepLines/>
      <w:spacing w:before="360" w:after="0" w:line="240" w:lineRule="auto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next w:val="Normal"/>
    <w:link w:val="Rubrik2Char"/>
    <w:uiPriority w:val="2"/>
    <w:qFormat/>
    <w:rsid w:val="009140B6"/>
    <w:pPr>
      <w:keepNext/>
      <w:keepLines/>
      <w:numPr>
        <w:numId w:val="17"/>
      </w:numPr>
      <w:tabs>
        <w:tab w:val="left" w:pos="426"/>
      </w:tabs>
      <w:spacing w:before="200" w:after="0" w:line="240" w:lineRule="auto"/>
      <w:outlineLvl w:val="1"/>
    </w:pPr>
    <w:rPr>
      <w:rFonts w:ascii="Arial" w:eastAsiaTheme="majorEastAsia" w:hAnsi="Arial" w:cstheme="majorBidi"/>
      <w:b/>
      <w:bCs/>
      <w:sz w:val="28"/>
      <w:szCs w:val="26"/>
      <w:lang w:val="en-US"/>
    </w:rPr>
  </w:style>
  <w:style w:type="paragraph" w:styleId="Rubrik3">
    <w:name w:val="heading 3"/>
    <w:next w:val="Normal"/>
    <w:link w:val="Rubrik3Char"/>
    <w:uiPriority w:val="3"/>
    <w:qFormat/>
    <w:rsid w:val="00F921BD"/>
    <w:pPr>
      <w:keepNext/>
      <w:keepLines/>
      <w:numPr>
        <w:ilvl w:val="1"/>
        <w:numId w:val="17"/>
      </w:numPr>
      <w:tabs>
        <w:tab w:val="left" w:pos="567"/>
      </w:tabs>
      <w:spacing w:before="200" w:after="0" w:line="240" w:lineRule="auto"/>
      <w:ind w:left="426" w:hanging="426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4"/>
    <w:qFormat/>
    <w:rsid w:val="00F55A2F"/>
    <w:pPr>
      <w:keepNext/>
      <w:keepLines/>
      <w:numPr>
        <w:ilvl w:val="2"/>
        <w:numId w:val="17"/>
      </w:numPr>
      <w:tabs>
        <w:tab w:val="left" w:pos="709"/>
      </w:tabs>
      <w:spacing w:before="200"/>
      <w:ind w:left="539" w:hanging="539"/>
      <w:outlineLvl w:val="3"/>
    </w:pPr>
    <w:rPr>
      <w:rFonts w:ascii="Arial" w:eastAsiaTheme="majorEastAsia" w:hAnsi="Arial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umreradlista-RjL">
    <w:name w:val="Numrerad lista - RjL"/>
    <w:basedOn w:val="Normal"/>
    <w:uiPriority w:val="10"/>
    <w:qFormat/>
    <w:rsid w:val="00183B97"/>
    <w:pPr>
      <w:numPr>
        <w:numId w:val="7"/>
      </w:numPr>
      <w:tabs>
        <w:tab w:val="left" w:pos="567"/>
      </w:tabs>
      <w:spacing w:before="120"/>
      <w:ind w:left="568" w:hanging="284"/>
    </w:pPr>
  </w:style>
  <w:style w:type="paragraph" w:customStyle="1" w:styleId="Punktlista-RjL">
    <w:name w:val="Punktlista -  RjL"/>
    <w:uiPriority w:val="9"/>
    <w:qFormat/>
    <w:rsid w:val="00183B97"/>
    <w:pPr>
      <w:numPr>
        <w:numId w:val="12"/>
      </w:numPr>
      <w:spacing w:before="120" w:after="0" w:line="240" w:lineRule="auto"/>
      <w:ind w:left="568"/>
    </w:pPr>
    <w:rPr>
      <w:rFonts w:ascii="Times New Roman" w:hAnsi="Times New Roman"/>
      <w:sz w:val="24"/>
    </w:rPr>
  </w:style>
  <w:style w:type="paragraph" w:customStyle="1" w:styleId="rendemening">
    <w:name w:val="Ärendemening"/>
    <w:semiHidden/>
    <w:rsid w:val="00894F1E"/>
    <w:pPr>
      <w:spacing w:before="360" w:after="0" w:line="240" w:lineRule="auto"/>
      <w:outlineLvl w:val="0"/>
    </w:pPr>
    <w:rPr>
      <w:rFonts w:ascii="Arial" w:hAnsi="Arial"/>
      <w:b/>
      <w:sz w:val="32"/>
    </w:rPr>
  </w:style>
  <w:style w:type="character" w:customStyle="1" w:styleId="Rubrik1Char">
    <w:name w:val="Rubrik 1 Char"/>
    <w:basedOn w:val="Standardstycketeckensnitt"/>
    <w:link w:val="Rubrik1"/>
    <w:uiPriority w:val="1"/>
    <w:rsid w:val="007E19DF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9140B6"/>
    <w:rPr>
      <w:rFonts w:ascii="Arial" w:eastAsiaTheme="majorEastAsia" w:hAnsi="Arial" w:cstheme="majorBidi"/>
      <w:b/>
      <w:bCs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3"/>
    <w:rsid w:val="00F921BD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4"/>
    <w:rsid w:val="00F55A2F"/>
    <w:rPr>
      <w:rFonts w:ascii="Arial" w:eastAsiaTheme="majorEastAsia" w:hAnsi="Arial" w:cstheme="majorBidi"/>
      <w:b/>
      <w:bCs/>
      <w:iCs/>
      <w:sz w:val="20"/>
    </w:rPr>
  </w:style>
  <w:style w:type="paragraph" w:styleId="Sidhuvud">
    <w:name w:val="header"/>
    <w:basedOn w:val="Normal"/>
    <w:link w:val="SidhuvudChar"/>
    <w:uiPriority w:val="99"/>
    <w:unhideWhenUsed/>
    <w:rsid w:val="00894F1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94F1E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894F1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94F1E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94F1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4F1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94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94F1E"/>
    <w:rPr>
      <w:color w:val="808080"/>
    </w:rPr>
  </w:style>
  <w:style w:type="character" w:customStyle="1" w:styleId="Sidfotsinnehllmall">
    <w:name w:val="Sidfotsinnehåll mall"/>
    <w:basedOn w:val="Standardstycketeckensnitt"/>
    <w:uiPriority w:val="14"/>
    <w:rsid w:val="00684D96"/>
    <w:rPr>
      <w:rFonts w:ascii="Arial" w:hAnsi="Arial"/>
      <w:sz w:val="1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3F6254"/>
    <w:pPr>
      <w:spacing w:after="200"/>
    </w:pPr>
    <w:rPr>
      <w:rFonts w:asciiTheme="minorHAnsi" w:hAnsiTheme="minorHAnsi"/>
      <w:b/>
      <w:bCs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4825ABC0634B1BB190601DAA0583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E856EF-3A46-4C13-9349-A1FDE4E15297}"/>
      </w:docPartPr>
      <w:docPartBody>
        <w:p w:rsidR="004D1D54" w:rsidRDefault="009C4DF5" w:rsidP="007A127C">
          <w:pPr>
            <w:pStyle w:val="024825ABC0634B1BB190601DAA058302"/>
          </w:pPr>
          <w:r w:rsidRPr="00950E9D">
            <w:t>Rubrik</w:t>
          </w:r>
        </w:p>
      </w:docPartBody>
    </w:docPart>
    <w:docPart>
      <w:docPartPr>
        <w:name w:val="9EE1E9C0B33444BFB27B28A5DC0BE8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3D16A4-3459-439F-83E1-9D8E4AD5B403}"/>
      </w:docPartPr>
      <w:docPartBody>
        <w:p w:rsidR="00006E94" w:rsidRDefault="009C4DF5" w:rsidP="009C4DF5">
          <w:pPr>
            <w:pStyle w:val="9EE1E9C0B33444BFB27B28A5DC0BE8F82"/>
          </w:pPr>
          <w:r w:rsidRPr="00C63DBD">
            <w:rPr>
              <w:rStyle w:val="Platshllartext"/>
              <w:rFonts w:asciiTheme="minorBidi" w:hAnsiTheme="minorBidi"/>
              <w:sz w:val="20"/>
              <w:szCs w:val="20"/>
            </w:rPr>
            <w:t xml:space="preserve">  </w:t>
          </w:r>
        </w:p>
      </w:docPartBody>
    </w:docPart>
    <w:docPart>
      <w:docPartPr>
        <w:name w:val="4E9B05F3F54641E9BABC5246BD71CA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63C224-B013-4E88-B5B0-AE5F76F7B185}"/>
      </w:docPartPr>
      <w:docPartBody>
        <w:p w:rsidR="00006E94" w:rsidRDefault="009C4DF5" w:rsidP="009C4DF5">
          <w:pPr>
            <w:pStyle w:val="4E9B05F3F54641E9BABC5246BD71CA992"/>
          </w:pPr>
          <w:r w:rsidRPr="001F7B7B">
            <w:rPr>
              <w:rStyle w:val="Platshllartext"/>
            </w:rPr>
            <w:t xml:space="preserve">  </w:t>
          </w:r>
        </w:p>
      </w:docPartBody>
    </w:docPart>
    <w:docPart>
      <w:docPartPr>
        <w:name w:val="50B230179DDE4C72AA5F02D8ECAE76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44305E-B104-46BC-9FFF-BDF4F1EEABDE}"/>
      </w:docPartPr>
      <w:docPartBody>
        <w:p w:rsidR="00006E94" w:rsidRDefault="009C4DF5" w:rsidP="009C4DF5">
          <w:pPr>
            <w:pStyle w:val="50B230179DDE4C72AA5F02D8ECAE76FF2"/>
          </w:pPr>
          <w:r w:rsidRPr="001F7B7B">
            <w:rPr>
              <w:rStyle w:val="Platshllartext"/>
            </w:rPr>
            <w:t xml:space="preserve">  </w:t>
          </w:r>
        </w:p>
      </w:docPartBody>
    </w:docPart>
    <w:docPart>
      <w:docPartPr>
        <w:name w:val="363DEB5D10CD42EA8497AACF941581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DB365F-D591-42C8-B3D7-9E9AB471CA7E}"/>
      </w:docPartPr>
      <w:docPartBody>
        <w:p w:rsidR="00006E94" w:rsidRDefault="009C4DF5" w:rsidP="009C4DF5">
          <w:pPr>
            <w:pStyle w:val="363DEB5D10CD42EA8497AACF941581C42"/>
          </w:pPr>
          <w:r w:rsidRPr="001F7B7B">
            <w:rPr>
              <w:rStyle w:val="Platshllartext"/>
            </w:rPr>
            <w:t xml:space="preserve">  </w:t>
          </w:r>
        </w:p>
      </w:docPartBody>
    </w:docPart>
    <w:docPart>
      <w:docPartPr>
        <w:name w:val="136C947877984A7596D50F1F7C4269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E4F7E7-B382-4CB8-905F-3F2F3AAF3C7A}"/>
      </w:docPartPr>
      <w:docPartBody>
        <w:p w:rsidR="00006E94" w:rsidRDefault="009C4DF5" w:rsidP="009C4DF5">
          <w:pPr>
            <w:pStyle w:val="136C947877984A7596D50F1F7C4269E72"/>
          </w:pPr>
          <w:r w:rsidRPr="001F7B7B">
            <w:rPr>
              <w:rStyle w:val="Platshllartext"/>
            </w:rPr>
            <w:t xml:space="preserve">  </w:t>
          </w:r>
        </w:p>
      </w:docPartBody>
    </w:docPart>
    <w:docPart>
      <w:docPartPr>
        <w:name w:val="8C8BFC0D563640F480C067FEE8AABD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093F84-9958-49F4-AAFD-59FA6AD25B72}"/>
      </w:docPartPr>
      <w:docPartBody>
        <w:p w:rsidR="00006E94" w:rsidRDefault="009C4DF5" w:rsidP="009C4DF5">
          <w:pPr>
            <w:pStyle w:val="8C8BFC0D563640F480C067FEE8AABDAE2"/>
          </w:pPr>
          <w:r w:rsidRPr="008E0D5A">
            <w:rPr>
              <w:rStyle w:val="Platshllartext"/>
            </w:rPr>
            <w:t xml:space="preserve">  </w:t>
          </w:r>
        </w:p>
      </w:docPartBody>
    </w:docPart>
    <w:docPart>
      <w:docPartPr>
        <w:name w:val="534786914BDD468BB80588F0335889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B2CFE4-A305-454B-A4D1-A86C141B48F7}"/>
      </w:docPartPr>
      <w:docPartBody>
        <w:p w:rsidR="00006E94" w:rsidRDefault="009C4DF5" w:rsidP="009C4DF5">
          <w:pPr>
            <w:pStyle w:val="534786914BDD468BB80588F0335889202"/>
          </w:pPr>
          <w:r w:rsidRPr="001F7B7B">
            <w:rPr>
              <w:rStyle w:val="Platshllartext"/>
            </w:rPr>
            <w:t xml:space="preserve">  </w:t>
          </w:r>
        </w:p>
      </w:docPartBody>
    </w:docPart>
    <w:docPart>
      <w:docPartPr>
        <w:name w:val="958B8BE14E1A4678B51648A6A63F7B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BD5D1C-7E40-496B-8241-64121142F964}"/>
      </w:docPartPr>
      <w:docPartBody>
        <w:p w:rsidR="00006E94" w:rsidRDefault="009C4DF5" w:rsidP="009C4DF5">
          <w:pPr>
            <w:pStyle w:val="958B8BE14E1A4678B51648A6A63F7B742"/>
          </w:pPr>
          <w:r w:rsidRPr="00C63DBD">
            <w:rPr>
              <w:rStyle w:val="Platshllartext"/>
              <w:rFonts w:asciiTheme="minorBidi" w:hAnsiTheme="minorBidi"/>
              <w:sz w:val="20"/>
              <w:szCs w:val="20"/>
            </w:rPr>
            <w:t xml:space="preserve">  </w:t>
          </w:r>
        </w:p>
      </w:docPartBody>
    </w:docPart>
    <w:docPart>
      <w:docPartPr>
        <w:name w:val="1B08EC09FB97490D87CC0BA95B1C4A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7D9FE8-9AA7-46E5-9B7A-8DE569C7E894}"/>
      </w:docPartPr>
      <w:docPartBody>
        <w:p w:rsidR="00006E94" w:rsidRDefault="009C4DF5" w:rsidP="009C4DF5">
          <w:pPr>
            <w:pStyle w:val="1B08EC09FB97490D87CC0BA95B1C4ACB2"/>
          </w:pPr>
          <w:r w:rsidRPr="00657A97">
            <w:rPr>
              <w:rStyle w:val="Platshllartext"/>
              <w:rFonts w:asciiTheme="minorBidi" w:hAnsiTheme="minorBidi"/>
              <w:sz w:val="20"/>
              <w:szCs w:val="20"/>
            </w:rPr>
            <w:t xml:space="preserve">    </w:t>
          </w:r>
        </w:p>
      </w:docPartBody>
    </w:docPart>
    <w:docPart>
      <w:docPartPr>
        <w:name w:val="F25A64963FC34C54AE14673920EC9E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3586F1-289A-4018-B490-B9F87AE96355}"/>
      </w:docPartPr>
      <w:docPartBody>
        <w:p w:rsidR="00006E94" w:rsidRDefault="009C4DF5" w:rsidP="009C4DF5">
          <w:pPr>
            <w:pStyle w:val="F25A64963FC34C54AE14673920EC9E162"/>
          </w:pPr>
          <w:r w:rsidRPr="00657A97">
            <w:rPr>
              <w:rStyle w:val="Platshllartext"/>
              <w:rFonts w:asciiTheme="minorBidi" w:hAnsiTheme="minorBidi"/>
              <w:sz w:val="20"/>
              <w:szCs w:val="20"/>
            </w:rPr>
            <w:t xml:space="preserve">    </w:t>
          </w:r>
        </w:p>
      </w:docPartBody>
    </w:docPart>
    <w:docPart>
      <w:docPartPr>
        <w:name w:val="0EA133AF25F34BACBBDB2BEC5BE415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A8DA1B-D3BC-4AF4-8EC9-22F48B913D32}"/>
      </w:docPartPr>
      <w:docPartBody>
        <w:p w:rsidR="00006E94" w:rsidRDefault="009C4DF5" w:rsidP="009C4DF5">
          <w:pPr>
            <w:pStyle w:val="0EA133AF25F34BACBBDB2BEC5BE415932"/>
          </w:pPr>
          <w:r w:rsidRPr="001F7B7B">
            <w:rPr>
              <w:rStyle w:val="Platshllartext"/>
            </w:rPr>
            <w:t xml:space="preserve">  </w:t>
          </w:r>
        </w:p>
      </w:docPartBody>
    </w:docPart>
    <w:docPart>
      <w:docPartPr>
        <w:name w:val="30C50E1534AD4F59BC0176E56CAD85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A5A197-CE8B-414C-B818-94D65F030A12}"/>
      </w:docPartPr>
      <w:docPartBody>
        <w:p w:rsidR="00006E94" w:rsidRDefault="009C4DF5" w:rsidP="009C4DF5">
          <w:pPr>
            <w:pStyle w:val="30C50E1534AD4F59BC0176E56CAD85762"/>
          </w:pPr>
          <w:r w:rsidRPr="001F7B7B">
            <w:rPr>
              <w:rStyle w:val="Platshllartext"/>
            </w:rPr>
            <w:t xml:space="preserve">  </w:t>
          </w:r>
        </w:p>
      </w:docPartBody>
    </w:docPart>
    <w:docPart>
      <w:docPartPr>
        <w:name w:val="FFB0E644476A4C109226BD8174106A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12C1DF-9BA1-4D0D-B780-B27F6E5F7AF9}"/>
      </w:docPartPr>
      <w:docPartBody>
        <w:p w:rsidR="00006E94" w:rsidRDefault="009C4DF5" w:rsidP="009C4DF5">
          <w:pPr>
            <w:pStyle w:val="FFB0E644476A4C109226BD8174106A802"/>
          </w:pPr>
          <w:r w:rsidRPr="001F7B7B">
            <w:rPr>
              <w:rStyle w:val="Platshllartext"/>
            </w:rPr>
            <w:t xml:space="preserve">  </w:t>
          </w:r>
        </w:p>
      </w:docPartBody>
    </w:docPart>
    <w:docPart>
      <w:docPartPr>
        <w:name w:val="26BBF1DE828E4226BD38F0D4F93828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A20452-37F3-45B1-82A1-A13C0436352C}"/>
      </w:docPartPr>
      <w:docPartBody>
        <w:p w:rsidR="00006E94" w:rsidRDefault="009C4DF5" w:rsidP="009C4DF5">
          <w:pPr>
            <w:pStyle w:val="26BBF1DE828E4226BD38F0D4F93828812"/>
          </w:pPr>
          <w:r w:rsidRPr="001F7B7B">
            <w:rPr>
              <w:rStyle w:val="Platshllartext"/>
            </w:rPr>
            <w:t xml:space="preserve">  </w:t>
          </w:r>
        </w:p>
      </w:docPartBody>
    </w:docPart>
    <w:docPart>
      <w:docPartPr>
        <w:name w:val="B92BB57E02E3444EA77B18364199D0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2FE74F-F188-406C-AD5F-5EE9ABB89933}"/>
      </w:docPartPr>
      <w:docPartBody>
        <w:p w:rsidR="00006E94" w:rsidRDefault="009C4DF5" w:rsidP="009C4DF5">
          <w:pPr>
            <w:pStyle w:val="B92BB57E02E3444EA77B18364199D0182"/>
          </w:pPr>
          <w:r w:rsidRPr="008E0D5A">
            <w:rPr>
              <w:rStyle w:val="Platshllartext"/>
            </w:rPr>
            <w:t xml:space="preserve">  </w:t>
          </w:r>
        </w:p>
      </w:docPartBody>
    </w:docPart>
    <w:docPart>
      <w:docPartPr>
        <w:name w:val="C762086ECB204CC58A5D7E7F60A223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C9F607-ABB0-4474-8447-C09183ABE441}"/>
      </w:docPartPr>
      <w:docPartBody>
        <w:p w:rsidR="00006E94" w:rsidRDefault="009C4DF5" w:rsidP="009C4DF5">
          <w:pPr>
            <w:pStyle w:val="C762086ECB204CC58A5D7E7F60A223AF2"/>
          </w:pPr>
          <w:r w:rsidRPr="001F7B7B">
            <w:rPr>
              <w:rStyle w:val="Platshllartext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8A"/>
    <w:rsid w:val="00006E94"/>
    <w:rsid w:val="002607EF"/>
    <w:rsid w:val="00441026"/>
    <w:rsid w:val="0044708A"/>
    <w:rsid w:val="004D1D54"/>
    <w:rsid w:val="006C2805"/>
    <w:rsid w:val="007A127C"/>
    <w:rsid w:val="009C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C4DF5"/>
    <w:rPr>
      <w:color w:val="808080"/>
    </w:rPr>
  </w:style>
  <w:style w:type="paragraph" w:customStyle="1" w:styleId="9D0CA56F5AE043C79E320CAAD9125AB4">
    <w:name w:val="9D0CA56F5AE043C79E320CAAD9125AB4"/>
    <w:rsid w:val="0044708A"/>
  </w:style>
  <w:style w:type="paragraph" w:customStyle="1" w:styleId="1FA6662AD6E9429D8909B3BEF2467467">
    <w:name w:val="1FA6662AD6E9429D8909B3BEF2467467"/>
    <w:rsid w:val="0044708A"/>
  </w:style>
  <w:style w:type="paragraph" w:customStyle="1" w:styleId="450D1B16E72746F8A412B87E296F0E3E">
    <w:name w:val="450D1B16E72746F8A412B87E296F0E3E"/>
    <w:rsid w:val="0044708A"/>
  </w:style>
  <w:style w:type="paragraph" w:customStyle="1" w:styleId="C7D9CBDA601B44ADA74BBFB9BC1C2604">
    <w:name w:val="C7D9CBDA601B44ADA74BBFB9BC1C2604"/>
    <w:rsid w:val="0044708A"/>
  </w:style>
  <w:style w:type="paragraph" w:customStyle="1" w:styleId="024825ABC0634B1BB190601DAA058302">
    <w:name w:val="024825ABC0634B1BB190601DAA058302"/>
    <w:rsid w:val="007A127C"/>
  </w:style>
  <w:style w:type="paragraph" w:customStyle="1" w:styleId="9EE1E9C0B33444BFB27B28A5DC0BE8F8">
    <w:name w:val="9EE1E9C0B33444BFB27B28A5DC0BE8F8"/>
    <w:rsid w:val="0044102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E9B05F3F54641E9BABC5246BD71CA99">
    <w:name w:val="4E9B05F3F54641E9BABC5246BD71CA99"/>
    <w:rsid w:val="0044102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0B230179DDE4C72AA5F02D8ECAE76FF">
    <w:name w:val="50B230179DDE4C72AA5F02D8ECAE76FF"/>
    <w:rsid w:val="0044102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63DEB5D10CD42EA8497AACF941581C4">
    <w:name w:val="363DEB5D10CD42EA8497AACF941581C4"/>
    <w:rsid w:val="0044102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6C947877984A7596D50F1F7C4269E7">
    <w:name w:val="136C947877984A7596D50F1F7C4269E7"/>
    <w:rsid w:val="0044102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C8BFC0D563640F480C067FEE8AABDAE">
    <w:name w:val="8C8BFC0D563640F480C067FEE8AABDAE"/>
    <w:rsid w:val="0044102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4786914BDD468BB80588F033588920">
    <w:name w:val="534786914BDD468BB80588F033588920"/>
    <w:rsid w:val="0044102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58B8BE14E1A4678B51648A6A63F7B74">
    <w:name w:val="958B8BE14E1A4678B51648A6A63F7B74"/>
    <w:rsid w:val="0044102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B08EC09FB97490D87CC0BA95B1C4ACB">
    <w:name w:val="1B08EC09FB97490D87CC0BA95B1C4ACB"/>
    <w:rsid w:val="0044102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25A64963FC34C54AE14673920EC9E16">
    <w:name w:val="F25A64963FC34C54AE14673920EC9E16"/>
    <w:rsid w:val="0044102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EA133AF25F34BACBBDB2BEC5BE41593">
    <w:name w:val="0EA133AF25F34BACBBDB2BEC5BE41593"/>
    <w:rsid w:val="0044102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0C50E1534AD4F59BC0176E56CAD8576">
    <w:name w:val="30C50E1534AD4F59BC0176E56CAD8576"/>
    <w:rsid w:val="0044102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B0E644476A4C109226BD8174106A80">
    <w:name w:val="FFB0E644476A4C109226BD8174106A80"/>
    <w:rsid w:val="0044102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6BBF1DE828E4226BD38F0D4F9382881">
    <w:name w:val="26BBF1DE828E4226BD38F0D4F9382881"/>
    <w:rsid w:val="0044102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2BB57E02E3444EA77B18364199D018">
    <w:name w:val="B92BB57E02E3444EA77B18364199D018"/>
    <w:rsid w:val="0044102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762086ECB204CC58A5D7E7F60A223AF">
    <w:name w:val="C762086ECB204CC58A5D7E7F60A223AF"/>
    <w:rsid w:val="0044102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E1E9C0B33444BFB27B28A5DC0BE8F81">
    <w:name w:val="9EE1E9C0B33444BFB27B28A5DC0BE8F81"/>
    <w:rsid w:val="009C4DF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E9B05F3F54641E9BABC5246BD71CA991">
    <w:name w:val="4E9B05F3F54641E9BABC5246BD71CA991"/>
    <w:rsid w:val="009C4DF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0B230179DDE4C72AA5F02D8ECAE76FF1">
    <w:name w:val="50B230179DDE4C72AA5F02D8ECAE76FF1"/>
    <w:rsid w:val="009C4DF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63DEB5D10CD42EA8497AACF941581C41">
    <w:name w:val="363DEB5D10CD42EA8497AACF941581C41"/>
    <w:rsid w:val="009C4DF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6C947877984A7596D50F1F7C4269E71">
    <w:name w:val="136C947877984A7596D50F1F7C4269E71"/>
    <w:rsid w:val="009C4DF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C8BFC0D563640F480C067FEE8AABDAE1">
    <w:name w:val="8C8BFC0D563640F480C067FEE8AABDAE1"/>
    <w:rsid w:val="009C4DF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4786914BDD468BB80588F0335889201">
    <w:name w:val="534786914BDD468BB80588F0335889201"/>
    <w:rsid w:val="009C4DF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58B8BE14E1A4678B51648A6A63F7B741">
    <w:name w:val="958B8BE14E1A4678B51648A6A63F7B741"/>
    <w:rsid w:val="009C4DF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B08EC09FB97490D87CC0BA95B1C4ACB1">
    <w:name w:val="1B08EC09FB97490D87CC0BA95B1C4ACB1"/>
    <w:rsid w:val="009C4DF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25A64963FC34C54AE14673920EC9E161">
    <w:name w:val="F25A64963FC34C54AE14673920EC9E161"/>
    <w:rsid w:val="009C4DF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EA133AF25F34BACBBDB2BEC5BE415931">
    <w:name w:val="0EA133AF25F34BACBBDB2BEC5BE415931"/>
    <w:rsid w:val="009C4DF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0C50E1534AD4F59BC0176E56CAD85761">
    <w:name w:val="30C50E1534AD4F59BC0176E56CAD85761"/>
    <w:rsid w:val="009C4DF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B0E644476A4C109226BD8174106A801">
    <w:name w:val="FFB0E644476A4C109226BD8174106A801"/>
    <w:rsid w:val="009C4DF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6BBF1DE828E4226BD38F0D4F93828811">
    <w:name w:val="26BBF1DE828E4226BD38F0D4F93828811"/>
    <w:rsid w:val="009C4DF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2BB57E02E3444EA77B18364199D0181">
    <w:name w:val="B92BB57E02E3444EA77B18364199D0181"/>
    <w:rsid w:val="009C4DF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762086ECB204CC58A5D7E7F60A223AF1">
    <w:name w:val="C762086ECB204CC58A5D7E7F60A223AF1"/>
    <w:rsid w:val="009C4DF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E1E9C0B33444BFB27B28A5DC0BE8F82">
    <w:name w:val="9EE1E9C0B33444BFB27B28A5DC0BE8F82"/>
    <w:rsid w:val="009C4DF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E9B05F3F54641E9BABC5246BD71CA992">
    <w:name w:val="4E9B05F3F54641E9BABC5246BD71CA992"/>
    <w:rsid w:val="009C4DF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0B230179DDE4C72AA5F02D8ECAE76FF2">
    <w:name w:val="50B230179DDE4C72AA5F02D8ECAE76FF2"/>
    <w:rsid w:val="009C4DF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63DEB5D10CD42EA8497AACF941581C42">
    <w:name w:val="363DEB5D10CD42EA8497AACF941581C42"/>
    <w:rsid w:val="009C4DF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6C947877984A7596D50F1F7C4269E72">
    <w:name w:val="136C947877984A7596D50F1F7C4269E72"/>
    <w:rsid w:val="009C4DF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C8BFC0D563640F480C067FEE8AABDAE2">
    <w:name w:val="8C8BFC0D563640F480C067FEE8AABDAE2"/>
    <w:rsid w:val="009C4DF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4786914BDD468BB80588F0335889202">
    <w:name w:val="534786914BDD468BB80588F0335889202"/>
    <w:rsid w:val="009C4DF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58B8BE14E1A4678B51648A6A63F7B742">
    <w:name w:val="958B8BE14E1A4678B51648A6A63F7B742"/>
    <w:rsid w:val="009C4DF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B08EC09FB97490D87CC0BA95B1C4ACB2">
    <w:name w:val="1B08EC09FB97490D87CC0BA95B1C4ACB2"/>
    <w:rsid w:val="009C4DF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25A64963FC34C54AE14673920EC9E162">
    <w:name w:val="F25A64963FC34C54AE14673920EC9E162"/>
    <w:rsid w:val="009C4DF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EA133AF25F34BACBBDB2BEC5BE415932">
    <w:name w:val="0EA133AF25F34BACBBDB2BEC5BE415932"/>
    <w:rsid w:val="009C4DF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0C50E1534AD4F59BC0176E56CAD85762">
    <w:name w:val="30C50E1534AD4F59BC0176E56CAD85762"/>
    <w:rsid w:val="009C4DF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B0E644476A4C109226BD8174106A802">
    <w:name w:val="FFB0E644476A4C109226BD8174106A802"/>
    <w:rsid w:val="009C4DF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6BBF1DE828E4226BD38F0D4F93828812">
    <w:name w:val="26BBF1DE828E4226BD38F0D4F93828812"/>
    <w:rsid w:val="009C4DF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2BB57E02E3444EA77B18364199D0182">
    <w:name w:val="B92BB57E02E3444EA77B18364199D0182"/>
    <w:rsid w:val="009C4DF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762086ECB204CC58A5D7E7F60A223AF2">
    <w:name w:val="C762086ECB204CC58A5D7E7F60A223AF2"/>
    <w:rsid w:val="009C4DF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C4DF5"/>
    <w:rPr>
      <w:color w:val="808080"/>
    </w:rPr>
  </w:style>
  <w:style w:type="paragraph" w:customStyle="1" w:styleId="9D0CA56F5AE043C79E320CAAD9125AB4">
    <w:name w:val="9D0CA56F5AE043C79E320CAAD9125AB4"/>
    <w:rsid w:val="0044708A"/>
  </w:style>
  <w:style w:type="paragraph" w:customStyle="1" w:styleId="1FA6662AD6E9429D8909B3BEF2467467">
    <w:name w:val="1FA6662AD6E9429D8909B3BEF2467467"/>
    <w:rsid w:val="0044708A"/>
  </w:style>
  <w:style w:type="paragraph" w:customStyle="1" w:styleId="450D1B16E72746F8A412B87E296F0E3E">
    <w:name w:val="450D1B16E72746F8A412B87E296F0E3E"/>
    <w:rsid w:val="0044708A"/>
  </w:style>
  <w:style w:type="paragraph" w:customStyle="1" w:styleId="C7D9CBDA601B44ADA74BBFB9BC1C2604">
    <w:name w:val="C7D9CBDA601B44ADA74BBFB9BC1C2604"/>
    <w:rsid w:val="0044708A"/>
  </w:style>
  <w:style w:type="paragraph" w:customStyle="1" w:styleId="024825ABC0634B1BB190601DAA058302">
    <w:name w:val="024825ABC0634B1BB190601DAA058302"/>
    <w:rsid w:val="007A127C"/>
  </w:style>
  <w:style w:type="paragraph" w:customStyle="1" w:styleId="9EE1E9C0B33444BFB27B28A5DC0BE8F8">
    <w:name w:val="9EE1E9C0B33444BFB27B28A5DC0BE8F8"/>
    <w:rsid w:val="0044102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E9B05F3F54641E9BABC5246BD71CA99">
    <w:name w:val="4E9B05F3F54641E9BABC5246BD71CA99"/>
    <w:rsid w:val="0044102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0B230179DDE4C72AA5F02D8ECAE76FF">
    <w:name w:val="50B230179DDE4C72AA5F02D8ECAE76FF"/>
    <w:rsid w:val="0044102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63DEB5D10CD42EA8497AACF941581C4">
    <w:name w:val="363DEB5D10CD42EA8497AACF941581C4"/>
    <w:rsid w:val="0044102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6C947877984A7596D50F1F7C4269E7">
    <w:name w:val="136C947877984A7596D50F1F7C4269E7"/>
    <w:rsid w:val="0044102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C8BFC0D563640F480C067FEE8AABDAE">
    <w:name w:val="8C8BFC0D563640F480C067FEE8AABDAE"/>
    <w:rsid w:val="0044102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4786914BDD468BB80588F033588920">
    <w:name w:val="534786914BDD468BB80588F033588920"/>
    <w:rsid w:val="0044102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58B8BE14E1A4678B51648A6A63F7B74">
    <w:name w:val="958B8BE14E1A4678B51648A6A63F7B74"/>
    <w:rsid w:val="0044102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B08EC09FB97490D87CC0BA95B1C4ACB">
    <w:name w:val="1B08EC09FB97490D87CC0BA95B1C4ACB"/>
    <w:rsid w:val="0044102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25A64963FC34C54AE14673920EC9E16">
    <w:name w:val="F25A64963FC34C54AE14673920EC9E16"/>
    <w:rsid w:val="0044102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EA133AF25F34BACBBDB2BEC5BE41593">
    <w:name w:val="0EA133AF25F34BACBBDB2BEC5BE41593"/>
    <w:rsid w:val="0044102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0C50E1534AD4F59BC0176E56CAD8576">
    <w:name w:val="30C50E1534AD4F59BC0176E56CAD8576"/>
    <w:rsid w:val="0044102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B0E644476A4C109226BD8174106A80">
    <w:name w:val="FFB0E644476A4C109226BD8174106A80"/>
    <w:rsid w:val="0044102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6BBF1DE828E4226BD38F0D4F9382881">
    <w:name w:val="26BBF1DE828E4226BD38F0D4F9382881"/>
    <w:rsid w:val="0044102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2BB57E02E3444EA77B18364199D018">
    <w:name w:val="B92BB57E02E3444EA77B18364199D018"/>
    <w:rsid w:val="0044102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762086ECB204CC58A5D7E7F60A223AF">
    <w:name w:val="C762086ECB204CC58A5D7E7F60A223AF"/>
    <w:rsid w:val="0044102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E1E9C0B33444BFB27B28A5DC0BE8F81">
    <w:name w:val="9EE1E9C0B33444BFB27B28A5DC0BE8F81"/>
    <w:rsid w:val="009C4DF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E9B05F3F54641E9BABC5246BD71CA991">
    <w:name w:val="4E9B05F3F54641E9BABC5246BD71CA991"/>
    <w:rsid w:val="009C4DF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0B230179DDE4C72AA5F02D8ECAE76FF1">
    <w:name w:val="50B230179DDE4C72AA5F02D8ECAE76FF1"/>
    <w:rsid w:val="009C4DF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63DEB5D10CD42EA8497AACF941581C41">
    <w:name w:val="363DEB5D10CD42EA8497AACF941581C41"/>
    <w:rsid w:val="009C4DF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6C947877984A7596D50F1F7C4269E71">
    <w:name w:val="136C947877984A7596D50F1F7C4269E71"/>
    <w:rsid w:val="009C4DF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C8BFC0D563640F480C067FEE8AABDAE1">
    <w:name w:val="8C8BFC0D563640F480C067FEE8AABDAE1"/>
    <w:rsid w:val="009C4DF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4786914BDD468BB80588F0335889201">
    <w:name w:val="534786914BDD468BB80588F0335889201"/>
    <w:rsid w:val="009C4DF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58B8BE14E1A4678B51648A6A63F7B741">
    <w:name w:val="958B8BE14E1A4678B51648A6A63F7B741"/>
    <w:rsid w:val="009C4DF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B08EC09FB97490D87CC0BA95B1C4ACB1">
    <w:name w:val="1B08EC09FB97490D87CC0BA95B1C4ACB1"/>
    <w:rsid w:val="009C4DF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25A64963FC34C54AE14673920EC9E161">
    <w:name w:val="F25A64963FC34C54AE14673920EC9E161"/>
    <w:rsid w:val="009C4DF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EA133AF25F34BACBBDB2BEC5BE415931">
    <w:name w:val="0EA133AF25F34BACBBDB2BEC5BE415931"/>
    <w:rsid w:val="009C4DF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0C50E1534AD4F59BC0176E56CAD85761">
    <w:name w:val="30C50E1534AD4F59BC0176E56CAD85761"/>
    <w:rsid w:val="009C4DF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B0E644476A4C109226BD8174106A801">
    <w:name w:val="FFB0E644476A4C109226BD8174106A801"/>
    <w:rsid w:val="009C4DF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6BBF1DE828E4226BD38F0D4F93828811">
    <w:name w:val="26BBF1DE828E4226BD38F0D4F93828811"/>
    <w:rsid w:val="009C4DF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2BB57E02E3444EA77B18364199D0181">
    <w:name w:val="B92BB57E02E3444EA77B18364199D0181"/>
    <w:rsid w:val="009C4DF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762086ECB204CC58A5D7E7F60A223AF1">
    <w:name w:val="C762086ECB204CC58A5D7E7F60A223AF1"/>
    <w:rsid w:val="009C4DF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EE1E9C0B33444BFB27B28A5DC0BE8F82">
    <w:name w:val="9EE1E9C0B33444BFB27B28A5DC0BE8F82"/>
    <w:rsid w:val="009C4DF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E9B05F3F54641E9BABC5246BD71CA992">
    <w:name w:val="4E9B05F3F54641E9BABC5246BD71CA992"/>
    <w:rsid w:val="009C4DF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0B230179DDE4C72AA5F02D8ECAE76FF2">
    <w:name w:val="50B230179DDE4C72AA5F02D8ECAE76FF2"/>
    <w:rsid w:val="009C4DF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63DEB5D10CD42EA8497AACF941581C42">
    <w:name w:val="363DEB5D10CD42EA8497AACF941581C42"/>
    <w:rsid w:val="009C4DF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6C947877984A7596D50F1F7C4269E72">
    <w:name w:val="136C947877984A7596D50F1F7C4269E72"/>
    <w:rsid w:val="009C4DF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C8BFC0D563640F480C067FEE8AABDAE2">
    <w:name w:val="8C8BFC0D563640F480C067FEE8AABDAE2"/>
    <w:rsid w:val="009C4DF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34786914BDD468BB80588F0335889202">
    <w:name w:val="534786914BDD468BB80588F0335889202"/>
    <w:rsid w:val="009C4DF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58B8BE14E1A4678B51648A6A63F7B742">
    <w:name w:val="958B8BE14E1A4678B51648A6A63F7B742"/>
    <w:rsid w:val="009C4DF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B08EC09FB97490D87CC0BA95B1C4ACB2">
    <w:name w:val="1B08EC09FB97490D87CC0BA95B1C4ACB2"/>
    <w:rsid w:val="009C4DF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25A64963FC34C54AE14673920EC9E162">
    <w:name w:val="F25A64963FC34C54AE14673920EC9E162"/>
    <w:rsid w:val="009C4DF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EA133AF25F34BACBBDB2BEC5BE415932">
    <w:name w:val="0EA133AF25F34BACBBDB2BEC5BE415932"/>
    <w:rsid w:val="009C4DF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0C50E1534AD4F59BC0176E56CAD85762">
    <w:name w:val="30C50E1534AD4F59BC0176E56CAD85762"/>
    <w:rsid w:val="009C4DF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FB0E644476A4C109226BD8174106A802">
    <w:name w:val="FFB0E644476A4C109226BD8174106A802"/>
    <w:rsid w:val="009C4DF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6BBF1DE828E4226BD38F0D4F93828812">
    <w:name w:val="26BBF1DE828E4226BD38F0D4F93828812"/>
    <w:rsid w:val="009C4DF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92BB57E02E3444EA77B18364199D0182">
    <w:name w:val="B92BB57E02E3444EA77B18364199D0182"/>
    <w:rsid w:val="009C4DF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762086ECB204CC58A5D7E7F60A223AF2">
    <w:name w:val="C762086ECB204CC58A5D7E7F60A223AF2"/>
    <w:rsid w:val="009C4DF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lobal_ControlDocument>
  <Administration/>
  <Responsible.Address.Email>anna.thofelt@rjl.se</Responsible.Address.Email>
  <Responsible.FullName>Anna Thofelt</Responsible.FullName>
  <Responsible.Signature>stran19</Responsible.Signature>
  <Responsible.Posistion>Vårdadministratör</Responsible.Posistion>
  <Responsible.Address.Phone.Default>+46722115689</Responsible.Address.Phone.Default>
  <SubOffice/>
  <Description>Håll dig cool i sommar</Description>
  <ChangeDate>2018-11-22</ChangeDate>
  <ChangeDate2>2018-11-22</ChangeDate2>
  <Chapter/>
  <Index>108395</Index>
  <DocumentType.Name>ANTECKNING</DocumentType.Name>
  <Unit.Name>Region Jönköpings län</Unit.Name>
  <Department.Address.Street>Rosenlunds vårdcentrum Hermansvägen Jönköping</Department.Address.Street>
  <Department.Address.Email>folktandvarden@rjl.se</Department.Address.Email>
  <Department.Name>Folktandvården</Department.Name>
  <DepartmentPostalAddress> </DepartmentPostalAddress>
  <Department.Address.Phone.Default/>
  <Department/>
  <ApprovedDate/>
  <Approvers/>
  <ApproveEndDate/>
  <ApproveStartDate/>
  <Office/>
  <Office.Description/>
  <Office.Name>Specialisttandvård</Office.Name>
  <OfficePostalAddress> </OfficePostalAddress>
  <Contact.Address.Street/>
  <Contact.Address.Email/>
  <Contact.ContactPerson/>
  <Contact.Name/>
  <Contact.Address.Region/>
  <Contact.Address.ZipCode/>
  <Contact.Address.Phone.Work/>
  <Contact.Address.Phone.Home/>
  <Contact.Address.Phone.Mobile/>
  <OrganizationPart/>
  <OrgUnit/>
  <CreateDate>2018-11-22</CreateDate>
  <TradeArea/>
  <SubOffice.Description>Kompetenscenter är ett nationellt center för patienter med ovanliga diagnoser som behöver omfattande oral habilitering eller rehabilitering. Vi är en resurs för tandläkare, vårdpersonal, patienter och patientföreningar.</SubOffice.Description>
  <SubOffice.Name>Kompetenscenter för sällsynta odontologiska tillstånd</SubOffice.Name>
  <SubOfficePostalAddress> Jönköping</SubOfficePostalAddress>
  <VersionNumber>0.2</VersionNumber>
  <ParentCase.Description/>
  <ParentCase.NumberSequence/>
  <ParentCase.Unit.Code/>
</Global_Control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895E1-4C22-47D3-BCB2-941E1E790235}">
  <ds:schemaRefs/>
</ds:datastoreItem>
</file>

<file path=customXml/itemProps2.xml><?xml version="1.0" encoding="utf-8"?>
<ds:datastoreItem xmlns:ds="http://schemas.openxmlformats.org/officeDocument/2006/customXml" ds:itemID="{B8ABA043-BBAA-4EFD-8AF0-46FDD53F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6ADB1B49</Template>
  <TotalTime>96</TotalTime>
  <Pages>1</Pages>
  <Words>344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STYRANDE DOKUMENT numrerad rubrik 20170823</vt:lpstr>
    </vt:vector>
  </TitlesOfParts>
  <Company>Region Jönköpings län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STYRANDE DOKUMENT numrerad rubrik 20170823</dc:title>
  <dc:creator>Maria Sundén</dc:creator>
  <cp:lastModifiedBy>Thofelt Anna</cp:lastModifiedBy>
  <cp:revision>26</cp:revision>
  <cp:lastPrinted>2016-12-14T07:29:00Z</cp:lastPrinted>
  <dcterms:created xsi:type="dcterms:W3CDTF">2016-12-19T08:52:00Z</dcterms:created>
  <dcterms:modified xsi:type="dcterms:W3CDTF">2019-01-31T08:09:00Z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Global_ControlDocument</vt:lpwstr>
  </property>
  <property fmtid="{D5CDD505-2E9C-101B-9397-08002B2CF9AE}" pid="3" name="ResxId">
    <vt:lpwstr>STYRANDE DOKUMENT numrerad rubrik 20170823</vt:lpwstr>
  </property>
  <property fmtid="{D5CDD505-2E9C-101B-9397-08002B2CF9AE}" pid="4" name="DocumentId">
    <vt:lpwstr>e76a2aa7-99db-4436-a24f-9ea9382144a2</vt:lpwstr>
  </property>
</Properties>
</file>